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F" w:rsidRDefault="0083023F">
      <w:pPr>
        <w:pStyle w:val="Puesto"/>
        <w:rPr>
          <w:rFonts w:ascii="Century Gothic" w:hAnsi="Century Gothic"/>
          <w:noProof/>
          <w:color w:val="B01513"/>
          <w:lang w:val="es-ES"/>
        </w:rPr>
      </w:pPr>
    </w:p>
    <w:p w:rsidR="00827275" w:rsidRDefault="0083023F">
      <w:pPr>
        <w:pStyle w:val="Puesto"/>
        <w:rPr>
          <w:rFonts w:ascii="Century Gothic" w:hAnsi="Century Gothic"/>
          <w:noProof/>
          <w:color w:val="B01513"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>Sistema Federal Mexicano</w:t>
      </w:r>
    </w:p>
    <w:p w:rsidR="00FE66EF" w:rsidRDefault="00FE66EF" w:rsidP="00FE66EF">
      <w:pPr>
        <w:rPr>
          <w:lang w:val="es-ES"/>
        </w:rPr>
      </w:pPr>
    </w:p>
    <w:p w:rsidR="00FE66EF" w:rsidRDefault="00FE66EF" w:rsidP="00FE66EF">
      <w:pPr>
        <w:rPr>
          <w:lang w:val="es-ES"/>
        </w:rPr>
      </w:pPr>
    </w:p>
    <w:p w:rsidR="00FE66EF" w:rsidRPr="00FE66EF" w:rsidRDefault="00FE66EF" w:rsidP="00FE66EF">
      <w:pPr>
        <w:rPr>
          <w:lang w:val="es-ES"/>
        </w:rPr>
      </w:pPr>
      <w:bookmarkStart w:id="0" w:name="_GoBack"/>
      <w:bookmarkEnd w:id="0"/>
    </w:p>
    <w:p w:rsidR="00827275" w:rsidRPr="00F42F63" w:rsidRDefault="0083023F">
      <w:pPr>
        <w:pStyle w:val="Ttulo1"/>
        <w:rPr>
          <w:noProof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>Origen y desarrollo del sistema Federal</w:t>
      </w:r>
    </w:p>
    <w:p w:rsidR="00827275" w:rsidRDefault="00827275">
      <w:pPr>
        <w:rPr>
          <w:rFonts w:ascii="Century Gothic" w:hAnsi="Century Gothic"/>
          <w:noProof/>
          <w:szCs w:val="16"/>
          <w:lang w:val="es-ES"/>
        </w:rPr>
      </w:pPr>
    </w:p>
    <w:p w:rsidR="0083023F" w:rsidRDefault="0083023F">
      <w:pPr>
        <w:rPr>
          <w:rFonts w:ascii="Century Gothic" w:hAnsi="Century Gothic"/>
          <w:noProof/>
          <w:szCs w:val="16"/>
          <w:lang w:val="es-ES"/>
        </w:rPr>
      </w:pPr>
    </w:p>
    <w:p w:rsidR="0083023F" w:rsidRDefault="0083023F">
      <w:pPr>
        <w:rPr>
          <w:rFonts w:ascii="Century Gothic" w:hAnsi="Century Gothic"/>
          <w:noProof/>
          <w:szCs w:val="16"/>
          <w:lang w:val="es-ES"/>
        </w:rPr>
      </w:pPr>
    </w:p>
    <w:p w:rsidR="0083023F" w:rsidRDefault="0083023F">
      <w:pPr>
        <w:rPr>
          <w:rFonts w:ascii="Century Gothic" w:hAnsi="Century Gothic"/>
          <w:noProof/>
          <w:szCs w:val="16"/>
          <w:lang w:val="es-ES"/>
        </w:rPr>
      </w:pPr>
    </w:p>
    <w:p w:rsidR="0083023F" w:rsidRDefault="0083023F" w:rsidP="0083023F">
      <w:pPr>
        <w:pStyle w:val="Ttulo1"/>
        <w:rPr>
          <w:noProof/>
          <w:lang w:val="es-ES"/>
        </w:rPr>
      </w:pPr>
      <w:r>
        <w:rPr>
          <w:noProof/>
          <w:lang w:val="es-ES"/>
        </w:rPr>
        <w:t>Antecedentes Angloamericanos del Estado Federal</w:t>
      </w:r>
    </w:p>
    <w:p w:rsidR="0083023F" w:rsidRDefault="0083023F" w:rsidP="0083023F">
      <w:pPr>
        <w:rPr>
          <w:lang w:val="es-ES"/>
        </w:rPr>
      </w:pPr>
    </w:p>
    <w:p w:rsidR="0083023F" w:rsidRDefault="0083023F" w:rsidP="0083023F">
      <w:pPr>
        <w:rPr>
          <w:lang w:val="es-ES"/>
        </w:rPr>
      </w:pPr>
    </w:p>
    <w:p w:rsidR="0083023F" w:rsidRDefault="0083023F" w:rsidP="0083023F">
      <w:pPr>
        <w:rPr>
          <w:lang w:val="es-ES"/>
        </w:rPr>
      </w:pPr>
    </w:p>
    <w:p w:rsidR="0083023F" w:rsidRPr="0083023F" w:rsidRDefault="0083023F" w:rsidP="0083023F">
      <w:pPr>
        <w:pStyle w:val="Ttulo1"/>
        <w:rPr>
          <w:lang w:val="es-ES"/>
        </w:rPr>
      </w:pPr>
      <w:r>
        <w:rPr>
          <w:lang w:val="es-ES"/>
        </w:rPr>
        <w:t>Estado Federal Mexicano</w:t>
      </w:r>
    </w:p>
    <w:sectPr w:rsidR="0083023F" w:rsidRPr="008302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56" w:rsidRDefault="00080256" w:rsidP="0083023F">
      <w:pPr>
        <w:spacing w:after="0" w:line="240" w:lineRule="auto"/>
      </w:pPr>
      <w:r>
        <w:separator/>
      </w:r>
    </w:p>
  </w:endnote>
  <w:endnote w:type="continuationSeparator" w:id="0">
    <w:p w:rsidR="00080256" w:rsidRDefault="00080256" w:rsidP="0083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233795"/>
      <w:docPartObj>
        <w:docPartGallery w:val="Page Numbers (Bottom of Page)"/>
        <w:docPartUnique/>
      </w:docPartObj>
    </w:sdtPr>
    <w:sdtEndPr/>
    <w:sdtContent>
      <w:p w:rsidR="0083023F" w:rsidRDefault="008302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6EF" w:rsidRPr="00FE66EF">
          <w:rPr>
            <w:noProof/>
            <w:lang w:val="es-ES"/>
          </w:rPr>
          <w:t>1</w:t>
        </w:r>
        <w:r>
          <w:fldChar w:fldCharType="end"/>
        </w:r>
      </w:p>
    </w:sdtContent>
  </w:sdt>
  <w:p w:rsidR="0083023F" w:rsidRDefault="0083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56" w:rsidRDefault="00080256" w:rsidP="0083023F">
      <w:pPr>
        <w:spacing w:after="0" w:line="240" w:lineRule="auto"/>
      </w:pPr>
      <w:r>
        <w:separator/>
      </w:r>
    </w:p>
  </w:footnote>
  <w:footnote w:type="continuationSeparator" w:id="0">
    <w:p w:rsidR="00080256" w:rsidRDefault="00080256" w:rsidP="0083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3F" w:rsidRPr="0083023F" w:rsidRDefault="0083023F" w:rsidP="0083023F">
    <w:pPr>
      <w:pStyle w:val="Encabezado"/>
      <w:jc w:val="center"/>
      <w:rPr>
        <w:sz w:val="22"/>
        <w:szCs w:val="22"/>
        <w:lang w:val="es-MX"/>
      </w:rPr>
    </w:pPr>
    <w:r w:rsidRPr="0083023F">
      <w:rPr>
        <w:sz w:val="22"/>
        <w:szCs w:val="22"/>
        <w:lang w:val="es-MX"/>
      </w:rPr>
      <w:t>Universidad Lamar</w:t>
    </w:r>
  </w:p>
  <w:p w:rsidR="0083023F" w:rsidRPr="0083023F" w:rsidRDefault="0083023F" w:rsidP="0083023F">
    <w:pPr>
      <w:pStyle w:val="Encabezado"/>
      <w:jc w:val="center"/>
      <w:rPr>
        <w:sz w:val="22"/>
        <w:szCs w:val="22"/>
        <w:lang w:val="es-MX"/>
      </w:rPr>
    </w:pPr>
    <w:r w:rsidRPr="0083023F">
      <w:rPr>
        <w:sz w:val="22"/>
        <w:szCs w:val="22"/>
        <w:lang w:val="es-MX"/>
      </w:rPr>
      <w:t xml:space="preserve">Alejandra Galicia Arias </w:t>
    </w:r>
  </w:p>
  <w:p w:rsidR="0083023F" w:rsidRPr="0083023F" w:rsidRDefault="0083023F" w:rsidP="0083023F">
    <w:pPr>
      <w:pStyle w:val="Encabezado"/>
      <w:jc w:val="center"/>
      <w:rPr>
        <w:sz w:val="22"/>
        <w:szCs w:val="22"/>
        <w:lang w:val="es-MX"/>
      </w:rPr>
    </w:pPr>
    <w:r w:rsidRPr="0083023F">
      <w:rPr>
        <w:sz w:val="22"/>
        <w:szCs w:val="22"/>
        <w:lang w:val="es-MX"/>
      </w:rPr>
      <w:t>Gestión y organización del sector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F"/>
    <w:rsid w:val="00080256"/>
    <w:rsid w:val="006A7C37"/>
    <w:rsid w:val="00813B3B"/>
    <w:rsid w:val="00827275"/>
    <w:rsid w:val="0083023F"/>
    <w:rsid w:val="00F42F63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33232-EDE7-4D51-8576-BA3DEB5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23F"/>
  </w:style>
  <w:style w:type="paragraph" w:styleId="Piedepgina">
    <w:name w:val="footer"/>
    <w:basedOn w:val="Normal"/>
    <w:link w:val="PiedepginaCar"/>
    <w:uiPriority w:val="99"/>
    <w:unhideWhenUsed/>
    <w:rsid w:val="0083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mart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Cecilia Galicia Arias</dc:creator>
  <cp:keywords/>
  <cp:lastModifiedBy>Alejandra Cecilia Galicia Arias</cp:lastModifiedBy>
  <cp:revision>3</cp:revision>
  <dcterms:created xsi:type="dcterms:W3CDTF">2015-03-09T17:32:00Z</dcterms:created>
  <dcterms:modified xsi:type="dcterms:W3CDTF">2015-03-09T17:56:00Z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