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850D36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5234"/>
            </w:tblGrid>
            <w:tr w:rsidR="00850D36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:rsidR="00D76EAF" w:rsidRPr="004A4D1D" w:rsidRDefault="00D76EAF">
                  <w:pPr>
                    <w:pStyle w:val="Ttulo"/>
                    <w:rPr>
                      <w:rFonts w:ascii="Aparajita" w:hAnsi="Aparajita" w:cs="Aparajita"/>
                      <w:lang w:val="es-US"/>
                    </w:rPr>
                  </w:pPr>
                  <w:r w:rsidRPr="004A4D1D">
                    <w:rPr>
                      <w:rFonts w:ascii="Aparajita" w:hAnsi="Aparajita" w:cs="Aparajita"/>
                      <w:lang w:val="es-US"/>
                    </w:rPr>
                    <w:t xml:space="preserve">Zapatería </w:t>
                  </w:r>
                </w:p>
                <w:p w:rsidR="00850D36" w:rsidRPr="00AF5741" w:rsidRDefault="00D76EAF">
                  <w:pPr>
                    <w:pStyle w:val="Ttulo"/>
                    <w:rPr>
                      <w:rFonts w:ascii="Book Antiqua" w:hAnsi="Book Antiqua" w:cs="Aparajita"/>
                    </w:rPr>
                  </w:pPr>
                  <w:r w:rsidRPr="00AF5741">
                    <w:rPr>
                      <w:rFonts w:ascii="Book Antiqua" w:hAnsi="Book Antiqua" w:cs="Aparajita"/>
                      <w:lang w:val="es-US"/>
                    </w:rPr>
                    <w:t>Anchor</w:t>
                  </w:r>
                  <w:r w:rsidR="0082437A" w:rsidRPr="00AF5741">
                    <w:rPr>
                      <w:rFonts w:ascii="Book Antiqua" w:hAnsi="Book Antiqua" w:cs="Aparajita"/>
                      <w:lang w:val="es-US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:rsidR="00850D36" w:rsidRDefault="00B46BB8"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2540</wp:posOffset>
                        </wp:positionV>
                        <wp:extent cx="2743200" cy="27432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50"/>
                            <wp:lineTo x="21450" y="21450"/>
                            <wp:lineTo x="21450" y="0"/>
                            <wp:lineTo x="0" y="0"/>
                          </wp:wrapPolygon>
                        </wp:wrapTight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50D36">
              <w:trPr>
                <w:trHeight w:hRule="exact" w:val="4320"/>
              </w:trPr>
              <w:tc>
                <w:tcPr>
                  <w:tcW w:w="2500" w:type="pct"/>
                </w:tcPr>
                <w:p w:rsidR="00850D36" w:rsidRDefault="00153802"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133713</wp:posOffset>
                        </wp:positionH>
                        <wp:positionV relativeFrom="paragraph">
                          <wp:posOffset>51</wp:posOffset>
                        </wp:positionV>
                        <wp:extent cx="2129035" cy="1864204"/>
                        <wp:effectExtent l="0" t="0" r="5080" b="3175"/>
                        <wp:wrapTopAndBottom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9035" cy="1864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00" w:type="pct"/>
                </w:tcPr>
                <w:p w:rsidR="00850D36" w:rsidRPr="00B44C2F" w:rsidRDefault="003D74BE" w:rsidP="00B44C2F">
                  <w:r w:rsidRPr="00B44C2F">
                    <w:drawing>
                      <wp:anchor distT="0" distB="0" distL="114300" distR="114300" simplePos="0" relativeHeight="251661312" behindDoc="0" locked="0" layoutInCell="1" allowOverlap="1" wp14:anchorId="2234AE8A" wp14:editId="5A18B0B5">
                        <wp:simplePos x="0" y="0"/>
                        <wp:positionH relativeFrom="column">
                          <wp:posOffset>13</wp:posOffset>
                        </wp:positionH>
                        <wp:positionV relativeFrom="paragraph">
                          <wp:posOffset>0</wp:posOffset>
                        </wp:positionV>
                        <wp:extent cx="2139315" cy="2139315"/>
                        <wp:effectExtent l="0" t="0" r="0" b="0"/>
                        <wp:wrapTopAndBottom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9315" cy="2139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50D36" w:rsidRDefault="00850D36"/>
        </w:tc>
      </w:tr>
      <w:tr w:rsidR="00850D36" w:rsidRPr="00FA5D63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:rsidR="00850D36" w:rsidRPr="00FA5D63" w:rsidRDefault="0034289E">
            <w:pPr>
              <w:pStyle w:val="Subttulo"/>
            </w:pPr>
            <w:r>
              <w:rPr>
                <w:lang w:val="es-US"/>
              </w:rPr>
              <w:t xml:space="preserve">Fabricación y venta </w:t>
            </w:r>
          </w:p>
          <w:p w:rsidR="00850D36" w:rsidRPr="00FA5D63" w:rsidRDefault="00B925A7">
            <w:pPr>
              <w:pStyle w:val="Textodebloque"/>
            </w:pPr>
            <w:r>
              <w:rPr>
                <w:lang w:val="es-US"/>
              </w:rPr>
              <w:t xml:space="preserve">Los mejores y mas </w:t>
            </w:r>
            <w:r w:rsidR="00E17367">
              <w:rPr>
                <w:lang w:val="es-US"/>
              </w:rPr>
              <w:t xml:space="preserve">cómodos  del </w:t>
            </w:r>
            <w:r w:rsidR="00DA05AC">
              <w:rPr>
                <w:lang w:val="es-US"/>
              </w:rPr>
              <w:t>mercado hechos</w:t>
            </w:r>
            <w:r w:rsidR="00C15E7C">
              <w:rPr>
                <w:lang w:val="es-US"/>
              </w:rPr>
              <w:t xml:space="preserve"> con </w:t>
            </w:r>
            <w:r w:rsidR="00CF6388">
              <w:rPr>
                <w:lang w:val="es-US"/>
              </w:rPr>
              <w:t>amor y estilo pensando especialmente en usted</w:t>
            </w:r>
          </w:p>
        </w:tc>
      </w:tr>
    </w:tbl>
    <w:p w:rsidR="00850D36" w:rsidRPr="00FA5D63" w:rsidRDefault="00FA5D63">
      <w:r w:rsidRPr="00FA5D63">
        <w:br w:type="page"/>
      </w:r>
    </w:p>
    <w:p w:rsidR="00850D36" w:rsidRDefault="00933620">
      <w:pPr>
        <w:pStyle w:val="Ttulo1"/>
      </w:pPr>
      <w:r>
        <w:rPr>
          <w:lang w:val="es-US"/>
        </w:rPr>
        <w:lastRenderedPageBreak/>
        <w:t>Comodidad y belleza por fin fusionadas</w:t>
      </w:r>
      <w:bookmarkStart w:id="0" w:name="_GoBack"/>
      <w:bookmarkEnd w:id="0"/>
    </w:p>
    <w:p w:rsidR="00850D36" w:rsidRDefault="00850D36"/>
    <w:p w:rsidR="00850D36" w:rsidRPr="00FA5D63" w:rsidRDefault="00FD517E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A0EC0CA" wp14:editId="6306CB37">
            <wp:simplePos x="0" y="0"/>
            <wp:positionH relativeFrom="column">
              <wp:posOffset>5715</wp:posOffset>
            </wp:positionH>
            <wp:positionV relativeFrom="paragraph">
              <wp:posOffset>99695</wp:posOffset>
            </wp:positionV>
            <wp:extent cx="2223135" cy="2223135"/>
            <wp:effectExtent l="0" t="0" r="5715" b="5715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D36" w:rsidRPr="001D1A1E" w:rsidRDefault="00312C49">
      <w:pPr>
        <w:rPr>
          <w:rFonts w:ascii="Arial" w:hAnsi="Arial" w:cs="Arial"/>
          <w:sz w:val="22"/>
          <w:szCs w:val="22"/>
        </w:rPr>
      </w:pPr>
      <w:r w:rsidRPr="001D1A1E">
        <w:rPr>
          <w:rFonts w:ascii="Arial" w:hAnsi="Arial" w:cs="Arial"/>
          <w:noProof/>
          <w:sz w:val="22"/>
          <w:szCs w:val="22"/>
          <w:lang w:eastAsia="es-ES"/>
        </w:rPr>
        <w:drawing>
          <wp:anchor distT="0" distB="0" distL="114300" distR="114300" simplePos="0" relativeHeight="251663360" behindDoc="0" locked="0" layoutInCell="1" allowOverlap="1" wp14:anchorId="1D5AC0F2" wp14:editId="3DA8C64D">
            <wp:simplePos x="0" y="0"/>
            <wp:positionH relativeFrom="column">
              <wp:posOffset>5715</wp:posOffset>
            </wp:positionH>
            <wp:positionV relativeFrom="paragraph">
              <wp:posOffset>605790</wp:posOffset>
            </wp:positionV>
            <wp:extent cx="2105025" cy="2105025"/>
            <wp:effectExtent l="0" t="0" r="9525" b="9525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EE8" w:rsidRPr="001D1A1E">
        <w:rPr>
          <w:rFonts w:ascii="Arial" w:hAnsi="Arial" w:cs="Arial"/>
          <w:sz w:val="22"/>
          <w:szCs w:val="22"/>
          <w:lang w:val="es-US"/>
        </w:rPr>
        <w:t>Hechos especialmente a tu medida y comodidad</w:t>
      </w:r>
      <w:r w:rsidR="00AF463E">
        <w:rPr>
          <w:rFonts w:ascii="Arial" w:hAnsi="Arial" w:cs="Arial"/>
          <w:sz w:val="22"/>
          <w:szCs w:val="22"/>
          <w:lang w:val="es-US"/>
        </w:rPr>
        <w:t xml:space="preserve">, mándalos a hacer a tu gusto </w:t>
      </w:r>
    </w:p>
    <w:p w:rsidR="00850D36" w:rsidRDefault="00850D36"/>
    <w:p w:rsidR="00850D36" w:rsidRPr="0063545E" w:rsidRDefault="0063545E" w:rsidP="00187EE8">
      <w:pPr>
        <w:pStyle w:val="Ttulo2"/>
        <w:rPr>
          <w:rFonts w:ascii="Arial" w:hAnsi="Arial" w:cs="Arial"/>
          <w:sz w:val="22"/>
          <w:szCs w:val="22"/>
        </w:rPr>
      </w:pPr>
      <w:r w:rsidRPr="0063545E">
        <w:rPr>
          <w:rFonts w:ascii="Arial" w:hAnsi="Arial" w:cs="Arial"/>
          <w:sz w:val="22"/>
          <w:szCs w:val="22"/>
          <w:lang w:val="es-US"/>
        </w:rPr>
        <w:t>Pídelos</w:t>
      </w:r>
      <w:r w:rsidR="009B2D89" w:rsidRPr="0063545E">
        <w:rPr>
          <w:rFonts w:ascii="Arial" w:hAnsi="Arial" w:cs="Arial"/>
          <w:sz w:val="22"/>
          <w:szCs w:val="22"/>
          <w:lang w:val="es-US"/>
        </w:rPr>
        <w:t xml:space="preserve"> como tu te los imagines </w:t>
      </w:r>
      <w:r w:rsidR="00933620">
        <w:rPr>
          <w:rFonts w:ascii="Arial" w:hAnsi="Arial" w:cs="Arial"/>
          <w:sz w:val="22"/>
          <w:szCs w:val="22"/>
          <w:lang w:val="es-US"/>
        </w:rPr>
        <w:t xml:space="preserve">bonitos y flexibles </w:t>
      </w:r>
    </w:p>
    <w:p w:rsidR="00850D36" w:rsidRPr="00FA5D63" w:rsidRDefault="001A7BB7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348615</wp:posOffset>
            </wp:positionV>
            <wp:extent cx="2017395" cy="2017395"/>
            <wp:effectExtent l="0" t="0" r="1905" b="1905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0D36" w:rsidRPr="00FA5D63" w:rsidSect="002431D5"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A6" w:rsidRDefault="000809A6">
      <w:pPr>
        <w:spacing w:after="0" w:line="240" w:lineRule="auto"/>
      </w:pPr>
      <w:r>
        <w:separator/>
      </w:r>
    </w:p>
  </w:endnote>
  <w:endnote w:type="continuationSeparator" w:id="0">
    <w:p w:rsidR="000809A6" w:rsidRDefault="0008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A6" w:rsidRDefault="000809A6">
      <w:pPr>
        <w:spacing w:after="0" w:line="240" w:lineRule="auto"/>
      </w:pPr>
      <w:r>
        <w:separator/>
      </w:r>
    </w:p>
  </w:footnote>
  <w:footnote w:type="continuationSeparator" w:id="0">
    <w:p w:rsidR="000809A6" w:rsidRDefault="00080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34"/>
    <w:rsid w:val="0007078E"/>
    <w:rsid w:val="000809A6"/>
    <w:rsid w:val="00153802"/>
    <w:rsid w:val="001637E2"/>
    <w:rsid w:val="00187EE8"/>
    <w:rsid w:val="001A7BB7"/>
    <w:rsid w:val="001D1A1E"/>
    <w:rsid w:val="002431D5"/>
    <w:rsid w:val="00312C49"/>
    <w:rsid w:val="0033395C"/>
    <w:rsid w:val="0034289E"/>
    <w:rsid w:val="00347EF4"/>
    <w:rsid w:val="003D74BE"/>
    <w:rsid w:val="003E71E4"/>
    <w:rsid w:val="004A4D1D"/>
    <w:rsid w:val="005B5EDB"/>
    <w:rsid w:val="005F7D19"/>
    <w:rsid w:val="0063545E"/>
    <w:rsid w:val="00661043"/>
    <w:rsid w:val="007015C3"/>
    <w:rsid w:val="0076235A"/>
    <w:rsid w:val="00773824"/>
    <w:rsid w:val="007F70D0"/>
    <w:rsid w:val="0082437A"/>
    <w:rsid w:val="00850D36"/>
    <w:rsid w:val="00884D3D"/>
    <w:rsid w:val="00933620"/>
    <w:rsid w:val="009B2D89"/>
    <w:rsid w:val="00A27DEC"/>
    <w:rsid w:val="00A449F4"/>
    <w:rsid w:val="00AB603D"/>
    <w:rsid w:val="00AD0192"/>
    <w:rsid w:val="00AF463E"/>
    <w:rsid w:val="00AF5741"/>
    <w:rsid w:val="00B06A62"/>
    <w:rsid w:val="00B44C2F"/>
    <w:rsid w:val="00B46BB8"/>
    <w:rsid w:val="00B72161"/>
    <w:rsid w:val="00B925A7"/>
    <w:rsid w:val="00C15E7C"/>
    <w:rsid w:val="00C8618A"/>
    <w:rsid w:val="00CD1098"/>
    <w:rsid w:val="00CF6388"/>
    <w:rsid w:val="00D73777"/>
    <w:rsid w:val="00D76EAF"/>
    <w:rsid w:val="00DA05AC"/>
    <w:rsid w:val="00DA08F1"/>
    <w:rsid w:val="00DA7034"/>
    <w:rsid w:val="00E17367"/>
    <w:rsid w:val="00F32D07"/>
    <w:rsid w:val="00F6267C"/>
    <w:rsid w:val="00FA5D63"/>
    <w:rsid w:val="00FB202D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5955A"/>
  <w15:chartTrackingRefBased/>
  <w15:docId w15:val="{E2DEF8BF-3EEF-8B47-ACF6-F13F73BC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D63"/>
    <w:rPr>
      <w:lang w:val="es-ES"/>
    </w:rPr>
  </w:style>
  <w:style w:type="paragraph" w:styleId="Ttulo1">
    <w:name w:val="heading 1"/>
    <w:basedOn w:val="Normal"/>
    <w:link w:val="Ttulo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Textodebloque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customStyle="1" w:styleId="apple-converted-space">
    <w:name w:val="apple-converted-space"/>
    <w:basedOn w:val="Fuentedeprrafopredeter"/>
    <w:rsid w:val="00FB202D"/>
  </w:style>
  <w:style w:type="character" w:customStyle="1" w:styleId="spelle">
    <w:name w:val="spelle"/>
    <w:basedOn w:val="Fuentedeprrafopredeter"/>
    <w:rsid w:val="00FB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136ABBD-696D-9F44-996D-9DA6B6185BF2%7dtf50002065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{4136ABBD-696D-9F44-996D-9DA6B6185BF2}tf50002065.dotx</Template>
  <TotalTime>2</TotalTime>
  <Pages>2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hechicera1889@gmail.com</dc:creator>
  <cp:keywords/>
  <dc:description/>
  <cp:lastModifiedBy>hechicera1889@gmail.com</cp:lastModifiedBy>
  <cp:revision>2</cp:revision>
  <dcterms:created xsi:type="dcterms:W3CDTF">2016-09-18T08:16:00Z</dcterms:created>
  <dcterms:modified xsi:type="dcterms:W3CDTF">2016-09-18T08:16:00Z</dcterms:modified>
</cp:coreProperties>
</file>