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16" w:rsidRPr="00F63681" w:rsidRDefault="00FC3C16" w:rsidP="00FC3C16">
      <w:pPr>
        <w:rPr>
          <w:lang w:val="es-419"/>
        </w:rPr>
      </w:pP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79AB53" wp14:editId="4FAE76C7">
                <wp:simplePos x="0" y="0"/>
                <wp:positionH relativeFrom="page">
                  <wp:posOffset>3750945</wp:posOffset>
                </wp:positionH>
                <wp:positionV relativeFrom="page">
                  <wp:posOffset>5308283</wp:posOffset>
                </wp:positionV>
                <wp:extent cx="951865" cy="261620"/>
                <wp:effectExtent l="0" t="0" r="635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F63681" w:rsidRDefault="00531D8D" w:rsidP="00FC3C16">
                            <w:pP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419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419"/>
                              </w:rPr>
                              <w:t xml:space="preserve">Religión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9AB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5.35pt;margin-top:418pt;width:74.95pt;height:20.6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" filled="f" stroked="f" strokeweight=".5pt">
                <v:textbox inset="0,0,0,0">
                  <w:txbxContent>
                    <w:p w:rsidR="00531D8D" w:rsidRPr="00F63681" w:rsidRDefault="00531D8D" w:rsidP="00FC3C16">
                      <w:pP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419"/>
                        </w:rPr>
                      </w:pPr>
                      <w: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419"/>
                        </w:rPr>
                        <w:t xml:space="preserve">Religión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0F9226" wp14:editId="37669E30">
                <wp:simplePos x="0" y="0"/>
                <wp:positionH relativeFrom="page">
                  <wp:posOffset>3545523</wp:posOffset>
                </wp:positionH>
                <wp:positionV relativeFrom="page">
                  <wp:posOffset>3494405</wp:posOffset>
                </wp:positionV>
                <wp:extent cx="804545" cy="261620"/>
                <wp:effectExtent l="0" t="0" r="14605" b="50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F63681" w:rsidRDefault="00531D8D" w:rsidP="00FC3C16">
                            <w:pP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419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419"/>
                              </w:rPr>
                              <w:t>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F9226" id="Text Box 41" o:spid="_x0000_s1027" type="#_x0000_t202" style="position:absolute;margin-left:279.2pt;margin-top:275.15pt;width:63.35pt;height:20.6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" filled="f" stroked="f" strokeweight=".5pt">
                <v:textbox inset="0,0,0,0">
                  <w:txbxContent>
                    <w:p w:rsidR="00531D8D" w:rsidRPr="00F63681" w:rsidRDefault="00531D8D" w:rsidP="00FC3C16">
                      <w:pP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419"/>
                        </w:rPr>
                      </w:pPr>
                      <w: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419"/>
                        </w:rPr>
                        <w:t>Familia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CF5DF1" wp14:editId="0C53E3D6">
                <wp:simplePos x="0" y="0"/>
                <wp:positionH relativeFrom="page">
                  <wp:posOffset>5770563</wp:posOffset>
                </wp:positionH>
                <wp:positionV relativeFrom="page">
                  <wp:posOffset>3495675</wp:posOffset>
                </wp:positionV>
                <wp:extent cx="804545" cy="261620"/>
                <wp:effectExtent l="0" t="0" r="14605" b="50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531D8D" w:rsidRDefault="00531D8D" w:rsidP="00FC3C16">
                            <w:pP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ES"/>
                              </w:rPr>
                              <w:t xml:space="preserve">Amigos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F5DF1" id="Text Box 47" o:spid="_x0000_s1028" type="#_x0000_t202" style="position:absolute;margin-left:454.4pt;margin-top:275.25pt;width:63.35pt;height:20.6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" filled="f" stroked="f" strokeweight=".5pt">
                <v:textbox inset="0,0,0,0">
                  <w:txbxContent>
                    <w:p w:rsidR="00531D8D" w:rsidRPr="00531D8D" w:rsidRDefault="00531D8D" w:rsidP="00FC3C16">
                      <w:pP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ES"/>
                        </w:rPr>
                        <w:t xml:space="preserve">Amigos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5830D5" wp14:editId="175615AD">
                <wp:simplePos x="0" y="0"/>
                <wp:positionH relativeFrom="page">
                  <wp:posOffset>8000048</wp:posOffset>
                </wp:positionH>
                <wp:positionV relativeFrom="page">
                  <wp:posOffset>3489960</wp:posOffset>
                </wp:positionV>
                <wp:extent cx="804545" cy="261620"/>
                <wp:effectExtent l="0" t="0" r="14605" b="50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F63681" w:rsidRDefault="00531D8D" w:rsidP="00FC3C16">
                            <w:pP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419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419"/>
                              </w:rPr>
                              <w:t>Escuela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830D5" id="Text Box 50" o:spid="_x0000_s1029" type="#_x0000_t202" style="position:absolute;margin-left:629.95pt;margin-top:274.8pt;width:63.35pt;height:20.6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" filled="f" stroked="f" strokeweight=".5pt">
                <v:textbox inset="0,0,0,0">
                  <w:txbxContent>
                    <w:p w:rsidR="00531D8D" w:rsidRPr="00F63681" w:rsidRDefault="00531D8D" w:rsidP="00FC3C16">
                      <w:pP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419"/>
                        </w:rPr>
                      </w:pPr>
                      <w: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419"/>
                        </w:rPr>
                        <w:t>Escuela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8A4D76" wp14:editId="40CA89E0">
                <wp:simplePos x="0" y="0"/>
                <wp:positionH relativeFrom="page">
                  <wp:posOffset>8000048</wp:posOffset>
                </wp:positionH>
                <wp:positionV relativeFrom="page">
                  <wp:posOffset>1671320</wp:posOffset>
                </wp:positionV>
                <wp:extent cx="804545" cy="261620"/>
                <wp:effectExtent l="0" t="0" r="14605" b="50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531D8D" w:rsidRDefault="00531D8D" w:rsidP="00FC3C16">
                            <w:pPr>
                              <w:rPr>
                                <w:rFonts w:ascii="Cambria Math" w:hAnsi="Cambria Math"/>
                                <w:color w:val="ED7D31" w:themeColor="accent2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531D8D">
                              <w:rPr>
                                <w:rFonts w:ascii="Cambria Math" w:hAnsi="Cambria Math"/>
                                <w:color w:val="ED7D31" w:themeColor="accent2"/>
                                <w:sz w:val="30"/>
                                <w:szCs w:val="30"/>
                                <w:lang w:val="es-ES"/>
                              </w:rPr>
                              <w:t>Intereses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A4D76" id="Text Box 54" o:spid="_x0000_s1030" type="#_x0000_t202" style="position:absolute;margin-left:629.95pt;margin-top:131.6pt;width:63.35pt;height:20.6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" filled="f" stroked="f" strokeweight=".5pt">
                <v:textbox inset="0,0,0,0">
                  <w:txbxContent>
                    <w:p w:rsidR="00531D8D" w:rsidRPr="00531D8D" w:rsidRDefault="00531D8D" w:rsidP="00FC3C16">
                      <w:pPr>
                        <w:rPr>
                          <w:rFonts w:ascii="Cambria Math" w:hAnsi="Cambria Math"/>
                          <w:color w:val="ED7D31" w:themeColor="accent2"/>
                          <w:sz w:val="30"/>
                          <w:szCs w:val="30"/>
                          <w:lang w:val="es-ES"/>
                        </w:rPr>
                      </w:pPr>
                      <w:r w:rsidRPr="00531D8D">
                        <w:rPr>
                          <w:rFonts w:ascii="Cambria Math" w:hAnsi="Cambria Math"/>
                          <w:color w:val="ED7D31" w:themeColor="accent2"/>
                          <w:sz w:val="30"/>
                          <w:szCs w:val="30"/>
                          <w:lang w:val="es-ES"/>
                        </w:rPr>
                        <w:t>Intereses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182055" wp14:editId="799D1B11">
                <wp:simplePos x="0" y="0"/>
                <wp:positionH relativeFrom="page">
                  <wp:posOffset>5770563</wp:posOffset>
                </wp:positionH>
                <wp:positionV relativeFrom="page">
                  <wp:posOffset>1675130</wp:posOffset>
                </wp:positionV>
                <wp:extent cx="804545" cy="261620"/>
                <wp:effectExtent l="0" t="0" r="14605" b="508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531D8D" w:rsidRDefault="00531D8D" w:rsidP="00FC3C16">
                            <w:pPr>
                              <w:rPr>
                                <w:rFonts w:ascii="Cambria Math" w:hAnsi="Cambria Math"/>
                                <w:color w:val="ED7D31" w:themeColor="accent2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531D8D">
                              <w:rPr>
                                <w:rFonts w:ascii="Cambria Math" w:hAnsi="Cambria Math"/>
                                <w:color w:val="ED7D31" w:themeColor="accent2"/>
                                <w:sz w:val="30"/>
                                <w:szCs w:val="30"/>
                                <w:lang w:val="es-419"/>
                              </w:rPr>
                              <w:t>Aptitudes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82055" id="Text Box 56" o:spid="_x0000_s1031" type="#_x0000_t202" style="position:absolute;margin-left:454.4pt;margin-top:131.9pt;width:63.35pt;height:20.6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" filled="f" stroked="f" strokeweight=".5pt">
                <v:textbox inset="0,0,0,0">
                  <w:txbxContent>
                    <w:p w:rsidR="00531D8D" w:rsidRPr="00531D8D" w:rsidRDefault="00531D8D" w:rsidP="00FC3C16">
                      <w:pPr>
                        <w:rPr>
                          <w:rFonts w:ascii="Cambria Math" w:hAnsi="Cambria Math"/>
                          <w:color w:val="ED7D31" w:themeColor="accent2"/>
                          <w:sz w:val="30"/>
                          <w:szCs w:val="30"/>
                          <w:lang w:val="es-419"/>
                        </w:rPr>
                      </w:pPr>
                      <w:r w:rsidRPr="00531D8D">
                        <w:rPr>
                          <w:rFonts w:ascii="Cambria Math" w:hAnsi="Cambria Math"/>
                          <w:color w:val="ED7D31" w:themeColor="accent2"/>
                          <w:sz w:val="30"/>
                          <w:szCs w:val="30"/>
                          <w:lang w:val="es-419"/>
                        </w:rPr>
                        <w:t>Aptitudes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24523D" wp14:editId="5B73B9C3">
                <wp:simplePos x="0" y="0"/>
                <wp:positionH relativeFrom="page">
                  <wp:posOffset>3546475</wp:posOffset>
                </wp:positionH>
                <wp:positionV relativeFrom="page">
                  <wp:posOffset>1677353</wp:posOffset>
                </wp:positionV>
                <wp:extent cx="804545" cy="261620"/>
                <wp:effectExtent l="0" t="0" r="14605" b="50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531D8D" w:rsidRDefault="00531D8D" w:rsidP="00FC3C16">
                            <w:pPr>
                              <w:rPr>
                                <w:rFonts w:ascii="Cambria Math" w:hAnsi="Cambria Math"/>
                                <w:color w:val="ED7D31" w:themeColor="accent2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531D8D">
                              <w:rPr>
                                <w:rFonts w:ascii="Cambria Math" w:hAnsi="Cambria Math"/>
                                <w:color w:val="ED7D31" w:themeColor="accent2"/>
                                <w:sz w:val="30"/>
                                <w:szCs w:val="30"/>
                                <w:lang w:val="es-419"/>
                              </w:rPr>
                              <w:t>Actitudes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4523D" id="Text Box 58" o:spid="_x0000_s1032" type="#_x0000_t202" style="position:absolute;margin-left:279.25pt;margin-top:132.1pt;width:63.35pt;height:20.6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" filled="f" stroked="f" strokeweight=".5pt">
                <v:textbox inset="0,0,0,0">
                  <w:txbxContent>
                    <w:p w:rsidR="00531D8D" w:rsidRPr="00531D8D" w:rsidRDefault="00531D8D" w:rsidP="00FC3C16">
                      <w:pPr>
                        <w:rPr>
                          <w:rFonts w:ascii="Cambria Math" w:hAnsi="Cambria Math"/>
                          <w:color w:val="ED7D31" w:themeColor="accent2"/>
                          <w:sz w:val="30"/>
                          <w:szCs w:val="30"/>
                          <w:lang w:val="es-419"/>
                        </w:rPr>
                      </w:pPr>
                      <w:r w:rsidRPr="00531D8D">
                        <w:rPr>
                          <w:rFonts w:ascii="Cambria Math" w:hAnsi="Cambria Math"/>
                          <w:color w:val="ED7D31" w:themeColor="accent2"/>
                          <w:sz w:val="30"/>
                          <w:szCs w:val="30"/>
                          <w:lang w:val="es-419"/>
                        </w:rPr>
                        <w:t>Actitudes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4120F1" wp14:editId="11998602">
                <wp:simplePos x="0" y="0"/>
                <wp:positionH relativeFrom="page">
                  <wp:posOffset>5477510</wp:posOffset>
                </wp:positionH>
                <wp:positionV relativeFrom="page">
                  <wp:posOffset>5561330</wp:posOffset>
                </wp:positionV>
                <wp:extent cx="2009775" cy="1061720"/>
                <wp:effectExtent l="0" t="0" r="9525" b="50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A24B7E" w:rsidRDefault="00A24B7E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Aquí influyan mis aptitudes, y habilidades, conforme haya visto que puedo hacer unos deportes tomo y veo en cuenta en que soy mejor y en que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20F1" id="Text Box 65" o:spid="_x0000_s1033" type="#_x0000_t202" style="position:absolute;margin-left:431.3pt;margin-top:437.9pt;width:158.25pt;height:83.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" filled="f" stroked="f" strokeweight=".5pt">
                <v:textbox inset="0,0,0,0">
                  <w:txbxContent>
                    <w:p w:rsidR="00531D8D" w:rsidRPr="00A24B7E" w:rsidRDefault="00A24B7E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Aquí influyan mis aptitudes, y habilidades, conforme haya visto que puedo hacer unos deportes tomo y veo en cuenta en que soy mejor y en que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B6C701" wp14:editId="03FD47C2">
                <wp:simplePos x="0" y="0"/>
                <wp:positionH relativeFrom="page">
                  <wp:posOffset>3250565</wp:posOffset>
                </wp:positionH>
                <wp:positionV relativeFrom="page">
                  <wp:posOffset>5561330</wp:posOffset>
                </wp:positionV>
                <wp:extent cx="2009775" cy="1061720"/>
                <wp:effectExtent l="0" t="0" r="9525" b="508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A24B7E" w:rsidRDefault="00A24B7E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Aquí no influye nada ya no le tengo mucha importancia.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C701" id="Text Box 66" o:spid="_x0000_s1034" type="#_x0000_t202" style="position:absolute;margin-left:255.95pt;margin-top:437.9pt;width:158.25pt;height:83.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" filled="f" stroked="f" strokeweight=".5pt">
                <v:textbox inset="0,0,0,0">
                  <w:txbxContent>
                    <w:p w:rsidR="00531D8D" w:rsidRPr="00A24B7E" w:rsidRDefault="00A24B7E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Aquí no influye nada ya no le tengo mucha importancia.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B6A183" wp14:editId="475EF5BB">
                <wp:simplePos x="0" y="0"/>
                <wp:positionH relativeFrom="page">
                  <wp:posOffset>3250565</wp:posOffset>
                </wp:positionH>
                <wp:positionV relativeFrom="page">
                  <wp:posOffset>3749675</wp:posOffset>
                </wp:positionV>
                <wp:extent cx="2009775" cy="1061720"/>
                <wp:effectExtent l="0" t="0" r="9525" b="508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 mi familia creo que utilizo y de ahí salieron las bases de mis actitudes, ya que ellos me lo inculcaron y fui creciendo aprendiendo de ellos</w:t>
                            </w:r>
                            <w:r w:rsidR="00A24B7E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A183" id="Text Box 67" o:spid="_x0000_s1035" type="#_x0000_t202" style="position:absolute;margin-left:255.95pt;margin-top:295.25pt;width:158.25pt;height:83.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" filled="f" stroked="f" strokeweight=".5pt">
                <v:textbox inset="0,0,0,0">
                  <w:txbxContent>
                    <w:p w:rsidR="00531D8D" w:rsidRP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 mi familia creo que utilizo y de ahí salieron las bases de mis actitudes, ya que ellos me lo inculcaron y fui creciendo aprendiendo de ellos</w:t>
                      </w:r>
                      <w:r w:rsidR="00A24B7E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05EA4A" wp14:editId="7AF9ED2D">
                <wp:simplePos x="0" y="0"/>
                <wp:positionH relativeFrom="page">
                  <wp:posOffset>5477510</wp:posOffset>
                </wp:positionH>
                <wp:positionV relativeFrom="page">
                  <wp:posOffset>3749675</wp:posOffset>
                </wp:positionV>
                <wp:extent cx="2009775" cy="1061720"/>
                <wp:effectExtent l="0" t="0" r="9525" b="508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 mis amigos utilizo en de ahí nacieron mis valores, también en mi familia pero en mis amigos tiene mas importancia ya que ahí los comencé a aplicar</w:t>
                            </w:r>
                            <w:r w:rsidR="00A24B7E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EA4A" id="Text Box 68" o:spid="_x0000_s1036" type="#_x0000_t202" style="position:absolute;margin-left:431.3pt;margin-top:295.25pt;width:158.25pt;height:83.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" filled="f" stroked="f" strokeweight=".5pt">
                <v:textbox inset="0,0,0,0">
                  <w:txbxContent>
                    <w:p w:rsidR="00531D8D" w:rsidRP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 mis amigos utilizo en de ahí nacieron mis valores, también en mi familia pero en mis amigos tiene mas importancia ya que ahí los comencé a aplicar</w:t>
                      </w:r>
                      <w:r w:rsidR="00A24B7E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CBE73" wp14:editId="40F31938">
                <wp:simplePos x="0" y="0"/>
                <wp:positionH relativeFrom="page">
                  <wp:posOffset>7704455</wp:posOffset>
                </wp:positionH>
                <wp:positionV relativeFrom="page">
                  <wp:posOffset>3749675</wp:posOffset>
                </wp:positionV>
                <wp:extent cx="2009775" cy="1061720"/>
                <wp:effectExtent l="0" t="0" r="9525" b="508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En la escuela influyen mas </w:t>
                            </w:r>
                            <w:r w:rsidR="00A24B7E">
                              <w:rPr>
                                <w:lang w:val="es-ES"/>
                              </w:rPr>
                              <w:t>las actitudes y valores ya que ahí convivio mucho con las personas y puede darse la situación de que tenga que aplicarlas dia con 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BE73" id="Text Box 69" o:spid="_x0000_s1037" type="#_x0000_t202" style="position:absolute;margin-left:606.65pt;margin-top:295.25pt;width:158.25pt;height:83.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" filled="f" stroked="f" strokeweight=".5pt">
                <v:textbox inset="0,0,0,0">
                  <w:txbxContent>
                    <w:p w:rsidR="00531D8D" w:rsidRP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En la escuela influyen mas </w:t>
                      </w:r>
                      <w:r w:rsidR="00A24B7E">
                        <w:rPr>
                          <w:lang w:val="es-ES"/>
                        </w:rPr>
                        <w:t>las actitudes y valores ya que ahí convivio mucho con las personas y puede darse la situación de que tenga que aplicarlas dia con dia.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1B5235" wp14:editId="382DA56E">
                <wp:simplePos x="0" y="0"/>
                <wp:positionH relativeFrom="page">
                  <wp:posOffset>1023620</wp:posOffset>
                </wp:positionH>
                <wp:positionV relativeFrom="page">
                  <wp:posOffset>5561330</wp:posOffset>
                </wp:positionV>
                <wp:extent cx="2009775" cy="1062038"/>
                <wp:effectExtent l="0" t="0" r="9525" b="508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62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A24B7E" w:rsidRDefault="00A24B7E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Ahí influyen mis intereses toman mucha importancia ya que de ellos depende si puedo o no hacerlos.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B5235" id="Text Box 70" o:spid="_x0000_s1038" type="#_x0000_t202" style="position:absolute;margin-left:80.6pt;margin-top:437.9pt;width:158.25pt;height:83.6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" filled="f" stroked="f" strokeweight=".5pt">
                <v:textbox inset="0,0,0,0">
                  <w:txbxContent>
                    <w:p w:rsidR="00531D8D" w:rsidRPr="00A24B7E" w:rsidRDefault="00A24B7E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Ahí influyen mis intereses toman mucha importancia ya que de ellos depende si puedo o no hacerlos.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302F32" wp14:editId="358F80E2">
                <wp:simplePos x="0" y="0"/>
                <wp:positionH relativeFrom="page">
                  <wp:posOffset>1023620</wp:posOffset>
                </wp:positionH>
                <wp:positionV relativeFrom="page">
                  <wp:posOffset>3749675</wp:posOffset>
                </wp:positionV>
                <wp:extent cx="2009775" cy="1062038"/>
                <wp:effectExtent l="0" t="0" r="9525" b="50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62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° Tolerante </w:t>
                            </w:r>
                          </w:p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° Confianza </w:t>
                            </w:r>
                          </w:p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° Solidaridad </w:t>
                            </w:r>
                          </w:p>
                          <w:p w:rsidR="00531D8D" w:rsidRP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° Expresarme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2F32" id="Text Box 71" o:spid="_x0000_s1039" type="#_x0000_t202" style="position:absolute;margin-left:80.6pt;margin-top:295.25pt;width:158.25pt;height:83.6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" filled="f" stroked="f" strokeweight=".5pt">
                <v:textbox inset="0,0,0,0">
                  <w:txbxContent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° Tolerante </w:t>
                      </w:r>
                    </w:p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° Confianza </w:t>
                      </w:r>
                    </w:p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° Solidaridad </w:t>
                      </w:r>
                    </w:p>
                    <w:p w:rsidR="00531D8D" w:rsidRP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° Expresarme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503145" wp14:editId="687F15BB">
                <wp:simplePos x="0" y="0"/>
                <wp:positionH relativeFrom="page">
                  <wp:posOffset>7704455</wp:posOffset>
                </wp:positionH>
                <wp:positionV relativeFrom="page">
                  <wp:posOffset>1938020</wp:posOffset>
                </wp:positionV>
                <wp:extent cx="2009775" cy="1062038"/>
                <wp:effectExtent l="0" t="0" r="9525" b="508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62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° Patinar                  ° Hacer ejercicio</w:t>
                            </w:r>
                          </w:p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° Tocar piano</w:t>
                            </w:r>
                          </w:p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° Ganar dinero </w:t>
                            </w:r>
                          </w:p>
                          <w:p w:rsidR="00531D8D" w:rsidRP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° Mari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3145" id="Text Box 72" o:spid="_x0000_s1040" type="#_x0000_t202" style="position:absolute;margin-left:606.65pt;margin-top:152.6pt;width:158.25pt;height:83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" filled="f" stroked="f" strokeweight=".5pt">
                <v:textbox inset="0,0,0,0">
                  <w:txbxContent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° Patinar                  ° Hacer ejercicio</w:t>
                      </w:r>
                    </w:p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° Tocar piano</w:t>
                      </w:r>
                    </w:p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° Ganar dinero </w:t>
                      </w:r>
                    </w:p>
                    <w:p w:rsidR="00531D8D" w:rsidRP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° Mari 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7195D3" wp14:editId="168DB944">
                <wp:simplePos x="0" y="0"/>
                <wp:positionH relativeFrom="page">
                  <wp:posOffset>5477510</wp:posOffset>
                </wp:positionH>
                <wp:positionV relativeFrom="page">
                  <wp:posOffset>1938020</wp:posOffset>
                </wp:positionV>
                <wp:extent cx="2009775" cy="1062038"/>
                <wp:effectExtent l="0" t="0" r="9525" b="508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62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° Patinar </w:t>
                            </w:r>
                          </w:p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° Correr</w:t>
                            </w:r>
                          </w:p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° Jugar </w:t>
                            </w:r>
                          </w:p>
                          <w:p w:rsidR="00531D8D" w:rsidRP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° Llevar una conversación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95D3" id="Text Box 73" o:spid="_x0000_s1041" type="#_x0000_t202" style="position:absolute;margin-left:431.3pt;margin-top:152.6pt;width:158.25pt;height:83.6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" filled="f" stroked="f" strokeweight=".5pt">
                <v:textbox inset="0,0,0,0">
                  <w:txbxContent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° Patinar </w:t>
                      </w:r>
                    </w:p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° Correr</w:t>
                      </w:r>
                    </w:p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° Jugar </w:t>
                      </w:r>
                    </w:p>
                    <w:p w:rsidR="00531D8D" w:rsidRP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° Llevar una conversación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0911AF" wp14:editId="34F85851">
                <wp:simplePos x="0" y="0"/>
                <wp:positionH relativeFrom="page">
                  <wp:posOffset>3251200</wp:posOffset>
                </wp:positionH>
                <wp:positionV relativeFrom="page">
                  <wp:posOffset>1943100</wp:posOffset>
                </wp:positionV>
                <wp:extent cx="2009775" cy="1061720"/>
                <wp:effectExtent l="0" t="0" r="9525" b="508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° Feliz            ° Paciente</w:t>
                            </w:r>
                          </w:p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° Amable  </w:t>
                            </w:r>
                          </w:p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° Alegre</w:t>
                            </w:r>
                          </w:p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° Sociable</w:t>
                            </w:r>
                          </w:p>
                          <w:p w:rsidR="00531D8D" w:rsidRPr="00335943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11AF" id="Text Box 74" o:spid="_x0000_s1042" type="#_x0000_t202" style="position:absolute;margin-left:256pt;margin-top:153pt;width:158.25pt;height:83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" filled="f" stroked="f" strokeweight=".5pt">
                <v:textbox inset="0,0,0,0">
                  <w:txbxContent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° Feliz            ° Paciente</w:t>
                      </w:r>
                    </w:p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° Amable  </w:t>
                      </w:r>
                    </w:p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° Alegre</w:t>
                      </w:r>
                    </w:p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° Sociable</w:t>
                      </w:r>
                    </w:p>
                    <w:p w:rsidR="00531D8D" w:rsidRPr="00335943" w:rsidRDefault="00531D8D" w:rsidP="00FC3C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60EAED" wp14:editId="3F215539">
                <wp:simplePos x="0" y="0"/>
                <wp:positionH relativeFrom="page">
                  <wp:posOffset>1023620</wp:posOffset>
                </wp:positionH>
                <wp:positionV relativeFrom="page">
                  <wp:posOffset>1938020</wp:posOffset>
                </wp:positionV>
                <wp:extent cx="2009775" cy="1062038"/>
                <wp:effectExtent l="0" t="0" r="9525" b="508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62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° Deportes</w:t>
                            </w:r>
                          </w:p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° Patinar</w:t>
                            </w:r>
                          </w:p>
                          <w:p w:rsidR="00531D8D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° Llevar buenas relaciones </w:t>
                            </w:r>
                          </w:p>
                          <w:p w:rsidR="00531D8D" w:rsidRPr="00335943" w:rsidRDefault="00531D8D" w:rsidP="00FC3C1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° Tocar 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0EAED" id="Text Box 75" o:spid="_x0000_s1043" type="#_x0000_t202" style="position:absolute;margin-left:80.6pt;margin-top:152.6pt;width:158.25pt;height:83.6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" filled="f" stroked="f" strokeweight=".5pt">
                <v:textbox inset="0,0,0,0">
                  <w:txbxContent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° Deportes</w:t>
                      </w:r>
                    </w:p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° Patinar</w:t>
                      </w:r>
                    </w:p>
                    <w:p w:rsidR="00531D8D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° Llevar buenas relaciones </w:t>
                      </w:r>
                    </w:p>
                    <w:p w:rsidR="00531D8D" w:rsidRPr="00335943" w:rsidRDefault="00531D8D" w:rsidP="00FC3C1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° Tocar piano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5CC" w:rsidRPr="00F63681">
        <w:rPr>
          <w:noProof/>
          <w:lang w:val="es-MX" w:eastAsia="es-MX"/>
        </w:rPr>
        <w:drawing>
          <wp:anchor distT="0" distB="0" distL="114300" distR="114300" simplePos="0" relativeHeight="251865088" behindDoc="1" locked="0" layoutInCell="1" allowOverlap="1" wp14:anchorId="7CCF3E59" wp14:editId="3597E9F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77272" cy="7196328"/>
            <wp:effectExtent l="0" t="0" r="0" b="5080"/>
            <wp:wrapNone/>
            <wp:docPr id="2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MSC16_1-1-12_asia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272" cy="719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362" w:rsidRPr="00F63681" w:rsidRDefault="00531D8D">
      <w:pPr>
        <w:rPr>
          <w:lang w:val="es-419"/>
        </w:rPr>
      </w:pP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C832D4" wp14:editId="2A52C316">
                <wp:simplePos x="0" y="0"/>
                <wp:positionH relativeFrom="page">
                  <wp:posOffset>5575300</wp:posOffset>
                </wp:positionH>
                <wp:positionV relativeFrom="page">
                  <wp:posOffset>5232400</wp:posOffset>
                </wp:positionV>
                <wp:extent cx="19812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F63681" w:rsidRDefault="00531D8D" w:rsidP="00FC3C16">
                            <w:pP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419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419"/>
                              </w:rPr>
                              <w:t xml:space="preserve">Actividades deportivas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32D4" id="Text Box 1" o:spid="_x0000_s1044" type="#_x0000_t202" style="position:absolute;margin-left:439pt;margin-top:412pt;width:156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" filled="f" stroked="f" strokeweight=".5pt">
                <v:textbox inset="0,0,0,0">
                  <w:txbxContent>
                    <w:p w:rsidR="00531D8D" w:rsidRPr="00F63681" w:rsidRDefault="00531D8D" w:rsidP="00FC3C16">
                      <w:pP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419"/>
                        </w:rPr>
                      </w:pPr>
                      <w: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419"/>
                        </w:rPr>
                        <w:t xml:space="preserve">Actividades deportivas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049E1C" wp14:editId="3E325B15">
                <wp:simplePos x="0" y="0"/>
                <wp:positionH relativeFrom="page">
                  <wp:posOffset>1181100</wp:posOffset>
                </wp:positionH>
                <wp:positionV relativeFrom="page">
                  <wp:posOffset>5194300</wp:posOffset>
                </wp:positionV>
                <wp:extent cx="1612900" cy="279400"/>
                <wp:effectExtent l="0" t="0" r="635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F63681" w:rsidRDefault="00531D8D" w:rsidP="00FC3C16">
                            <w:pP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419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5257A1"/>
                                <w:sz w:val="30"/>
                                <w:szCs w:val="30"/>
                                <w:lang w:val="es-419"/>
                              </w:rPr>
                              <w:t xml:space="preserve">Nivel económico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9E1C" id="Text Box 29" o:spid="_x0000_s1045" type="#_x0000_t202" style="position:absolute;margin-left:93pt;margin-top:409pt;width:127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" filled="f" stroked="f" strokeweight=".5pt">
                <v:textbox inset="0,0,0,0">
                  <w:txbxContent>
                    <w:p w:rsidR="00531D8D" w:rsidRPr="00F63681" w:rsidRDefault="00531D8D" w:rsidP="00FC3C16">
                      <w:pP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419"/>
                        </w:rPr>
                      </w:pPr>
                      <w:r>
                        <w:rPr>
                          <w:rFonts w:ascii="Cambria Math" w:hAnsi="Cambria Math"/>
                          <w:color w:val="5257A1"/>
                          <w:sz w:val="30"/>
                          <w:szCs w:val="30"/>
                          <w:lang w:val="es-419"/>
                        </w:rPr>
                        <w:t xml:space="preserve">Nivel económico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943"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9806C5" wp14:editId="1D4863AC">
                <wp:simplePos x="0" y="0"/>
                <wp:positionH relativeFrom="page">
                  <wp:posOffset>1320800</wp:posOffset>
                </wp:positionH>
                <wp:positionV relativeFrom="page">
                  <wp:posOffset>3454400</wp:posOffset>
                </wp:positionV>
                <wp:extent cx="804545" cy="299720"/>
                <wp:effectExtent l="0" t="0" r="14605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531D8D" w:rsidRDefault="00531D8D" w:rsidP="00FC3C16">
                            <w:pPr>
                              <w:rPr>
                                <w:rFonts w:ascii="Cambria Math" w:hAnsi="Cambria Math"/>
                                <w:color w:val="ED7D31" w:themeColor="accent2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531D8D">
                              <w:rPr>
                                <w:rFonts w:ascii="Cambria Math" w:hAnsi="Cambria Math"/>
                                <w:color w:val="ED7D31" w:themeColor="accent2"/>
                                <w:sz w:val="30"/>
                                <w:szCs w:val="30"/>
                                <w:lang w:val="es-419"/>
                              </w:rPr>
                              <w:t>Valores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06C5" id="Text Box 35" o:spid="_x0000_s1046" type="#_x0000_t202" style="position:absolute;margin-left:104pt;margin-top:272pt;width:63.35pt;height:23.6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" filled="f" stroked="f" strokeweight=".5pt">
                <v:textbox inset="0,0,0,0">
                  <w:txbxContent>
                    <w:p w:rsidR="00531D8D" w:rsidRPr="00531D8D" w:rsidRDefault="00531D8D" w:rsidP="00FC3C16">
                      <w:pPr>
                        <w:rPr>
                          <w:rFonts w:ascii="Cambria Math" w:hAnsi="Cambria Math"/>
                          <w:color w:val="ED7D31" w:themeColor="accent2"/>
                          <w:sz w:val="30"/>
                          <w:szCs w:val="30"/>
                          <w:lang w:val="es-419"/>
                        </w:rPr>
                      </w:pPr>
                      <w:r w:rsidRPr="00531D8D">
                        <w:rPr>
                          <w:rFonts w:ascii="Cambria Math" w:hAnsi="Cambria Math"/>
                          <w:color w:val="ED7D31" w:themeColor="accent2"/>
                          <w:sz w:val="30"/>
                          <w:szCs w:val="30"/>
                          <w:lang w:val="es-419"/>
                        </w:rPr>
                        <w:t>Valores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943" w:rsidRPr="00F6368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24887D" wp14:editId="7D950D6E">
                <wp:simplePos x="0" y="0"/>
                <wp:positionH relativeFrom="page">
                  <wp:posOffset>1316334</wp:posOffset>
                </wp:positionH>
                <wp:positionV relativeFrom="page">
                  <wp:posOffset>1678075</wp:posOffset>
                </wp:positionV>
                <wp:extent cx="1165609" cy="261620"/>
                <wp:effectExtent l="0" t="0" r="0" b="508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09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D" w:rsidRPr="00531D8D" w:rsidRDefault="00531D8D" w:rsidP="00FC3C16">
                            <w:pPr>
                              <w:rPr>
                                <w:rFonts w:ascii="Cambria Math" w:hAnsi="Cambria Math"/>
                                <w:color w:val="ED7D31" w:themeColor="accent2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531D8D">
                              <w:rPr>
                                <w:rFonts w:ascii="Cambria Math" w:hAnsi="Cambria Math"/>
                                <w:color w:val="ED7D31" w:themeColor="accent2"/>
                                <w:sz w:val="30"/>
                                <w:szCs w:val="30"/>
                                <w:lang w:val="es-419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4887D" id="Text Box 60" o:spid="_x0000_s1047" type="#_x0000_t202" style="position:absolute;margin-left:103.65pt;margin-top:132.15pt;width:91.8pt;height:20.6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" filled="f" stroked="f" strokeweight=".5pt">
                <v:textbox inset="0,0,0,0">
                  <w:txbxContent>
                    <w:p w:rsidR="00531D8D" w:rsidRPr="00531D8D" w:rsidRDefault="00531D8D" w:rsidP="00FC3C16">
                      <w:pPr>
                        <w:rPr>
                          <w:rFonts w:ascii="Cambria Math" w:hAnsi="Cambria Math"/>
                          <w:color w:val="ED7D31" w:themeColor="accent2"/>
                          <w:sz w:val="30"/>
                          <w:szCs w:val="30"/>
                          <w:lang w:val="es-419"/>
                        </w:rPr>
                      </w:pPr>
                      <w:r w:rsidRPr="00531D8D">
                        <w:rPr>
                          <w:rFonts w:ascii="Cambria Math" w:hAnsi="Cambria Math"/>
                          <w:color w:val="ED7D31" w:themeColor="accent2"/>
                          <w:sz w:val="30"/>
                          <w:szCs w:val="30"/>
                          <w:lang w:val="es-419"/>
                        </w:rPr>
                        <w:t>Habilidades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172362" w:rsidRPr="00F63681" w:rsidSect="00226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51" w:rsidRDefault="00DC2151" w:rsidP="00156724">
      <w:pPr>
        <w:spacing w:after="0" w:line="240" w:lineRule="auto"/>
      </w:pPr>
      <w:r>
        <w:separator/>
      </w:r>
    </w:p>
  </w:endnote>
  <w:endnote w:type="continuationSeparator" w:id="0">
    <w:p w:rsidR="00DC2151" w:rsidRDefault="00DC2151" w:rsidP="0015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8D" w:rsidRDefault="00531D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8D" w:rsidRDefault="00531D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8D" w:rsidRDefault="00531D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51" w:rsidRDefault="00DC2151" w:rsidP="00156724">
      <w:pPr>
        <w:spacing w:after="0" w:line="240" w:lineRule="auto"/>
      </w:pPr>
      <w:r>
        <w:separator/>
      </w:r>
    </w:p>
  </w:footnote>
  <w:footnote w:type="continuationSeparator" w:id="0">
    <w:p w:rsidR="00DC2151" w:rsidRDefault="00DC2151" w:rsidP="0015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8D" w:rsidRDefault="00531D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8D" w:rsidRDefault="00531D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8D" w:rsidRDefault="00531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43"/>
    <w:rsid w:val="00001C29"/>
    <w:rsid w:val="00004196"/>
    <w:rsid w:val="00014693"/>
    <w:rsid w:val="000151B7"/>
    <w:rsid w:val="000161EF"/>
    <w:rsid w:val="00017788"/>
    <w:rsid w:val="000228BB"/>
    <w:rsid w:val="00031AF2"/>
    <w:rsid w:val="0003478B"/>
    <w:rsid w:val="00036E14"/>
    <w:rsid w:val="00037636"/>
    <w:rsid w:val="00037DEA"/>
    <w:rsid w:val="000412CC"/>
    <w:rsid w:val="00042577"/>
    <w:rsid w:val="00042790"/>
    <w:rsid w:val="00042CF2"/>
    <w:rsid w:val="000433FC"/>
    <w:rsid w:val="00045454"/>
    <w:rsid w:val="0004584C"/>
    <w:rsid w:val="00046F35"/>
    <w:rsid w:val="00050F05"/>
    <w:rsid w:val="00056815"/>
    <w:rsid w:val="00060C48"/>
    <w:rsid w:val="000615D4"/>
    <w:rsid w:val="00062DD2"/>
    <w:rsid w:val="00065A7B"/>
    <w:rsid w:val="0006648C"/>
    <w:rsid w:val="00067F79"/>
    <w:rsid w:val="000703DB"/>
    <w:rsid w:val="00070B47"/>
    <w:rsid w:val="0007102F"/>
    <w:rsid w:val="000733EF"/>
    <w:rsid w:val="000771A4"/>
    <w:rsid w:val="00081F20"/>
    <w:rsid w:val="00083258"/>
    <w:rsid w:val="00084902"/>
    <w:rsid w:val="00085E4D"/>
    <w:rsid w:val="0008614F"/>
    <w:rsid w:val="00090D33"/>
    <w:rsid w:val="00093795"/>
    <w:rsid w:val="00096FB6"/>
    <w:rsid w:val="00097DBB"/>
    <w:rsid w:val="000A0741"/>
    <w:rsid w:val="000A0BAE"/>
    <w:rsid w:val="000A0D39"/>
    <w:rsid w:val="000A2CE6"/>
    <w:rsid w:val="000A3676"/>
    <w:rsid w:val="000B3D5D"/>
    <w:rsid w:val="000B7B65"/>
    <w:rsid w:val="000C494D"/>
    <w:rsid w:val="000D02A1"/>
    <w:rsid w:val="000D26EA"/>
    <w:rsid w:val="000D36D7"/>
    <w:rsid w:val="000D7EB5"/>
    <w:rsid w:val="000E3ED2"/>
    <w:rsid w:val="000E5C0D"/>
    <w:rsid w:val="000E5F70"/>
    <w:rsid w:val="000F23FB"/>
    <w:rsid w:val="000F475F"/>
    <w:rsid w:val="001010D0"/>
    <w:rsid w:val="00105110"/>
    <w:rsid w:val="001059D6"/>
    <w:rsid w:val="00105C4C"/>
    <w:rsid w:val="00106992"/>
    <w:rsid w:val="00115367"/>
    <w:rsid w:val="0011593B"/>
    <w:rsid w:val="001221F3"/>
    <w:rsid w:val="00124A88"/>
    <w:rsid w:val="00126884"/>
    <w:rsid w:val="00130558"/>
    <w:rsid w:val="00130DAA"/>
    <w:rsid w:val="0013158B"/>
    <w:rsid w:val="001358AD"/>
    <w:rsid w:val="001374A8"/>
    <w:rsid w:val="0013757B"/>
    <w:rsid w:val="00142B45"/>
    <w:rsid w:val="001469F4"/>
    <w:rsid w:val="00146FD3"/>
    <w:rsid w:val="00150D0E"/>
    <w:rsid w:val="00156724"/>
    <w:rsid w:val="00157B1D"/>
    <w:rsid w:val="0016064E"/>
    <w:rsid w:val="00164A28"/>
    <w:rsid w:val="00171E62"/>
    <w:rsid w:val="00172362"/>
    <w:rsid w:val="00174BF9"/>
    <w:rsid w:val="00177D92"/>
    <w:rsid w:val="00185FCB"/>
    <w:rsid w:val="001949A6"/>
    <w:rsid w:val="001955CD"/>
    <w:rsid w:val="001A0430"/>
    <w:rsid w:val="001A4395"/>
    <w:rsid w:val="001B0E18"/>
    <w:rsid w:val="001B6620"/>
    <w:rsid w:val="001B67E5"/>
    <w:rsid w:val="001C0F59"/>
    <w:rsid w:val="001C4222"/>
    <w:rsid w:val="001D2F04"/>
    <w:rsid w:val="001D31B0"/>
    <w:rsid w:val="001D67F7"/>
    <w:rsid w:val="001D70FE"/>
    <w:rsid w:val="001E3E0E"/>
    <w:rsid w:val="001E5858"/>
    <w:rsid w:val="00204CF5"/>
    <w:rsid w:val="0020692F"/>
    <w:rsid w:val="00207C78"/>
    <w:rsid w:val="00207CFF"/>
    <w:rsid w:val="00213099"/>
    <w:rsid w:val="0021382F"/>
    <w:rsid w:val="00213AB4"/>
    <w:rsid w:val="00216F53"/>
    <w:rsid w:val="0021712F"/>
    <w:rsid w:val="002209D9"/>
    <w:rsid w:val="00220FAB"/>
    <w:rsid w:val="00225FB0"/>
    <w:rsid w:val="00226379"/>
    <w:rsid w:val="002279D4"/>
    <w:rsid w:val="00230596"/>
    <w:rsid w:val="0024047A"/>
    <w:rsid w:val="002448D3"/>
    <w:rsid w:val="00245F51"/>
    <w:rsid w:val="002462A9"/>
    <w:rsid w:val="00252172"/>
    <w:rsid w:val="00255B04"/>
    <w:rsid w:val="00256ACD"/>
    <w:rsid w:val="00256DD6"/>
    <w:rsid w:val="00256E83"/>
    <w:rsid w:val="00257D02"/>
    <w:rsid w:val="00260A32"/>
    <w:rsid w:val="00261065"/>
    <w:rsid w:val="00261FC8"/>
    <w:rsid w:val="0026489A"/>
    <w:rsid w:val="00264A0B"/>
    <w:rsid w:val="00265A95"/>
    <w:rsid w:val="00270A0A"/>
    <w:rsid w:val="00270D11"/>
    <w:rsid w:val="00276755"/>
    <w:rsid w:val="00280B8D"/>
    <w:rsid w:val="0028250A"/>
    <w:rsid w:val="002932C7"/>
    <w:rsid w:val="00295E35"/>
    <w:rsid w:val="0029756E"/>
    <w:rsid w:val="002B0AF7"/>
    <w:rsid w:val="002B545F"/>
    <w:rsid w:val="002C3812"/>
    <w:rsid w:val="002C5595"/>
    <w:rsid w:val="002C7540"/>
    <w:rsid w:val="002D0BD9"/>
    <w:rsid w:val="002D3213"/>
    <w:rsid w:val="002D6723"/>
    <w:rsid w:val="002D6B3F"/>
    <w:rsid w:val="002E22CF"/>
    <w:rsid w:val="002E4C8C"/>
    <w:rsid w:val="002E4E90"/>
    <w:rsid w:val="002E53DA"/>
    <w:rsid w:val="002F33B9"/>
    <w:rsid w:val="002F392A"/>
    <w:rsid w:val="002F40F0"/>
    <w:rsid w:val="002F596A"/>
    <w:rsid w:val="002F5BDA"/>
    <w:rsid w:val="00306D17"/>
    <w:rsid w:val="00307C73"/>
    <w:rsid w:val="00311DF7"/>
    <w:rsid w:val="0031244D"/>
    <w:rsid w:val="00315575"/>
    <w:rsid w:val="00320875"/>
    <w:rsid w:val="00322091"/>
    <w:rsid w:val="003246CF"/>
    <w:rsid w:val="003249BB"/>
    <w:rsid w:val="00325E77"/>
    <w:rsid w:val="003277EB"/>
    <w:rsid w:val="00327A61"/>
    <w:rsid w:val="003305DB"/>
    <w:rsid w:val="00332053"/>
    <w:rsid w:val="00335943"/>
    <w:rsid w:val="00335D54"/>
    <w:rsid w:val="00344E0E"/>
    <w:rsid w:val="00347DF8"/>
    <w:rsid w:val="00347E5B"/>
    <w:rsid w:val="00352523"/>
    <w:rsid w:val="003530F8"/>
    <w:rsid w:val="003558F4"/>
    <w:rsid w:val="00355DFA"/>
    <w:rsid w:val="00360B9F"/>
    <w:rsid w:val="00361F8A"/>
    <w:rsid w:val="00363B11"/>
    <w:rsid w:val="003657FD"/>
    <w:rsid w:val="0036668C"/>
    <w:rsid w:val="0037056A"/>
    <w:rsid w:val="00370F05"/>
    <w:rsid w:val="003722F2"/>
    <w:rsid w:val="00373338"/>
    <w:rsid w:val="003755EA"/>
    <w:rsid w:val="003775D2"/>
    <w:rsid w:val="003817B6"/>
    <w:rsid w:val="003827D2"/>
    <w:rsid w:val="00395FDA"/>
    <w:rsid w:val="003A08F6"/>
    <w:rsid w:val="003A19C9"/>
    <w:rsid w:val="003A345F"/>
    <w:rsid w:val="003A3DCD"/>
    <w:rsid w:val="003A74BF"/>
    <w:rsid w:val="003B49E2"/>
    <w:rsid w:val="003C2A34"/>
    <w:rsid w:val="003C3280"/>
    <w:rsid w:val="003C4158"/>
    <w:rsid w:val="003C519E"/>
    <w:rsid w:val="003D0323"/>
    <w:rsid w:val="003D33AA"/>
    <w:rsid w:val="003D374D"/>
    <w:rsid w:val="003D5328"/>
    <w:rsid w:val="003D7A2D"/>
    <w:rsid w:val="003E1640"/>
    <w:rsid w:val="003E242C"/>
    <w:rsid w:val="003E4DB7"/>
    <w:rsid w:val="003E7FA0"/>
    <w:rsid w:val="003F1DBD"/>
    <w:rsid w:val="003F2AD2"/>
    <w:rsid w:val="003F37B2"/>
    <w:rsid w:val="003F55F2"/>
    <w:rsid w:val="003F5A4D"/>
    <w:rsid w:val="00401808"/>
    <w:rsid w:val="00401DD9"/>
    <w:rsid w:val="004066A9"/>
    <w:rsid w:val="00407CC6"/>
    <w:rsid w:val="0041193D"/>
    <w:rsid w:val="00412536"/>
    <w:rsid w:val="00413FDF"/>
    <w:rsid w:val="004144A4"/>
    <w:rsid w:val="00414794"/>
    <w:rsid w:val="004157F0"/>
    <w:rsid w:val="00425427"/>
    <w:rsid w:val="0043484D"/>
    <w:rsid w:val="004355B7"/>
    <w:rsid w:val="00441353"/>
    <w:rsid w:val="00445E1C"/>
    <w:rsid w:val="00445F3E"/>
    <w:rsid w:val="00450E0D"/>
    <w:rsid w:val="0045224D"/>
    <w:rsid w:val="004541EE"/>
    <w:rsid w:val="004610AD"/>
    <w:rsid w:val="0046128E"/>
    <w:rsid w:val="00461322"/>
    <w:rsid w:val="0046522F"/>
    <w:rsid w:val="00466F4D"/>
    <w:rsid w:val="0046793E"/>
    <w:rsid w:val="00467D75"/>
    <w:rsid w:val="00470535"/>
    <w:rsid w:val="00470B2A"/>
    <w:rsid w:val="004755E8"/>
    <w:rsid w:val="00475A6D"/>
    <w:rsid w:val="00475CB5"/>
    <w:rsid w:val="00480372"/>
    <w:rsid w:val="004810EB"/>
    <w:rsid w:val="0048270B"/>
    <w:rsid w:val="00483EFE"/>
    <w:rsid w:val="0049317D"/>
    <w:rsid w:val="00493EFD"/>
    <w:rsid w:val="00497DFF"/>
    <w:rsid w:val="004A18C0"/>
    <w:rsid w:val="004A39DF"/>
    <w:rsid w:val="004A4C40"/>
    <w:rsid w:val="004A6E76"/>
    <w:rsid w:val="004A75A9"/>
    <w:rsid w:val="004B2F77"/>
    <w:rsid w:val="004B421D"/>
    <w:rsid w:val="004B61FC"/>
    <w:rsid w:val="004B69B9"/>
    <w:rsid w:val="004C0228"/>
    <w:rsid w:val="004C092A"/>
    <w:rsid w:val="004C0F11"/>
    <w:rsid w:val="004C2FB7"/>
    <w:rsid w:val="004D2CAF"/>
    <w:rsid w:val="004E01CC"/>
    <w:rsid w:val="004E1A13"/>
    <w:rsid w:val="004E1E5B"/>
    <w:rsid w:val="004E4DF4"/>
    <w:rsid w:val="004E6557"/>
    <w:rsid w:val="004F09B0"/>
    <w:rsid w:val="004F1F56"/>
    <w:rsid w:val="004F2C2B"/>
    <w:rsid w:val="0050051B"/>
    <w:rsid w:val="00505ACD"/>
    <w:rsid w:val="00506B67"/>
    <w:rsid w:val="0051135F"/>
    <w:rsid w:val="005119B9"/>
    <w:rsid w:val="00524AEF"/>
    <w:rsid w:val="00526997"/>
    <w:rsid w:val="00531D8D"/>
    <w:rsid w:val="00533C56"/>
    <w:rsid w:val="005341E1"/>
    <w:rsid w:val="00536459"/>
    <w:rsid w:val="00536DBB"/>
    <w:rsid w:val="00540D70"/>
    <w:rsid w:val="005420E1"/>
    <w:rsid w:val="00542C0D"/>
    <w:rsid w:val="00543FB5"/>
    <w:rsid w:val="0054543E"/>
    <w:rsid w:val="0054663C"/>
    <w:rsid w:val="00546919"/>
    <w:rsid w:val="00546D61"/>
    <w:rsid w:val="00551029"/>
    <w:rsid w:val="005566D7"/>
    <w:rsid w:val="00562B78"/>
    <w:rsid w:val="00564F9A"/>
    <w:rsid w:val="005665D7"/>
    <w:rsid w:val="00573E9A"/>
    <w:rsid w:val="00574888"/>
    <w:rsid w:val="00574A6D"/>
    <w:rsid w:val="0057647D"/>
    <w:rsid w:val="0057787F"/>
    <w:rsid w:val="0059021A"/>
    <w:rsid w:val="00592251"/>
    <w:rsid w:val="0059276A"/>
    <w:rsid w:val="0059395A"/>
    <w:rsid w:val="00593D24"/>
    <w:rsid w:val="005A4996"/>
    <w:rsid w:val="005A6D2A"/>
    <w:rsid w:val="005B0D22"/>
    <w:rsid w:val="005B3CF8"/>
    <w:rsid w:val="005B4185"/>
    <w:rsid w:val="005B6F8C"/>
    <w:rsid w:val="005C1201"/>
    <w:rsid w:val="005C4A04"/>
    <w:rsid w:val="005C5C56"/>
    <w:rsid w:val="005D1E6E"/>
    <w:rsid w:val="005D4831"/>
    <w:rsid w:val="005E008E"/>
    <w:rsid w:val="005E64C4"/>
    <w:rsid w:val="005F05CD"/>
    <w:rsid w:val="005F4A6D"/>
    <w:rsid w:val="00602614"/>
    <w:rsid w:val="00604E75"/>
    <w:rsid w:val="00611D73"/>
    <w:rsid w:val="00611F63"/>
    <w:rsid w:val="00614D94"/>
    <w:rsid w:val="00615680"/>
    <w:rsid w:val="00615EB0"/>
    <w:rsid w:val="00617AD5"/>
    <w:rsid w:val="00621D6D"/>
    <w:rsid w:val="00622709"/>
    <w:rsid w:val="00624075"/>
    <w:rsid w:val="00631668"/>
    <w:rsid w:val="0063310D"/>
    <w:rsid w:val="006355C7"/>
    <w:rsid w:val="00637416"/>
    <w:rsid w:val="00643DD4"/>
    <w:rsid w:val="00646674"/>
    <w:rsid w:val="00646B16"/>
    <w:rsid w:val="006521B4"/>
    <w:rsid w:val="00656842"/>
    <w:rsid w:val="00663B7C"/>
    <w:rsid w:val="006647EF"/>
    <w:rsid w:val="00664CA9"/>
    <w:rsid w:val="006676C9"/>
    <w:rsid w:val="00670EEF"/>
    <w:rsid w:val="00671982"/>
    <w:rsid w:val="00684BEA"/>
    <w:rsid w:val="00684FDC"/>
    <w:rsid w:val="006866C6"/>
    <w:rsid w:val="00690227"/>
    <w:rsid w:val="006905A1"/>
    <w:rsid w:val="00693FF0"/>
    <w:rsid w:val="006941FA"/>
    <w:rsid w:val="00694E01"/>
    <w:rsid w:val="00695B78"/>
    <w:rsid w:val="006979E0"/>
    <w:rsid w:val="006A1818"/>
    <w:rsid w:val="006A2473"/>
    <w:rsid w:val="006A36A8"/>
    <w:rsid w:val="006A7B3E"/>
    <w:rsid w:val="006B6FD4"/>
    <w:rsid w:val="006B70B5"/>
    <w:rsid w:val="006B7577"/>
    <w:rsid w:val="006C4195"/>
    <w:rsid w:val="006D0408"/>
    <w:rsid w:val="006E1D62"/>
    <w:rsid w:val="006F0E70"/>
    <w:rsid w:val="006F4A57"/>
    <w:rsid w:val="006F62EB"/>
    <w:rsid w:val="006F740C"/>
    <w:rsid w:val="00701D8D"/>
    <w:rsid w:val="007042FD"/>
    <w:rsid w:val="007047A7"/>
    <w:rsid w:val="0070592F"/>
    <w:rsid w:val="0070667B"/>
    <w:rsid w:val="00710F8D"/>
    <w:rsid w:val="00711255"/>
    <w:rsid w:val="00711D0C"/>
    <w:rsid w:val="007135AC"/>
    <w:rsid w:val="00713892"/>
    <w:rsid w:val="007145CC"/>
    <w:rsid w:val="00723A90"/>
    <w:rsid w:val="007242E1"/>
    <w:rsid w:val="00727D68"/>
    <w:rsid w:val="007374C2"/>
    <w:rsid w:val="00737D4C"/>
    <w:rsid w:val="007406DD"/>
    <w:rsid w:val="00741285"/>
    <w:rsid w:val="007443ED"/>
    <w:rsid w:val="007450A6"/>
    <w:rsid w:val="00747A07"/>
    <w:rsid w:val="00750615"/>
    <w:rsid w:val="00755326"/>
    <w:rsid w:val="00756B94"/>
    <w:rsid w:val="0076075E"/>
    <w:rsid w:val="00760CA8"/>
    <w:rsid w:val="0076202A"/>
    <w:rsid w:val="00762F3F"/>
    <w:rsid w:val="007724A8"/>
    <w:rsid w:val="00773E88"/>
    <w:rsid w:val="00774D02"/>
    <w:rsid w:val="00776BDB"/>
    <w:rsid w:val="00782D54"/>
    <w:rsid w:val="00784B7F"/>
    <w:rsid w:val="0078571F"/>
    <w:rsid w:val="007931FA"/>
    <w:rsid w:val="007A1D80"/>
    <w:rsid w:val="007A41D5"/>
    <w:rsid w:val="007B1BD6"/>
    <w:rsid w:val="007B3465"/>
    <w:rsid w:val="007B6E1E"/>
    <w:rsid w:val="007C1332"/>
    <w:rsid w:val="007C14F4"/>
    <w:rsid w:val="007C5C2F"/>
    <w:rsid w:val="007C61A9"/>
    <w:rsid w:val="007C75F1"/>
    <w:rsid w:val="007C777A"/>
    <w:rsid w:val="007D201F"/>
    <w:rsid w:val="007D3911"/>
    <w:rsid w:val="007D699A"/>
    <w:rsid w:val="007D6F6F"/>
    <w:rsid w:val="007D6FC2"/>
    <w:rsid w:val="007E6719"/>
    <w:rsid w:val="007F04E0"/>
    <w:rsid w:val="007F1442"/>
    <w:rsid w:val="007F16E4"/>
    <w:rsid w:val="007F308B"/>
    <w:rsid w:val="007F55AD"/>
    <w:rsid w:val="008003B6"/>
    <w:rsid w:val="00802C52"/>
    <w:rsid w:val="00805335"/>
    <w:rsid w:val="00805B70"/>
    <w:rsid w:val="008159BC"/>
    <w:rsid w:val="008162B1"/>
    <w:rsid w:val="008214D0"/>
    <w:rsid w:val="00821CE3"/>
    <w:rsid w:val="008227D4"/>
    <w:rsid w:val="0082312C"/>
    <w:rsid w:val="008322F6"/>
    <w:rsid w:val="00833654"/>
    <w:rsid w:val="00833BBF"/>
    <w:rsid w:val="00834C13"/>
    <w:rsid w:val="0083673F"/>
    <w:rsid w:val="00841AE3"/>
    <w:rsid w:val="00842A6A"/>
    <w:rsid w:val="00847102"/>
    <w:rsid w:val="008517EC"/>
    <w:rsid w:val="00852085"/>
    <w:rsid w:val="00854EF5"/>
    <w:rsid w:val="008562DF"/>
    <w:rsid w:val="00860732"/>
    <w:rsid w:val="008613B9"/>
    <w:rsid w:val="00864FC6"/>
    <w:rsid w:val="00872576"/>
    <w:rsid w:val="00872D2E"/>
    <w:rsid w:val="00875BD1"/>
    <w:rsid w:val="0088064C"/>
    <w:rsid w:val="0088471E"/>
    <w:rsid w:val="0089350F"/>
    <w:rsid w:val="00895C81"/>
    <w:rsid w:val="008A678E"/>
    <w:rsid w:val="008B4447"/>
    <w:rsid w:val="008B5929"/>
    <w:rsid w:val="008C0E91"/>
    <w:rsid w:val="008C1F67"/>
    <w:rsid w:val="008C2309"/>
    <w:rsid w:val="008C4B39"/>
    <w:rsid w:val="008C6943"/>
    <w:rsid w:val="008C6EF4"/>
    <w:rsid w:val="008C6F38"/>
    <w:rsid w:val="008D1A10"/>
    <w:rsid w:val="008D5892"/>
    <w:rsid w:val="008D615C"/>
    <w:rsid w:val="008F2463"/>
    <w:rsid w:val="008F4D20"/>
    <w:rsid w:val="008F56B7"/>
    <w:rsid w:val="00901EBB"/>
    <w:rsid w:val="009043D5"/>
    <w:rsid w:val="009065B6"/>
    <w:rsid w:val="00907B89"/>
    <w:rsid w:val="00907D9B"/>
    <w:rsid w:val="0091131B"/>
    <w:rsid w:val="00914BB7"/>
    <w:rsid w:val="0091648C"/>
    <w:rsid w:val="00917AA8"/>
    <w:rsid w:val="00921354"/>
    <w:rsid w:val="0092362E"/>
    <w:rsid w:val="00930049"/>
    <w:rsid w:val="00930AAC"/>
    <w:rsid w:val="00937081"/>
    <w:rsid w:val="00940E24"/>
    <w:rsid w:val="00943037"/>
    <w:rsid w:val="009538B1"/>
    <w:rsid w:val="00953A64"/>
    <w:rsid w:val="00956174"/>
    <w:rsid w:val="00956F19"/>
    <w:rsid w:val="0095736E"/>
    <w:rsid w:val="00957755"/>
    <w:rsid w:val="00963434"/>
    <w:rsid w:val="00972DAE"/>
    <w:rsid w:val="00973720"/>
    <w:rsid w:val="00977F3F"/>
    <w:rsid w:val="00983DAA"/>
    <w:rsid w:val="0098432F"/>
    <w:rsid w:val="0098574E"/>
    <w:rsid w:val="00990EA3"/>
    <w:rsid w:val="009912DC"/>
    <w:rsid w:val="009A101F"/>
    <w:rsid w:val="009A5697"/>
    <w:rsid w:val="009A67E8"/>
    <w:rsid w:val="009B22F5"/>
    <w:rsid w:val="009B51A4"/>
    <w:rsid w:val="009C3214"/>
    <w:rsid w:val="009C3BBD"/>
    <w:rsid w:val="009C5F78"/>
    <w:rsid w:val="009D2040"/>
    <w:rsid w:val="009D35EA"/>
    <w:rsid w:val="009D38BA"/>
    <w:rsid w:val="009D7BE6"/>
    <w:rsid w:val="009E5510"/>
    <w:rsid w:val="009E561E"/>
    <w:rsid w:val="009F0BAC"/>
    <w:rsid w:val="009F3BF9"/>
    <w:rsid w:val="009F488D"/>
    <w:rsid w:val="009F58F7"/>
    <w:rsid w:val="00A03D22"/>
    <w:rsid w:val="00A0654D"/>
    <w:rsid w:val="00A066B6"/>
    <w:rsid w:val="00A07696"/>
    <w:rsid w:val="00A07A34"/>
    <w:rsid w:val="00A1350A"/>
    <w:rsid w:val="00A157D7"/>
    <w:rsid w:val="00A2064E"/>
    <w:rsid w:val="00A224AF"/>
    <w:rsid w:val="00A2432C"/>
    <w:rsid w:val="00A24B7E"/>
    <w:rsid w:val="00A27B8E"/>
    <w:rsid w:val="00A27BA9"/>
    <w:rsid w:val="00A27EE5"/>
    <w:rsid w:val="00A36A6B"/>
    <w:rsid w:val="00A45CAE"/>
    <w:rsid w:val="00A50773"/>
    <w:rsid w:val="00A512FA"/>
    <w:rsid w:val="00A55788"/>
    <w:rsid w:val="00A607E9"/>
    <w:rsid w:val="00A6175D"/>
    <w:rsid w:val="00A67B95"/>
    <w:rsid w:val="00A70465"/>
    <w:rsid w:val="00A80649"/>
    <w:rsid w:val="00A84654"/>
    <w:rsid w:val="00A85183"/>
    <w:rsid w:val="00A856E6"/>
    <w:rsid w:val="00A91635"/>
    <w:rsid w:val="00A94513"/>
    <w:rsid w:val="00A9710F"/>
    <w:rsid w:val="00A97497"/>
    <w:rsid w:val="00AA1CE5"/>
    <w:rsid w:val="00AA4CD2"/>
    <w:rsid w:val="00AC0208"/>
    <w:rsid w:val="00AC2332"/>
    <w:rsid w:val="00AC3051"/>
    <w:rsid w:val="00AD371B"/>
    <w:rsid w:val="00AD4661"/>
    <w:rsid w:val="00AE0D5B"/>
    <w:rsid w:val="00AE1EC4"/>
    <w:rsid w:val="00AE3A5B"/>
    <w:rsid w:val="00AE5541"/>
    <w:rsid w:val="00AE79C6"/>
    <w:rsid w:val="00AF1272"/>
    <w:rsid w:val="00AF32DA"/>
    <w:rsid w:val="00AF3E52"/>
    <w:rsid w:val="00B00A40"/>
    <w:rsid w:val="00B020CF"/>
    <w:rsid w:val="00B029A1"/>
    <w:rsid w:val="00B1011F"/>
    <w:rsid w:val="00B1074C"/>
    <w:rsid w:val="00B153BE"/>
    <w:rsid w:val="00B2061C"/>
    <w:rsid w:val="00B20BF2"/>
    <w:rsid w:val="00B21D61"/>
    <w:rsid w:val="00B225AE"/>
    <w:rsid w:val="00B22C89"/>
    <w:rsid w:val="00B26E92"/>
    <w:rsid w:val="00B3132F"/>
    <w:rsid w:val="00B313E7"/>
    <w:rsid w:val="00B33C88"/>
    <w:rsid w:val="00B34B49"/>
    <w:rsid w:val="00B34FEA"/>
    <w:rsid w:val="00B360EF"/>
    <w:rsid w:val="00B3774C"/>
    <w:rsid w:val="00B41232"/>
    <w:rsid w:val="00B4526B"/>
    <w:rsid w:val="00B60962"/>
    <w:rsid w:val="00B61AC4"/>
    <w:rsid w:val="00B62032"/>
    <w:rsid w:val="00B620A6"/>
    <w:rsid w:val="00B651A0"/>
    <w:rsid w:val="00B658F6"/>
    <w:rsid w:val="00B661A3"/>
    <w:rsid w:val="00B70293"/>
    <w:rsid w:val="00B742B1"/>
    <w:rsid w:val="00B82D56"/>
    <w:rsid w:val="00B83C69"/>
    <w:rsid w:val="00B874F1"/>
    <w:rsid w:val="00B91E02"/>
    <w:rsid w:val="00B925CD"/>
    <w:rsid w:val="00B93917"/>
    <w:rsid w:val="00B96D4F"/>
    <w:rsid w:val="00B97EAC"/>
    <w:rsid w:val="00BA14EE"/>
    <w:rsid w:val="00BA1B54"/>
    <w:rsid w:val="00BA4DC3"/>
    <w:rsid w:val="00BB17C0"/>
    <w:rsid w:val="00BB1BB0"/>
    <w:rsid w:val="00BB5746"/>
    <w:rsid w:val="00BC0FE2"/>
    <w:rsid w:val="00BC2FF5"/>
    <w:rsid w:val="00BD2BA6"/>
    <w:rsid w:val="00BD3E51"/>
    <w:rsid w:val="00BD5CC9"/>
    <w:rsid w:val="00BE179C"/>
    <w:rsid w:val="00BE4DA5"/>
    <w:rsid w:val="00BF1616"/>
    <w:rsid w:val="00BF198F"/>
    <w:rsid w:val="00C12159"/>
    <w:rsid w:val="00C20C6B"/>
    <w:rsid w:val="00C23509"/>
    <w:rsid w:val="00C245DB"/>
    <w:rsid w:val="00C259A9"/>
    <w:rsid w:val="00C31A4C"/>
    <w:rsid w:val="00C336EE"/>
    <w:rsid w:val="00C33A91"/>
    <w:rsid w:val="00C35052"/>
    <w:rsid w:val="00C35298"/>
    <w:rsid w:val="00C42DC4"/>
    <w:rsid w:val="00C441E0"/>
    <w:rsid w:val="00C514E1"/>
    <w:rsid w:val="00C51E2E"/>
    <w:rsid w:val="00C526C8"/>
    <w:rsid w:val="00C558E4"/>
    <w:rsid w:val="00C57E04"/>
    <w:rsid w:val="00C60A39"/>
    <w:rsid w:val="00C67D98"/>
    <w:rsid w:val="00C72619"/>
    <w:rsid w:val="00C74BB0"/>
    <w:rsid w:val="00C87E0E"/>
    <w:rsid w:val="00C92C74"/>
    <w:rsid w:val="00C968F2"/>
    <w:rsid w:val="00CA31F4"/>
    <w:rsid w:val="00CB0964"/>
    <w:rsid w:val="00CB2B16"/>
    <w:rsid w:val="00CB577F"/>
    <w:rsid w:val="00CB60CA"/>
    <w:rsid w:val="00CB6FBA"/>
    <w:rsid w:val="00CC0240"/>
    <w:rsid w:val="00CC0E60"/>
    <w:rsid w:val="00CC19FE"/>
    <w:rsid w:val="00CC2B3F"/>
    <w:rsid w:val="00CC55B0"/>
    <w:rsid w:val="00CC66DC"/>
    <w:rsid w:val="00CD4F47"/>
    <w:rsid w:val="00CD7B9B"/>
    <w:rsid w:val="00CE5030"/>
    <w:rsid w:val="00CE52D4"/>
    <w:rsid w:val="00CE6103"/>
    <w:rsid w:val="00CF16B2"/>
    <w:rsid w:val="00CF7F16"/>
    <w:rsid w:val="00D00F06"/>
    <w:rsid w:val="00D11F61"/>
    <w:rsid w:val="00D141F6"/>
    <w:rsid w:val="00D20222"/>
    <w:rsid w:val="00D20247"/>
    <w:rsid w:val="00D228DF"/>
    <w:rsid w:val="00D23DD3"/>
    <w:rsid w:val="00D26714"/>
    <w:rsid w:val="00D34A40"/>
    <w:rsid w:val="00D35402"/>
    <w:rsid w:val="00D41F24"/>
    <w:rsid w:val="00D41F7E"/>
    <w:rsid w:val="00D448BA"/>
    <w:rsid w:val="00D45A36"/>
    <w:rsid w:val="00D51EF1"/>
    <w:rsid w:val="00D55202"/>
    <w:rsid w:val="00D579B0"/>
    <w:rsid w:val="00D60704"/>
    <w:rsid w:val="00D82CB1"/>
    <w:rsid w:val="00D8354C"/>
    <w:rsid w:val="00D86D34"/>
    <w:rsid w:val="00D879C4"/>
    <w:rsid w:val="00D90882"/>
    <w:rsid w:val="00D91B2A"/>
    <w:rsid w:val="00D92182"/>
    <w:rsid w:val="00DB2A5E"/>
    <w:rsid w:val="00DB5BAA"/>
    <w:rsid w:val="00DC0D2B"/>
    <w:rsid w:val="00DC2151"/>
    <w:rsid w:val="00DC2608"/>
    <w:rsid w:val="00DC4765"/>
    <w:rsid w:val="00DC662F"/>
    <w:rsid w:val="00DD0946"/>
    <w:rsid w:val="00DD2BE5"/>
    <w:rsid w:val="00DD2ED9"/>
    <w:rsid w:val="00DD343D"/>
    <w:rsid w:val="00DD48D7"/>
    <w:rsid w:val="00DE1948"/>
    <w:rsid w:val="00DE31DA"/>
    <w:rsid w:val="00DE3C6F"/>
    <w:rsid w:val="00DE55DD"/>
    <w:rsid w:val="00DE6422"/>
    <w:rsid w:val="00DE6927"/>
    <w:rsid w:val="00DE7471"/>
    <w:rsid w:val="00DF16D2"/>
    <w:rsid w:val="00DF386A"/>
    <w:rsid w:val="00DF6DAB"/>
    <w:rsid w:val="00E00304"/>
    <w:rsid w:val="00E00C10"/>
    <w:rsid w:val="00E05171"/>
    <w:rsid w:val="00E051F5"/>
    <w:rsid w:val="00E076FA"/>
    <w:rsid w:val="00E11F37"/>
    <w:rsid w:val="00E160BF"/>
    <w:rsid w:val="00E1754F"/>
    <w:rsid w:val="00E23583"/>
    <w:rsid w:val="00E236BE"/>
    <w:rsid w:val="00E2575F"/>
    <w:rsid w:val="00E25F7A"/>
    <w:rsid w:val="00E26EA4"/>
    <w:rsid w:val="00E27C00"/>
    <w:rsid w:val="00E31BA3"/>
    <w:rsid w:val="00E31D22"/>
    <w:rsid w:val="00E357B6"/>
    <w:rsid w:val="00E36B0C"/>
    <w:rsid w:val="00E37005"/>
    <w:rsid w:val="00E403BD"/>
    <w:rsid w:val="00E428F7"/>
    <w:rsid w:val="00E44A3A"/>
    <w:rsid w:val="00E46A31"/>
    <w:rsid w:val="00E47B18"/>
    <w:rsid w:val="00E51A7F"/>
    <w:rsid w:val="00E52BCD"/>
    <w:rsid w:val="00E56224"/>
    <w:rsid w:val="00E57B1C"/>
    <w:rsid w:val="00E57D49"/>
    <w:rsid w:val="00E61A7A"/>
    <w:rsid w:val="00E70B80"/>
    <w:rsid w:val="00E7418F"/>
    <w:rsid w:val="00E768CC"/>
    <w:rsid w:val="00E77353"/>
    <w:rsid w:val="00E80802"/>
    <w:rsid w:val="00E8543B"/>
    <w:rsid w:val="00E8677D"/>
    <w:rsid w:val="00E92954"/>
    <w:rsid w:val="00E94739"/>
    <w:rsid w:val="00E94D8A"/>
    <w:rsid w:val="00E969EE"/>
    <w:rsid w:val="00EB048A"/>
    <w:rsid w:val="00EB274A"/>
    <w:rsid w:val="00EB2D60"/>
    <w:rsid w:val="00EB3356"/>
    <w:rsid w:val="00EB6D05"/>
    <w:rsid w:val="00EC29EC"/>
    <w:rsid w:val="00EC2F96"/>
    <w:rsid w:val="00EC3DDB"/>
    <w:rsid w:val="00EC5028"/>
    <w:rsid w:val="00EC67E8"/>
    <w:rsid w:val="00ED308F"/>
    <w:rsid w:val="00ED5A81"/>
    <w:rsid w:val="00EE0E63"/>
    <w:rsid w:val="00EE604A"/>
    <w:rsid w:val="00EE6D80"/>
    <w:rsid w:val="00EF021C"/>
    <w:rsid w:val="00EF0914"/>
    <w:rsid w:val="00EF6C3E"/>
    <w:rsid w:val="00EF712D"/>
    <w:rsid w:val="00EF7E66"/>
    <w:rsid w:val="00F004C8"/>
    <w:rsid w:val="00F03312"/>
    <w:rsid w:val="00F13BE6"/>
    <w:rsid w:val="00F1435C"/>
    <w:rsid w:val="00F16A4D"/>
    <w:rsid w:val="00F1752D"/>
    <w:rsid w:val="00F17A58"/>
    <w:rsid w:val="00F245DC"/>
    <w:rsid w:val="00F26609"/>
    <w:rsid w:val="00F3232A"/>
    <w:rsid w:val="00F3548F"/>
    <w:rsid w:val="00F368B1"/>
    <w:rsid w:val="00F45E83"/>
    <w:rsid w:val="00F46FC4"/>
    <w:rsid w:val="00F47FD3"/>
    <w:rsid w:val="00F5041F"/>
    <w:rsid w:val="00F550B1"/>
    <w:rsid w:val="00F63681"/>
    <w:rsid w:val="00F640CE"/>
    <w:rsid w:val="00F64F97"/>
    <w:rsid w:val="00F6608B"/>
    <w:rsid w:val="00F665E3"/>
    <w:rsid w:val="00F66ECC"/>
    <w:rsid w:val="00F67262"/>
    <w:rsid w:val="00F754A3"/>
    <w:rsid w:val="00F83050"/>
    <w:rsid w:val="00F83A50"/>
    <w:rsid w:val="00F86667"/>
    <w:rsid w:val="00FA1353"/>
    <w:rsid w:val="00FA2801"/>
    <w:rsid w:val="00FA7DB5"/>
    <w:rsid w:val="00FB2614"/>
    <w:rsid w:val="00FB4336"/>
    <w:rsid w:val="00FB71A2"/>
    <w:rsid w:val="00FC3C16"/>
    <w:rsid w:val="00FC3C7F"/>
    <w:rsid w:val="00FC4E06"/>
    <w:rsid w:val="00FC6901"/>
    <w:rsid w:val="00FC6BEB"/>
    <w:rsid w:val="00FD1FAA"/>
    <w:rsid w:val="00FD66FD"/>
    <w:rsid w:val="00FE0304"/>
    <w:rsid w:val="00FE0535"/>
    <w:rsid w:val="00FE3280"/>
    <w:rsid w:val="00FE6EC3"/>
    <w:rsid w:val="00FF2844"/>
    <w:rsid w:val="00FF4042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B92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1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724"/>
  </w:style>
  <w:style w:type="paragraph" w:styleId="Piedepgina">
    <w:name w:val="footer"/>
    <w:basedOn w:val="Normal"/>
    <w:link w:val="PiedepginaCar"/>
    <w:uiPriority w:val="99"/>
    <w:unhideWhenUsed/>
    <w:rsid w:val="00156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724"/>
  </w:style>
  <w:style w:type="paragraph" w:styleId="Textodeglobo">
    <w:name w:val="Balloon Text"/>
    <w:basedOn w:val="Normal"/>
    <w:link w:val="TextodegloboCar"/>
    <w:uiPriority w:val="99"/>
    <w:semiHidden/>
    <w:unhideWhenUsed/>
    <w:rsid w:val="0008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4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24B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B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B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B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alendario%20de%202016%20mes%20a%20mes%20(lunes%20a%20domin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 anchor="t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5212-2CD6-48BF-B139-2AF4C1D4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2016 mes a mes (lunes a domingo)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2016-04-24T03:37:00Z</dcterms:created>
  <dcterms:modified xsi:type="dcterms:W3CDTF">2016-04-24T04:15:00Z</dcterms:modified>
</cp:coreProperties>
</file>