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19B16" w14:textId="77777777" w:rsidR="0059120E" w:rsidRDefault="00440781">
      <w:pPr>
        <w:pStyle w:val="Nombre"/>
      </w:pPr>
      <w:r>
        <w:t xml:space="preserve">Nancy Zarahí Gutiérrez Marín </w:t>
      </w:r>
    </w:p>
    <w:p w14:paraId="02C788C4" w14:textId="4037C187" w:rsidR="0059120E" w:rsidRDefault="00DF2E29">
      <w:pPr>
        <w:pStyle w:val="Informacindecontacto"/>
      </w:pPr>
      <w:r>
        <w:t xml:space="preserve">Nicolás Romero 168 |38252230 | </w:t>
      </w:r>
      <w:proofErr w:type="spellStart"/>
      <w:r>
        <w:t>beo4125@lamar</w:t>
      </w:r>
      <w:r w:rsidR="00460E4D">
        <w:t>.org.mx</w:t>
      </w:r>
      <w:proofErr w:type="spellEnd"/>
    </w:p>
    <w:p w14:paraId="3BD67EBA" w14:textId="77777777" w:rsidR="0059120E" w:rsidRDefault="007227FB">
      <w:pPr>
        <w:pStyle w:val="Ttulo1"/>
      </w:pPr>
      <w:sdt>
        <w:sdtPr>
          <w:id w:val="-819804518"/>
          <w:placeholder>
            <w:docPart w:val="949D1565CC9DA14DB536E219302EF6BE"/>
          </w:placeholder>
          <w:temporary/>
          <w:showingPlcHdr/>
        </w:sdtPr>
        <w:sdtEndPr/>
        <w:sdtContent>
          <w:r w:rsidR="007A31CC">
            <w:t>Resumen de aptitudes</w:t>
          </w:r>
        </w:sdtContent>
      </w:sdt>
    </w:p>
    <w:p w14:paraId="2EC86FE7" w14:textId="0F8A9ED7" w:rsidR="0059120E" w:rsidRPr="00901C03" w:rsidRDefault="00460E4D">
      <w:pPr>
        <w:spacing w:after="180"/>
        <w:rPr>
          <w:lang w:val="en-US"/>
        </w:rPr>
      </w:pPr>
      <w:r>
        <w:t xml:space="preserve">I’m a </w:t>
      </w:r>
      <w:proofErr w:type="spellStart"/>
      <w:r>
        <w:t>very</w:t>
      </w:r>
      <w:proofErr w:type="spellEnd"/>
      <w:r>
        <w:t xml:space="preserve"> </w:t>
      </w:r>
      <w:r w:rsidR="003B1823">
        <w:t>sociable</w:t>
      </w:r>
      <w:r w:rsidR="00CB4833">
        <w:rPr>
          <w:lang w:val="en-US"/>
        </w:rPr>
        <w:t xml:space="preserve"> person</w:t>
      </w:r>
      <w:r w:rsidR="003B1823">
        <w:t>, i like</w:t>
      </w:r>
      <w:r w:rsidR="00901C03">
        <w:rPr>
          <w:lang w:val="en-US"/>
        </w:rPr>
        <w:t xml:space="preserve"> </w:t>
      </w:r>
      <w:r w:rsidR="00A72B22">
        <w:rPr>
          <w:lang w:val="en-US"/>
        </w:rPr>
        <w:t xml:space="preserve">to treat with other people, </w:t>
      </w:r>
      <w:r w:rsidR="001A056B">
        <w:rPr>
          <w:lang w:val="en-US"/>
        </w:rPr>
        <w:t>every</w:t>
      </w:r>
      <w:r w:rsidR="003D1F96">
        <w:rPr>
          <w:lang w:val="en-US"/>
        </w:rPr>
        <w:t xml:space="preserve">thing dad I </w:t>
      </w:r>
      <w:proofErr w:type="spellStart"/>
      <w:r w:rsidR="003D1F96">
        <w:rPr>
          <w:lang w:val="en-US"/>
        </w:rPr>
        <w:t>propuse</w:t>
      </w:r>
      <w:proofErr w:type="spellEnd"/>
      <w:r w:rsidR="003D1F96">
        <w:rPr>
          <w:lang w:val="en-US"/>
        </w:rPr>
        <w:t xml:space="preserve"> to learn I </w:t>
      </w:r>
      <w:r w:rsidR="00180514">
        <w:rPr>
          <w:lang w:val="en-US"/>
        </w:rPr>
        <w:t xml:space="preserve">learn it fast, </w:t>
      </w:r>
      <w:r w:rsidR="00CB4833">
        <w:rPr>
          <w:lang w:val="en-US"/>
        </w:rPr>
        <w:t xml:space="preserve">I can work </w:t>
      </w:r>
      <w:r w:rsidR="00672921">
        <w:rPr>
          <w:lang w:val="en-US"/>
        </w:rPr>
        <w:t xml:space="preserve">in situations of stress, I have experience with </w:t>
      </w:r>
      <w:r w:rsidR="006850EB">
        <w:rPr>
          <w:lang w:val="en-US"/>
        </w:rPr>
        <w:t xml:space="preserve">customer support, </w:t>
      </w:r>
      <w:r w:rsidR="007130E6">
        <w:rPr>
          <w:lang w:val="en-US"/>
        </w:rPr>
        <w:t>I l</w:t>
      </w:r>
      <w:r w:rsidR="00465E29">
        <w:rPr>
          <w:lang w:val="en-US"/>
        </w:rPr>
        <w:t xml:space="preserve">ike to work, </w:t>
      </w:r>
      <w:r w:rsidR="00D178B2">
        <w:rPr>
          <w:lang w:val="en-US"/>
        </w:rPr>
        <w:t xml:space="preserve">I like to be busy whole day of work doing something productive, </w:t>
      </w:r>
      <w:r w:rsidR="006C0EF9">
        <w:rPr>
          <w:lang w:val="en-US"/>
        </w:rPr>
        <w:t xml:space="preserve">I'm a measured </w:t>
      </w:r>
      <w:r w:rsidR="00ED31B8">
        <w:rPr>
          <w:lang w:val="en-US"/>
        </w:rPr>
        <w:t>person</w:t>
      </w:r>
    </w:p>
    <w:p w14:paraId="5A79C297" w14:textId="77777777" w:rsidR="0059120E" w:rsidRDefault="007227FB">
      <w:pPr>
        <w:pStyle w:val="Ttulo1"/>
      </w:pPr>
      <w:sdt>
        <w:sdtPr>
          <w:id w:val="-1150367223"/>
          <w:placeholder>
            <w:docPart w:val="C838013B58C5554B923E973233EC246B"/>
          </w:placeholder>
          <w:temporary/>
          <w:showingPlcHdr/>
        </w:sdtPr>
        <w:sdtEndPr/>
        <w:sdtContent>
          <w:r w:rsidR="007A31CC">
            <w:t>Formación</w:t>
          </w:r>
        </w:sdtContent>
      </w:sdt>
    </w:p>
    <w:p w14:paraId="0C2AF440" w14:textId="1AB55E34" w:rsidR="0059120E" w:rsidRDefault="00B5154A">
      <w:pPr>
        <w:pStyle w:val="Ttulo2"/>
        <w:rPr>
          <w:lang w:val="en-US"/>
        </w:rPr>
      </w:pPr>
      <w:r>
        <w:rPr>
          <w:lang w:val="en-US"/>
        </w:rPr>
        <w:t xml:space="preserve">Elementary school </w:t>
      </w:r>
    </w:p>
    <w:p w14:paraId="726152E0" w14:textId="307FEC7D" w:rsidR="00B5154A" w:rsidRPr="00B5154A" w:rsidRDefault="00B5154A" w:rsidP="00B5154A">
      <w:pPr>
        <w:rPr>
          <w:lang w:val="en-US"/>
        </w:rPr>
      </w:pPr>
      <w:proofErr w:type="spellStart"/>
      <w:r>
        <w:rPr>
          <w:lang w:val="en-US"/>
        </w:rPr>
        <w:t>Morada</w:t>
      </w:r>
      <w:proofErr w:type="spellEnd"/>
      <w:r>
        <w:rPr>
          <w:lang w:val="en-US"/>
        </w:rPr>
        <w:t xml:space="preserve"> </w:t>
      </w:r>
      <w:proofErr w:type="spellStart"/>
      <w:r w:rsidR="00A0277D">
        <w:rPr>
          <w:lang w:val="en-US"/>
        </w:rPr>
        <w:t>infantil</w:t>
      </w:r>
      <w:proofErr w:type="spellEnd"/>
      <w:r w:rsidR="00A0277D">
        <w:rPr>
          <w:lang w:val="en-US"/>
        </w:rPr>
        <w:t xml:space="preserve"> a.c. </w:t>
      </w:r>
    </w:p>
    <w:p w14:paraId="66E8E31C" w14:textId="0FE6B479" w:rsidR="0059120E" w:rsidRDefault="007227FB">
      <w:pPr>
        <w:rPr>
          <w:lang w:val="en-US"/>
        </w:rPr>
      </w:pPr>
    </w:p>
    <w:p w14:paraId="20A64220" w14:textId="3034F5EA" w:rsidR="00A0277D" w:rsidRDefault="00A0277D">
      <w:pPr>
        <w:rPr>
          <w:lang w:val="en-US"/>
        </w:rPr>
      </w:pPr>
      <w:r>
        <w:rPr>
          <w:lang w:val="en-US"/>
        </w:rPr>
        <w:t xml:space="preserve">Juniors high </w:t>
      </w:r>
    </w:p>
    <w:p w14:paraId="7ACAE626" w14:textId="06467FB7" w:rsidR="00A0277D" w:rsidRDefault="00A0277D">
      <w:pPr>
        <w:rPr>
          <w:lang w:val="en-US"/>
        </w:rPr>
      </w:pPr>
      <w:r>
        <w:rPr>
          <w:lang w:val="en-US"/>
        </w:rPr>
        <w:t>Itea</w:t>
      </w:r>
    </w:p>
    <w:p w14:paraId="6C606F36" w14:textId="77777777" w:rsidR="00E37A4B" w:rsidRDefault="00E37A4B">
      <w:pPr>
        <w:rPr>
          <w:lang w:val="en-US"/>
        </w:rPr>
      </w:pPr>
    </w:p>
    <w:p w14:paraId="4A974D26" w14:textId="13F2DD6A" w:rsidR="00E37A4B" w:rsidRDefault="005140EC">
      <w:pPr>
        <w:rPr>
          <w:lang w:val="en-US"/>
        </w:rPr>
      </w:pPr>
      <w:r>
        <w:rPr>
          <w:lang w:val="en-US"/>
        </w:rPr>
        <w:t xml:space="preserve">Preparatory </w:t>
      </w:r>
    </w:p>
    <w:p w14:paraId="687963B4" w14:textId="26A08455" w:rsidR="005140EC" w:rsidRPr="00A0277D" w:rsidRDefault="005140EC">
      <w:pPr>
        <w:rPr>
          <w:lang w:val="en-US"/>
        </w:rPr>
      </w:pPr>
      <w:r>
        <w:rPr>
          <w:lang w:val="en-US"/>
        </w:rPr>
        <w:t xml:space="preserve">Universidad lamar </w:t>
      </w:r>
    </w:p>
    <w:p w14:paraId="0F5D9B4A" w14:textId="77777777" w:rsidR="0059120E" w:rsidRDefault="007227FB">
      <w:pPr>
        <w:pStyle w:val="Ttulo1"/>
      </w:pPr>
      <w:sdt>
        <w:sdtPr>
          <w:id w:val="617349259"/>
          <w:placeholder>
            <w:docPart w:val="BF6C74DA9103F74A8FFF6118ED8FFAC8"/>
          </w:placeholder>
          <w:temporary/>
          <w:showingPlcHdr/>
        </w:sdtPr>
        <w:sdtEndPr/>
        <w:sdtContent>
          <w:r w:rsidR="007A31CC">
            <w:t>Experiencia</w:t>
          </w:r>
        </w:sdtContent>
      </w:sdt>
    </w:p>
    <w:p w14:paraId="151B31DD" w14:textId="1C66BA9A" w:rsidR="0059120E" w:rsidRDefault="005140EC">
      <w:pPr>
        <w:pStyle w:val="Ttulo2"/>
      </w:pPr>
      <w:r>
        <w:rPr>
          <w:lang w:val="en-US"/>
        </w:rPr>
        <w:t xml:space="preserve">Md flexo </w:t>
      </w:r>
    </w:p>
    <w:p w14:paraId="4F54A5CE" w14:textId="61274691" w:rsidR="0059120E" w:rsidRDefault="004416F4">
      <w:pPr>
        <w:pStyle w:val="Ttulo3"/>
      </w:pPr>
      <w:r>
        <w:rPr>
          <w:lang w:val="en-US"/>
        </w:rPr>
        <w:t>Seller/ 17 of July 2015</w:t>
      </w:r>
      <w:r w:rsidR="00FD5A17">
        <w:rPr>
          <w:lang w:val="en-US"/>
        </w:rPr>
        <w:t xml:space="preserve">| 17 of September </w:t>
      </w:r>
      <w:r w:rsidR="00DD0924">
        <w:rPr>
          <w:lang w:val="en-US"/>
        </w:rPr>
        <w:t>2015</w:t>
      </w:r>
    </w:p>
    <w:p w14:paraId="18C25884" w14:textId="77777777" w:rsidR="00881BB8" w:rsidRPr="00881BB8" w:rsidRDefault="00B65423" w:rsidP="00881BB8">
      <w:pPr>
        <w:rPr>
          <w:lang w:val="es-ES_tradnl"/>
        </w:rPr>
      </w:pPr>
      <w:r>
        <w:rPr>
          <w:lang w:val="en-US"/>
        </w:rPr>
        <w:t xml:space="preserve">In two months </w:t>
      </w:r>
      <w:r w:rsidR="00F41A28">
        <w:rPr>
          <w:lang w:val="en-US"/>
        </w:rPr>
        <w:t xml:space="preserve">we </w:t>
      </w:r>
      <w:r w:rsidR="00A93FC1">
        <w:rPr>
          <w:lang w:val="en-US"/>
        </w:rPr>
        <w:t xml:space="preserve">increased the </w:t>
      </w:r>
      <w:r w:rsidR="0025713D">
        <w:rPr>
          <w:lang w:val="en-US"/>
        </w:rPr>
        <w:t xml:space="preserve">number of sales to the </w:t>
      </w:r>
      <w:r w:rsidR="00B5721D">
        <w:rPr>
          <w:lang w:val="en-US"/>
        </w:rPr>
        <w:t xml:space="preserve">costumer, </w:t>
      </w:r>
      <w:r w:rsidR="00881BB8" w:rsidRPr="00881BB8">
        <w:rPr>
          <w:lang w:val="es-ES_tradnl"/>
        </w:rPr>
        <w:t>Cambiar a español</w:t>
      </w:r>
    </w:p>
    <w:p w14:paraId="72CA8110" w14:textId="77777777" w:rsidR="00881BB8" w:rsidRDefault="00881BB8" w:rsidP="00881BB8">
      <w:pPr>
        <w:rPr>
          <w:lang w:val="en-US"/>
        </w:rPr>
      </w:pPr>
      <w:r w:rsidRPr="00881BB8">
        <w:rPr>
          <w:lang w:val="es-ES_tradnl"/>
        </w:rPr>
        <w:t xml:space="preserve">As a </w:t>
      </w:r>
      <w:proofErr w:type="spellStart"/>
      <w:r w:rsidRPr="00881BB8">
        <w:rPr>
          <w:lang w:val="es-ES_tradnl"/>
        </w:rPr>
        <w:t>seller</w:t>
      </w:r>
      <w:proofErr w:type="spellEnd"/>
      <w:r w:rsidRPr="00881BB8">
        <w:rPr>
          <w:lang w:val="es-ES_tradnl"/>
        </w:rPr>
        <w:t xml:space="preserve"> we </w:t>
      </w:r>
      <w:proofErr w:type="spellStart"/>
      <w:r w:rsidRPr="00881BB8">
        <w:rPr>
          <w:lang w:val="es-ES_tradnl"/>
        </w:rPr>
        <w:t>have</w:t>
      </w:r>
      <w:proofErr w:type="spellEnd"/>
      <w:r w:rsidRPr="00881BB8">
        <w:rPr>
          <w:lang w:val="es-ES_tradnl"/>
        </w:rPr>
        <w:t xml:space="preserve"> to </w:t>
      </w:r>
      <w:proofErr w:type="spellStart"/>
      <w:r w:rsidRPr="00881BB8">
        <w:rPr>
          <w:lang w:val="es-ES_tradnl"/>
        </w:rPr>
        <w:t>offer</w:t>
      </w:r>
      <w:proofErr w:type="spellEnd"/>
      <w:r w:rsidRPr="00881BB8">
        <w:rPr>
          <w:lang w:val="es-ES_tradnl"/>
        </w:rPr>
        <w:t xml:space="preserve"> our product to the </w:t>
      </w:r>
      <w:proofErr w:type="spellStart"/>
      <w:r w:rsidRPr="00881BB8">
        <w:rPr>
          <w:lang w:val="es-ES_tradnl"/>
        </w:rPr>
        <w:t>customer</w:t>
      </w:r>
      <w:proofErr w:type="spellEnd"/>
      <w:r w:rsidRPr="00881BB8">
        <w:rPr>
          <w:lang w:val="es-ES_tradnl"/>
        </w:rPr>
        <w:t xml:space="preserve"> and make him go happy with </w:t>
      </w:r>
      <w:proofErr w:type="spellStart"/>
      <w:r w:rsidRPr="00881BB8">
        <w:rPr>
          <w:lang w:val="es-ES_tradnl"/>
        </w:rPr>
        <w:t>his</w:t>
      </w:r>
      <w:proofErr w:type="spellEnd"/>
      <w:r w:rsidRPr="00881BB8">
        <w:rPr>
          <w:lang w:val="es-ES_tradnl"/>
        </w:rPr>
        <w:t xml:space="preserve"> </w:t>
      </w:r>
      <w:proofErr w:type="spellStart"/>
      <w:r w:rsidRPr="00881BB8">
        <w:rPr>
          <w:lang w:val="es-ES_tradnl"/>
        </w:rPr>
        <w:t>merchandise</w:t>
      </w:r>
      <w:proofErr w:type="spellEnd"/>
      <w:r w:rsidRPr="00881BB8">
        <w:rPr>
          <w:lang w:val="es-ES_tradnl"/>
        </w:rPr>
        <w:t xml:space="preserve"> and </w:t>
      </w:r>
      <w:proofErr w:type="spellStart"/>
      <w:r w:rsidRPr="00881BB8">
        <w:rPr>
          <w:lang w:val="es-ES_tradnl"/>
        </w:rPr>
        <w:t>feel</w:t>
      </w:r>
      <w:proofErr w:type="spellEnd"/>
      <w:r w:rsidRPr="00881BB8">
        <w:rPr>
          <w:lang w:val="es-ES_tradnl"/>
        </w:rPr>
        <w:t xml:space="preserve"> like </w:t>
      </w:r>
      <w:proofErr w:type="spellStart"/>
      <w:r w:rsidRPr="00881BB8">
        <w:rPr>
          <w:lang w:val="es-ES_tradnl"/>
        </w:rPr>
        <w:t>buying</w:t>
      </w:r>
      <w:proofErr w:type="spellEnd"/>
      <w:r w:rsidRPr="00881BB8">
        <w:rPr>
          <w:lang w:val="es-ES_tradnl"/>
        </w:rPr>
        <w:t xml:space="preserve"> </w:t>
      </w:r>
      <w:proofErr w:type="spellStart"/>
      <w:r w:rsidRPr="00881BB8">
        <w:rPr>
          <w:lang w:val="es-ES_tradnl"/>
        </w:rPr>
        <w:t>back</w:t>
      </w:r>
      <w:proofErr w:type="spellEnd"/>
    </w:p>
    <w:p w14:paraId="2B052AD0" w14:textId="77777777" w:rsidR="00881BB8" w:rsidRDefault="00881BB8" w:rsidP="00881BB8">
      <w:pPr>
        <w:rPr>
          <w:lang w:val="en-US"/>
        </w:rPr>
      </w:pPr>
    </w:p>
    <w:p w14:paraId="00484A1A" w14:textId="2C707467" w:rsidR="00881BB8" w:rsidRDefault="00A01FCA" w:rsidP="00881BB8">
      <w:pPr>
        <w:rPr>
          <w:lang w:val="en-US"/>
        </w:rPr>
      </w:pPr>
      <w:r>
        <w:rPr>
          <w:lang w:val="en-US"/>
        </w:rPr>
        <w:t>Administrator</w:t>
      </w:r>
      <w:r w:rsidR="00835E85">
        <w:rPr>
          <w:lang w:val="en-US"/>
        </w:rPr>
        <w:t>| 17 of September 2015</w:t>
      </w:r>
      <w:r w:rsidR="00DD0924">
        <w:rPr>
          <w:lang w:val="en-US"/>
        </w:rPr>
        <w:t>| 30 September 2015</w:t>
      </w:r>
    </w:p>
    <w:p w14:paraId="5656E7A3" w14:textId="2E0C8DCB" w:rsidR="00835E85" w:rsidRDefault="00835E85" w:rsidP="00881BB8">
      <w:pPr>
        <w:rPr>
          <w:lang w:val="en-US"/>
        </w:rPr>
      </w:pPr>
      <w:r>
        <w:rPr>
          <w:lang w:val="en-US"/>
        </w:rPr>
        <w:t xml:space="preserve">As a administrator I had had to make a control of all </w:t>
      </w:r>
      <w:r w:rsidR="0044649F">
        <w:rPr>
          <w:lang w:val="en-US"/>
        </w:rPr>
        <w:t xml:space="preserve">de sales of the week, month and year, a control of all the </w:t>
      </w:r>
      <w:r w:rsidR="00C36D7A">
        <w:rPr>
          <w:lang w:val="en-US"/>
        </w:rPr>
        <w:t xml:space="preserve">bills, </w:t>
      </w:r>
      <w:r w:rsidR="00222A46">
        <w:rPr>
          <w:lang w:val="en-US"/>
        </w:rPr>
        <w:t xml:space="preserve">orders and all </w:t>
      </w:r>
      <w:r w:rsidR="006D42C5">
        <w:rPr>
          <w:lang w:val="en-US"/>
        </w:rPr>
        <w:t>papers</w:t>
      </w:r>
      <w:r w:rsidR="007C6B41">
        <w:rPr>
          <w:lang w:val="en-US"/>
        </w:rPr>
        <w:t xml:space="preserve"> </w:t>
      </w:r>
      <w:r w:rsidR="007065FC">
        <w:rPr>
          <w:lang w:val="en-US"/>
        </w:rPr>
        <w:t xml:space="preserve">issued to </w:t>
      </w:r>
      <w:r w:rsidR="006D439C">
        <w:rPr>
          <w:lang w:val="en-US"/>
        </w:rPr>
        <w:t xml:space="preserve">place an order, I had had a control of </w:t>
      </w:r>
      <w:r w:rsidR="003F2FB6">
        <w:rPr>
          <w:lang w:val="en-US"/>
        </w:rPr>
        <w:t xml:space="preserve">invoices due </w:t>
      </w:r>
      <w:r w:rsidR="00CC254A">
        <w:rPr>
          <w:lang w:val="en-US"/>
        </w:rPr>
        <w:t>to suppliers and costumers</w:t>
      </w:r>
    </w:p>
    <w:p w14:paraId="4FFCBDDC" w14:textId="77777777" w:rsidR="00CC254A" w:rsidRDefault="00CC254A" w:rsidP="00881BB8">
      <w:pPr>
        <w:rPr>
          <w:lang w:val="en-US"/>
        </w:rPr>
      </w:pPr>
    </w:p>
    <w:p w14:paraId="32A87BAA" w14:textId="566BF831" w:rsidR="00CC254A" w:rsidRDefault="00581305" w:rsidP="00881BB8">
      <w:pPr>
        <w:rPr>
          <w:lang w:val="en-US"/>
        </w:rPr>
      </w:pPr>
      <w:r>
        <w:rPr>
          <w:lang w:val="en-US"/>
        </w:rPr>
        <w:t xml:space="preserve">Production assistant | </w:t>
      </w:r>
      <w:r w:rsidR="000B7A89">
        <w:rPr>
          <w:lang w:val="en-US"/>
        </w:rPr>
        <w:t>30 of September 2016</w:t>
      </w:r>
      <w:r w:rsidR="00DD0924">
        <w:rPr>
          <w:lang w:val="en-US"/>
        </w:rPr>
        <w:t xml:space="preserve"> | </w:t>
      </w:r>
      <w:r w:rsidR="004C1663">
        <w:rPr>
          <w:lang w:val="en-US"/>
        </w:rPr>
        <w:t xml:space="preserve">to </w:t>
      </w:r>
      <w:r w:rsidR="008014D1">
        <w:rPr>
          <w:lang w:val="en-US"/>
        </w:rPr>
        <w:t>the date</w:t>
      </w:r>
      <w:bookmarkStart w:id="0" w:name="_GoBack"/>
      <w:bookmarkEnd w:id="0"/>
    </w:p>
    <w:p w14:paraId="6C33A7D9" w14:textId="5D5E2E02" w:rsidR="000B7A89" w:rsidRPr="00881BB8" w:rsidRDefault="000B7A89" w:rsidP="00881BB8">
      <w:pPr>
        <w:rPr>
          <w:lang w:val="en-US"/>
        </w:rPr>
      </w:pPr>
      <w:r>
        <w:rPr>
          <w:lang w:val="en-US"/>
        </w:rPr>
        <w:t xml:space="preserve">As a production assistant I have to </w:t>
      </w:r>
      <w:r w:rsidR="004618C0">
        <w:rPr>
          <w:lang w:val="en-US"/>
        </w:rPr>
        <w:t xml:space="preserve">help the printer to have </w:t>
      </w:r>
      <w:r w:rsidR="00606A38">
        <w:rPr>
          <w:lang w:val="en-US"/>
        </w:rPr>
        <w:t xml:space="preserve">everything he needs </w:t>
      </w:r>
      <w:r w:rsidR="00154CA5">
        <w:rPr>
          <w:lang w:val="en-US"/>
        </w:rPr>
        <w:t xml:space="preserve">at hand </w:t>
      </w:r>
      <w:r w:rsidR="00B07B28">
        <w:rPr>
          <w:lang w:val="en-US"/>
        </w:rPr>
        <w:t xml:space="preserve">and keep </w:t>
      </w:r>
      <w:r w:rsidR="00B74DB3">
        <w:rPr>
          <w:lang w:val="en-US"/>
        </w:rPr>
        <w:t xml:space="preserve">his area clean, sometimes I print </w:t>
      </w:r>
      <w:r w:rsidR="004E498E">
        <w:rPr>
          <w:lang w:val="en-US"/>
        </w:rPr>
        <w:t xml:space="preserve">sometimes </w:t>
      </w:r>
      <w:r w:rsidR="00866AB8">
        <w:rPr>
          <w:lang w:val="en-US"/>
        </w:rPr>
        <w:t xml:space="preserve">I print on one machine and the printer in other to </w:t>
      </w:r>
      <w:r w:rsidR="00FD5A17">
        <w:rPr>
          <w:lang w:val="en-US"/>
        </w:rPr>
        <w:t>speed our work</w:t>
      </w:r>
    </w:p>
    <w:p w14:paraId="7D69A45A" w14:textId="16120773" w:rsidR="0059120E" w:rsidRPr="00B65423" w:rsidRDefault="007227FB">
      <w:pPr>
        <w:rPr>
          <w:lang w:val="en-US"/>
        </w:rPr>
      </w:pPr>
    </w:p>
    <w:p w14:paraId="58D30CB3" w14:textId="77777777" w:rsidR="0059120E" w:rsidRDefault="007227FB">
      <w:pPr>
        <w:pStyle w:val="Ttulo1"/>
      </w:pPr>
      <w:sdt>
        <w:sdtPr>
          <w:id w:val="250401295"/>
          <w:placeholder>
            <w:docPart w:val="980B2A620DBDB843B9490B58BDD46D18"/>
          </w:placeholder>
          <w:temporary/>
          <w:showingPlcHdr/>
        </w:sdtPr>
        <w:sdtEndPr/>
        <w:sdtContent>
          <w:r w:rsidR="007A31CC">
            <w:t>Premios y reconocimientos</w:t>
          </w:r>
        </w:sdtContent>
      </w:sdt>
    </w:p>
    <w:p w14:paraId="339B208B" w14:textId="77777777" w:rsidR="0059120E" w:rsidRDefault="007227FB">
      <w:pPr>
        <w:pStyle w:val="Ttulo2"/>
      </w:pPr>
      <w:sdt>
        <w:sdtPr>
          <w:id w:val="-122928538"/>
          <w:placeholder>
            <w:docPart w:val="E48600A5BFDEE94E9D3BA2509B188D64"/>
          </w:placeholder>
          <w:temporary/>
          <w:showingPlcHdr/>
        </w:sdtPr>
        <w:sdtEndPr/>
        <w:sdtContent>
          <w:r w:rsidR="007A31CC">
            <w:t>Tipo de premio/Descripción del premio</w:t>
          </w:r>
        </w:sdtContent>
      </w:sdt>
    </w:p>
    <w:p w14:paraId="613C5574" w14:textId="77777777" w:rsidR="007A31CC" w:rsidRDefault="007227FB">
      <w:sdt>
        <w:sdtPr>
          <w:id w:val="-199016679"/>
          <w:placeholder>
            <w:docPart w:val="690E1A77B13E834795142EBF657B941D"/>
          </w:placeholder>
          <w:temporary/>
          <w:showingPlcHdr/>
        </w:sdtPr>
        <w:sdtEndPr/>
        <w:sdtContent>
          <w:r w:rsidR="007A31CC">
            <w:rPr>
              <w:noProof/>
            </w:rPr>
            <w:t>¿Es el presidente de su fraternidad, de su comunidad o dirige su organización benéfica favorita? Digamos las cosas como son: ¡es un líder natural!</w:t>
          </w:r>
        </w:sdtContent>
      </w:sdt>
    </w:p>
    <w:sectPr w:rsidR="007A31CC" w:rsidSect="008E2E2A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E7F97" w14:textId="77777777" w:rsidR="007227FB" w:rsidRDefault="007227FB">
      <w:pPr>
        <w:spacing w:after="0" w:line="240" w:lineRule="auto"/>
      </w:pPr>
      <w:r>
        <w:separator/>
      </w:r>
    </w:p>
  </w:endnote>
  <w:endnote w:type="continuationSeparator" w:id="0">
    <w:p w14:paraId="6381A87F" w14:textId="77777777" w:rsidR="007227FB" w:rsidRDefault="0072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맑은 고딕">
    <w:charset w:val="81"/>
    <w:family w:val="auto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9719B" w14:textId="77777777" w:rsidR="0059120E" w:rsidRDefault="007A31CC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461C9" w14:textId="77777777" w:rsidR="007227FB" w:rsidRDefault="007227FB">
      <w:pPr>
        <w:spacing w:after="0" w:line="240" w:lineRule="auto"/>
      </w:pPr>
      <w:r>
        <w:separator/>
      </w:r>
    </w:p>
  </w:footnote>
  <w:footnote w:type="continuationSeparator" w:id="0">
    <w:p w14:paraId="727D380F" w14:textId="77777777" w:rsidR="007227FB" w:rsidRDefault="0072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915B3" w14:textId="77777777" w:rsidR="0059120E" w:rsidRDefault="007A31CC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6E3C46" wp14:editId="2E0B3AF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677600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677600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D63271" id="Grupo 4" o:spid="_x0000_s1026" style="position:absolute;margin-left:0;margin-top:0;width:252pt;height:840.75pt;z-index:251658240;mso-position-horizontal:left;mso-position-horizontal-relative:margin;mso-position-vertical:top;mso-position-vertical-relative:page;mso-height-relative:margin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FD693" w14:textId="77777777" w:rsidR="0059120E" w:rsidRDefault="007A31CC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E136DE" wp14:editId="7E02E47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677600"/>
              <wp:effectExtent l="0" t="0" r="0" b="952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677600"/>
                        <a:chOff x="0" y="0"/>
                        <a:chExt cx="3200400" cy="10056322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8B4756" id="Grupo 5" o:spid="_x0000_s1026" style="position:absolute;margin-left:0;margin-top:0;width:252pt;height:840.75pt;z-index:251660288;mso-position-horizontal:left;mso-position-horizontal-relative:margin;mso-position-vertical:top;mso-position-vertical-relative:page;mso-height-relative:margin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">
              <v:rect id="Rectángulo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ángulo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81"/>
    <w:rsid w:val="00064E56"/>
    <w:rsid w:val="000B7A89"/>
    <w:rsid w:val="00154CA5"/>
    <w:rsid w:val="00180514"/>
    <w:rsid w:val="001A056B"/>
    <w:rsid w:val="00222A46"/>
    <w:rsid w:val="0025713D"/>
    <w:rsid w:val="00270EB5"/>
    <w:rsid w:val="002824F1"/>
    <w:rsid w:val="0034730E"/>
    <w:rsid w:val="00380204"/>
    <w:rsid w:val="003B1823"/>
    <w:rsid w:val="003D1F96"/>
    <w:rsid w:val="003F2FB6"/>
    <w:rsid w:val="00440781"/>
    <w:rsid w:val="004416F4"/>
    <w:rsid w:val="0044600A"/>
    <w:rsid w:val="0044649F"/>
    <w:rsid w:val="00460E4D"/>
    <w:rsid w:val="004618C0"/>
    <w:rsid w:val="00465E29"/>
    <w:rsid w:val="004C1663"/>
    <w:rsid w:val="004E498E"/>
    <w:rsid w:val="005140EC"/>
    <w:rsid w:val="00581305"/>
    <w:rsid w:val="00606A38"/>
    <w:rsid w:val="00653F23"/>
    <w:rsid w:val="00672921"/>
    <w:rsid w:val="006850EB"/>
    <w:rsid w:val="006C0EF9"/>
    <w:rsid w:val="006D42C5"/>
    <w:rsid w:val="006D439C"/>
    <w:rsid w:val="007065FC"/>
    <w:rsid w:val="007130E6"/>
    <w:rsid w:val="007227FB"/>
    <w:rsid w:val="007479CE"/>
    <w:rsid w:val="007A31CC"/>
    <w:rsid w:val="007C6B41"/>
    <w:rsid w:val="008014D1"/>
    <w:rsid w:val="00835E85"/>
    <w:rsid w:val="00866AB8"/>
    <w:rsid w:val="00881BB8"/>
    <w:rsid w:val="00901C03"/>
    <w:rsid w:val="00A01FCA"/>
    <w:rsid w:val="00A0277D"/>
    <w:rsid w:val="00A72B22"/>
    <w:rsid w:val="00A93FC1"/>
    <w:rsid w:val="00B07B28"/>
    <w:rsid w:val="00B5154A"/>
    <w:rsid w:val="00B5721D"/>
    <w:rsid w:val="00B65423"/>
    <w:rsid w:val="00B74DB3"/>
    <w:rsid w:val="00BD4BFC"/>
    <w:rsid w:val="00C36D7A"/>
    <w:rsid w:val="00CB4833"/>
    <w:rsid w:val="00CC254A"/>
    <w:rsid w:val="00D178B2"/>
    <w:rsid w:val="00D67765"/>
    <w:rsid w:val="00DD0924"/>
    <w:rsid w:val="00DF2E29"/>
    <w:rsid w:val="00E37A4B"/>
    <w:rsid w:val="00EC3BD4"/>
    <w:rsid w:val="00ED31B8"/>
    <w:rsid w:val="00F41A28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995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9D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/>
      <w:b/>
      <w:spacing w:val="21"/>
      <w:sz w:val="26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spacing w:val="21"/>
      <w:sz w:val="2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aps/>
      <w:smallCaps w:val="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2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4B3A2E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cindecontacto">
    <w:name w:val="Información de contacto"/>
    <w:basedOn w:val="Normal"/>
    <w:uiPriority w:val="2"/>
    <w:qFormat/>
    <w:pPr>
      <w:spacing w:after="920"/>
      <w:contextualSpacing/>
    </w:p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4B3A2E" w:themeColor="text2"/>
    </w:rPr>
  </w:style>
  <w:style w:type="character" w:styleId="nfasisintenso">
    <w:name w:val="Intense Emphasis"/>
    <w:basedOn w:val="Fuentedeprrafopredeter"/>
    <w:uiPriority w:val="21"/>
    <w:semiHidden/>
    <w:unhideWhenUsed/>
    <w:rPr>
      <w:b/>
      <w:i/>
      <w:iCs/>
      <w:color w:val="4B3A2E" w:themeColor="text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rrafodelista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bre">
    <w:name w:val="Nombre"/>
    <w:basedOn w:val="Normal"/>
    <w:link w:val="NombreC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breCar">
    <w:name w:val="Nombre Car"/>
    <w:basedOn w:val="Fuentedeprrafopredeter"/>
    <w:link w:val="Nombre"/>
    <w:uiPriority w:val="1"/>
    <w:rPr>
      <w:b/>
      <w:caps/>
      <w:spacing w:val="21"/>
      <w:sz w:val="3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40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01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mobile/Containers/Data/Application/D4453B48-36E9-4543-AD04-CEA1E559830C/Library/Application%20Support/Microsoft/AppData/Office/15.0/DTS/es-ES%7b18D29A69-5C1B-A04C-9CCE-47560CA34609%7d/%7b6FDFA5F1-782C-6A43-8289-CC6D57627293%7dtf163921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9D1565CC9DA14DB536E219302E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6EE5-81A8-3C44-9818-856468710FE9}"/>
      </w:docPartPr>
      <w:docPartBody>
        <w:p w:rsidR="00000000" w:rsidRDefault="002A6881">
          <w:pPr>
            <w:pStyle w:val="949D1565CC9DA14DB536E219302EF6BE"/>
          </w:pPr>
          <w:r>
            <w:t>Resumen de aptitudes</w:t>
          </w:r>
        </w:p>
      </w:docPartBody>
    </w:docPart>
    <w:docPart>
      <w:docPartPr>
        <w:name w:val="C838013B58C5554B923E973233EC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E949-90D9-244D-9C15-0AD999127668}"/>
      </w:docPartPr>
      <w:docPartBody>
        <w:p w:rsidR="00000000" w:rsidRDefault="002A6881">
          <w:pPr>
            <w:pStyle w:val="C838013B58C5554B923E973233EC246B"/>
          </w:pPr>
          <w:r>
            <w:t>Formación</w:t>
          </w:r>
        </w:p>
      </w:docPartBody>
    </w:docPart>
    <w:docPart>
      <w:docPartPr>
        <w:name w:val="BF6C74DA9103F74A8FFF6118ED8F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7B52-5CF9-9C4B-8407-9896F2437DD0}"/>
      </w:docPartPr>
      <w:docPartBody>
        <w:p w:rsidR="00000000" w:rsidRDefault="002A6881">
          <w:pPr>
            <w:pStyle w:val="BF6C74DA9103F74A8FFF6118ED8FFAC8"/>
          </w:pPr>
          <w:r>
            <w:t>Experiencia</w:t>
          </w:r>
        </w:p>
      </w:docPartBody>
    </w:docPart>
    <w:docPart>
      <w:docPartPr>
        <w:name w:val="980B2A620DBDB843B9490B58BDD4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7270-2429-7445-AD3D-44DFD4138585}"/>
      </w:docPartPr>
      <w:docPartBody>
        <w:p w:rsidR="00000000" w:rsidRDefault="002A6881">
          <w:pPr>
            <w:pStyle w:val="980B2A620DBDB843B9490B58BDD46D18"/>
          </w:pPr>
          <w:r>
            <w:t>Premios y reconocimientos</w:t>
          </w:r>
        </w:p>
      </w:docPartBody>
    </w:docPart>
    <w:docPart>
      <w:docPartPr>
        <w:name w:val="E48600A5BFDEE94E9D3BA2509B18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FF5C-5EE7-014E-A6DE-1CF1D6569824}"/>
      </w:docPartPr>
      <w:docPartBody>
        <w:p w:rsidR="00000000" w:rsidRDefault="002A6881">
          <w:pPr>
            <w:pStyle w:val="E48600A5BFDEE94E9D3BA2509B188D64"/>
          </w:pPr>
          <w:r>
            <w:t>Tipo de premio/Descripción del premio</w:t>
          </w:r>
        </w:p>
      </w:docPartBody>
    </w:docPart>
    <w:docPart>
      <w:docPartPr>
        <w:name w:val="690E1A77B13E834795142EBF657B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9472-59AC-024D-969A-0452EC190DF8}"/>
      </w:docPartPr>
      <w:docPartBody>
        <w:p w:rsidR="00000000" w:rsidRDefault="002A6881">
          <w:pPr>
            <w:pStyle w:val="690E1A77B13E834795142EBF657B941D"/>
          </w:pPr>
          <w:r>
            <w:rPr>
              <w:noProof/>
            </w:rPr>
            <w:t>¿Es el presidente de su fraternidad, de su comunidad o di</w:t>
          </w:r>
          <w:r>
            <w:rPr>
              <w:noProof/>
            </w:rPr>
            <w:t>rige su organización benéfica favorita? Digamos las cosas como son: ¡es un líder natural!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맑은 고딕">
    <w:charset w:val="81"/>
    <w:family w:val="auto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81"/>
    <w:rsid w:val="002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4612A47D6FF8E41BDBD3DE29DE6C3E3">
    <w:name w:val="E4612A47D6FF8E41BDBD3DE29DE6C3E3"/>
  </w:style>
  <w:style w:type="paragraph" w:customStyle="1" w:styleId="E4A80020AE20CF48A060E354E716FE81">
    <w:name w:val="E4A80020AE20CF48A060E354E716FE81"/>
  </w:style>
  <w:style w:type="paragraph" w:customStyle="1" w:styleId="949D1565CC9DA14DB536E219302EF6BE">
    <w:name w:val="949D1565CC9DA14DB536E219302EF6BE"/>
  </w:style>
  <w:style w:type="paragraph" w:customStyle="1" w:styleId="5D1CE1D0A6E95A4D894C6B02D6E66FC7">
    <w:name w:val="5D1CE1D0A6E95A4D894C6B02D6E66FC7"/>
  </w:style>
  <w:style w:type="paragraph" w:customStyle="1" w:styleId="C838013B58C5554B923E973233EC246B">
    <w:name w:val="C838013B58C5554B923E973233EC246B"/>
  </w:style>
  <w:style w:type="paragraph" w:customStyle="1" w:styleId="0965D768CA39C54B9D2FA0E7B23CE2FE">
    <w:name w:val="0965D768CA39C54B9D2FA0E7B23CE2FE"/>
  </w:style>
  <w:style w:type="paragraph" w:customStyle="1" w:styleId="E76D85FAEFF9D747AFC13589406AFBDC">
    <w:name w:val="E76D85FAEFF9D747AFC13589406AFBDC"/>
  </w:style>
  <w:style w:type="paragraph" w:customStyle="1" w:styleId="BF6C74DA9103F74A8FFF6118ED8FFAC8">
    <w:name w:val="BF6C74DA9103F74A8FFF6118ED8FFAC8"/>
  </w:style>
  <w:style w:type="paragraph" w:customStyle="1" w:styleId="DF66200194A95840B46B491F0EB484C3">
    <w:name w:val="DF66200194A95840B46B491F0EB484C3"/>
  </w:style>
  <w:style w:type="paragraph" w:customStyle="1" w:styleId="CCD19F7FAD1ACE4289FA91F0C9CE3EE8">
    <w:name w:val="CCD19F7FAD1ACE4289FA91F0C9CE3EE8"/>
  </w:style>
  <w:style w:type="paragraph" w:customStyle="1" w:styleId="4622E367213C5B45AEABF7A42F8953D7">
    <w:name w:val="4622E367213C5B45AEABF7A42F8953D7"/>
  </w:style>
  <w:style w:type="paragraph" w:customStyle="1" w:styleId="980B2A620DBDB843B9490B58BDD46D18">
    <w:name w:val="980B2A620DBDB843B9490B58BDD46D18"/>
  </w:style>
  <w:style w:type="paragraph" w:customStyle="1" w:styleId="E48600A5BFDEE94E9D3BA2509B188D64">
    <w:name w:val="E48600A5BFDEE94E9D3BA2509B188D64"/>
  </w:style>
  <w:style w:type="paragraph" w:customStyle="1" w:styleId="690E1A77B13E834795142EBF657B941D">
    <w:name w:val="690E1A77B13E834795142EBF657B9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{6FDFA5F1-782C-6A43-8289-CC6D57627293}tf16392120.dotx</Template>
  <TotalTime>4</TotalTime>
  <Pages>2</Pages>
  <Words>239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zarahi Marin</dc:creator>
  <cp:lastModifiedBy>zarahi Marin</cp:lastModifiedBy>
  <cp:revision>2</cp:revision>
  <dcterms:created xsi:type="dcterms:W3CDTF">2017-02-11T13:57:00Z</dcterms:created>
  <dcterms:modified xsi:type="dcterms:W3CDTF">2017-02-11T13:57:00Z</dcterms:modified>
</cp:coreProperties>
</file>