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130C3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Unit 6 pag 14 activity 1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What are some different ways to express numbers and figures?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financial percentages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with gains and losses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What are the consequences of mistakes in figures?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poor financial control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continued losses   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130C3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Unit 7 pag 16 activity 1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How does technology help people stay organized?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giving advice , so get used to keep a diary every day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Have you ever forgotten about an appointment? How did it happen?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yes, I forget her , and did not give me time to cancel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Unit 7 pag 16 activity 1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How does technology help people stay organized?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using electronic agendas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Have you ever forgotten about an appointment? How did it happen?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if not record the date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130C3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Unit 8 pag 18 activity 1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What are some phrases used to mark time?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Break, waste time, time to spend, early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What are your impressions of people who are early or late of meetings?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which they are breached , and can not be trusted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130C3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Unit 9 pag 20 activity 1 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Do you think you should have more or less public holidays in your country?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more holidays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How much vacation time do people get in your country?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How does that compare to other countries?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summer vacation and winter , and compared to other countries , we are well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130C3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Unit 10 pag 22 activity 1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What are some things that can affect the price of a product?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product demand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How can you get the best price on a product?</w:t>
      </w: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AA1B58" w:rsidRPr="00130C3B" w:rsidRDefault="00AA1B58" w:rsidP="005658D1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0C3B">
        <w:rPr>
          <w:rFonts w:ascii="Arial" w:hAnsi="Arial" w:cs="Arial"/>
          <w:b/>
          <w:color w:val="000000"/>
          <w:sz w:val="24"/>
          <w:szCs w:val="24"/>
          <w:lang w:val="en-US"/>
        </w:rPr>
        <w:t>leveraging deals</w:t>
      </w:r>
    </w:p>
    <w:p w:rsidR="00AA1B58" w:rsidRPr="00130C3B" w:rsidRDefault="00AA1B58" w:rsidP="005658D1">
      <w:pPr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AA1B58" w:rsidRPr="005658D1" w:rsidRDefault="00AA1B58" w:rsidP="00F65AD2">
      <w:pPr>
        <w:ind w:left="-1134" w:right="-1085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440.25pt;height:244.5pt;rotation:90;visibility:visible">
            <v:imagedata r:id="rId4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26" type="#_x0000_t75" style="width:475.5pt;height:264pt;rotation:90;visibility:visible">
            <v:imagedata r:id="rId5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27" type="#_x0000_t75" style="width:440.25pt;height:244.5pt;rotation:90;visibility:visible">
            <v:imagedata r:id="rId6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28" type="#_x0000_t75" style="width:440.25pt;height:244.5pt;rotation:90;visibility:visible">
            <v:imagedata r:id="rId7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29" type="#_x0000_t75" style="width:440.25pt;height:244.5pt;rotation:90;visibility:visible">
            <v:imagedata r:id="rId8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30" type="#_x0000_t75" style="width:440.25pt;height:244.5pt;rotation:90;visibility:visible">
            <v:imagedata r:id="rId9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31" type="#_x0000_t75" style="width:440.25pt;height:244.5pt;rotation:90;visibility:visible">
            <v:imagedata r:id="rId10" o:title=""/>
          </v:shape>
        </w:pict>
      </w:r>
      <w:r w:rsidRPr="005E175D">
        <w:rPr>
          <w:rFonts w:ascii="Arial" w:hAnsi="Arial" w:cs="Arial"/>
          <w:noProof/>
          <w:color w:val="0070C0"/>
          <w:sz w:val="24"/>
          <w:szCs w:val="24"/>
          <w:lang w:val="en-US"/>
        </w:rPr>
        <w:pict>
          <v:shape id="_x0000_i1032" type="#_x0000_t75" style="width:467.25pt;height:259.5pt;rotation:90;visibility:visible">
            <v:imagedata r:id="rId11" o:title=""/>
          </v:shape>
        </w:pict>
      </w:r>
      <w:bookmarkStart w:id="0" w:name="_GoBack"/>
      <w:bookmarkEnd w:id="0"/>
    </w:p>
    <w:sectPr w:rsidR="00AA1B58" w:rsidRPr="005658D1" w:rsidSect="00FE6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FE"/>
    <w:rsid w:val="00130C3B"/>
    <w:rsid w:val="002C30A7"/>
    <w:rsid w:val="00437A15"/>
    <w:rsid w:val="005658D1"/>
    <w:rsid w:val="005B533A"/>
    <w:rsid w:val="005E175D"/>
    <w:rsid w:val="00651E98"/>
    <w:rsid w:val="00927158"/>
    <w:rsid w:val="00AA1B58"/>
    <w:rsid w:val="00B2321D"/>
    <w:rsid w:val="00D925FE"/>
    <w:rsid w:val="00ED73FB"/>
    <w:rsid w:val="00F65AD2"/>
    <w:rsid w:val="00F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4F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210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pag 14 activity 1</dc:title>
  <dc:subject/>
  <dc:creator>Usuario</dc:creator>
  <cp:keywords/>
  <dc:description/>
  <cp:lastModifiedBy>gcorozco</cp:lastModifiedBy>
  <cp:revision>2</cp:revision>
  <cp:lastPrinted>2016-03-24T03:35:00Z</cp:lastPrinted>
  <dcterms:created xsi:type="dcterms:W3CDTF">2016-03-18T22:05:00Z</dcterms:created>
  <dcterms:modified xsi:type="dcterms:W3CDTF">2016-03-18T22:05:00Z</dcterms:modified>
</cp:coreProperties>
</file>