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ítulo de la entrada de blog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D51BCE" w:rsidRDefault="0012377A">
              <w:pPr>
                <w:pStyle w:val="Publishwithline"/>
              </w:pPr>
              <w:r>
                <w:t xml:space="preserve">LOS 3 MANDAMIENTOS DEL ARQUITECTO </w:t>
              </w:r>
            </w:p>
          </w:sdtContent>
        </w:sdt>
        <w:p w:rsidR="00D51BCE" w:rsidRDefault="00D51BCE">
          <w:pPr>
            <w:pStyle w:val="underline"/>
          </w:pPr>
        </w:p>
        <w:p w:rsidR="00D51BCE" w:rsidRDefault="0012377A">
          <w:pPr>
            <w:pStyle w:val="PadderBetweenControlandBody"/>
          </w:pPr>
        </w:p>
      </w:sdtContent>
    </w:sdt>
    <w:p w:rsidR="00D51BCE" w:rsidRPr="005042FE" w:rsidRDefault="005042FE">
      <w:pPr>
        <w:rPr>
          <w:b/>
          <w:sz w:val="44"/>
          <w:szCs w:val="44"/>
        </w:rPr>
      </w:pPr>
      <w:r w:rsidRPr="005042FE">
        <w:rPr>
          <w:b/>
          <w:sz w:val="44"/>
          <w:szCs w:val="44"/>
        </w:rPr>
        <w:t>LOS 3 MANDAMIENTOS DEL ARQUITECTO</w:t>
      </w:r>
    </w:p>
    <w:p w:rsidR="005042FE" w:rsidRDefault="005042FE"/>
    <w:p w:rsidR="005042FE" w:rsidRDefault="005042FE">
      <w:r>
        <w:t>LOS 3 PRINCIPALES VALORES QUE DEBE TENER UN ARQUITECTO SON LOS SIGUIENTES, YA QUE NOSOTROS LOS CONSIDERAMOS COMO BASE FUNDAMENTAL DE TODOS LOS VALORES Y SIN ESTOS 3 PRINCIPALES NO PODRIAN EJERCERSE TODOS LOS DEMAS.</w:t>
      </w:r>
    </w:p>
    <w:p w:rsidR="005042FE" w:rsidRDefault="005042FE"/>
    <w:p w:rsidR="005042FE" w:rsidRDefault="001A4363">
      <w:r>
        <w:t>-</w:t>
      </w:r>
      <w:r w:rsidRPr="001A4363">
        <w:rPr>
          <w:b/>
        </w:rPr>
        <w:t>QUE SEA COMPROMETIDO</w:t>
      </w:r>
      <w:r>
        <w:t xml:space="preserve">: EL ARQUITECTO DEBE CUMPLIR </w:t>
      </w:r>
      <w:r w:rsidR="001C69F8">
        <w:t>CON SU PALABRA PROFESIONAL A TODA COSTA, Y DEBE REALIZARLO CON PASION O ESTUSIASMO PARA QUE LE SEA FACIL CUMPLIR CON LO OFRECIDO, TIENE QUE ESTAR CIEN POR CIERTO EMPEÑADO A LOGRAR SU COMETIDO Y DE LA MEJOR MANERA.</w:t>
      </w:r>
    </w:p>
    <w:p w:rsidR="001C69F8" w:rsidRDefault="001C69F8"/>
    <w:p w:rsidR="00916743" w:rsidRDefault="001C69F8">
      <w:r>
        <w:t>-</w:t>
      </w:r>
      <w:r w:rsidRPr="001C69F8">
        <w:rPr>
          <w:b/>
        </w:rPr>
        <w:t>QUE SEA RESPONSABLE</w:t>
      </w:r>
      <w:r>
        <w:t>: EL ARQUITECTO ESTA OBLIGADO A TOMAR LAS MEJORES DECICIONES O ACEPTARLAS, YA QUE DE ELLO TEND</w:t>
      </w:r>
      <w:r w:rsidR="00916743">
        <w:t>RA QUE ASUMIR</w:t>
      </w:r>
      <w:r>
        <w:t xml:space="preserve"> LAS CONSECUENCIAS </w:t>
      </w:r>
      <w:r w:rsidR="00916743">
        <w:t>YA SEAN MALAS O BUENAS</w:t>
      </w:r>
      <w:r>
        <w:t>,</w:t>
      </w:r>
      <w:r w:rsidR="00916743">
        <w:t xml:space="preserve"> SU RESPONSABILIDAD ES EL BENEFICIO DEL CLIENTE.</w:t>
      </w:r>
    </w:p>
    <w:p w:rsidR="00916743" w:rsidRDefault="00916743"/>
    <w:p w:rsidR="001C69F8" w:rsidRDefault="00916743">
      <w:r>
        <w:t>-</w:t>
      </w:r>
      <w:r w:rsidRPr="00916743">
        <w:rPr>
          <w:b/>
        </w:rPr>
        <w:t>QUE ACTUE CON CONGRUENCIA</w:t>
      </w:r>
      <w:r>
        <w:t>: EL ARQUITECTO DEBE DE TENER CLARAS LAS IDEAS Y DEBEN DE SER LOGICAS, PARA QUE ALA HORA DE ACTUAR</w:t>
      </w:r>
      <w:r w:rsidR="0012377A">
        <w:t xml:space="preserve"> NO CAIGA EN CONTRADICCIONES</w:t>
      </w:r>
      <w:r>
        <w:t xml:space="preserve">, </w:t>
      </w:r>
      <w:r w:rsidR="0012377A">
        <w:t xml:space="preserve">Y QUE </w:t>
      </w:r>
      <w:r>
        <w:t>DE UN RESULTADO OPTIMO Y CUMPLA CON LA ET</w:t>
      </w:r>
      <w:r w:rsidR="0012377A">
        <w:t>ICA PROFESIONAL DESEADA, DEBE DE CONVENCER ALAS PERSONAS POR MEDIO DE SU CONDUCTA PERSONAL.</w:t>
      </w:r>
    </w:p>
    <w:p w:rsidR="0012377A" w:rsidRDefault="0012377A"/>
    <w:p w:rsidR="0012377A" w:rsidRDefault="0012377A">
      <w:r>
        <w:t>INTEGRANTES DEL EQUIPO:</w:t>
      </w:r>
    </w:p>
    <w:p w:rsidR="0012377A" w:rsidRDefault="0012377A">
      <w:r>
        <w:t>ARMANDO CASTRO RANGEL</w:t>
      </w:r>
    </w:p>
    <w:p w:rsidR="0012377A" w:rsidRDefault="0012377A">
      <w:r>
        <w:t>JOVANI HERRERA BUSTOS</w:t>
      </w:r>
    </w:p>
    <w:p w:rsidR="0012377A" w:rsidRDefault="0012377A">
      <w:r>
        <w:t>AMHED ARELLANO FONG</w:t>
      </w:r>
    </w:p>
    <w:p w:rsidR="0012377A" w:rsidRDefault="0012377A">
      <w:bookmarkStart w:id="0" w:name="_GoBack"/>
      <w:bookmarkEnd w:id="0"/>
    </w:p>
    <w:sectPr w:rsidR="0012377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2D0DA8"/>
    <w:rsid w:val="0012377A"/>
    <w:rsid w:val="001A4363"/>
    <w:rsid w:val="001C69F8"/>
    <w:rsid w:val="002D0DA8"/>
    <w:rsid w:val="005042FE"/>
    <w:rsid w:val="00916743"/>
    <w:rsid w:val="00AA4C41"/>
    <w:rsid w:val="00D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6D37A-D28E-476D-BDEF-807D9C74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s-MX" w:eastAsia="es-MX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tulo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tulo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tulo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tulo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tulo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rrafodelista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nfasis">
    <w:name w:val="Emphasis"/>
    <w:basedOn w:val="Fuentedeprrafopredeter"/>
    <w:uiPriority w:val="22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ando\AppData\Roaming\Microsoft\Templates\Entrada%20de%20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6D0DF-99D9-4F1B-95B3-37E876A9C3ED}"/>
      </w:docPartPr>
      <w:docPartBody>
        <w:p w:rsidR="00000000" w:rsidRDefault="000148A4">
          <w:r w:rsidRPr="00AE6956">
            <w:rPr>
              <w:rStyle w:val="Textodelmarcadordeposicin"/>
            </w:rPr>
            <w:t>[Introducir aquí título de la entrada del blog]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4"/>
    <w:rsid w:val="000148A4"/>
    <w:rsid w:val="005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48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LOS 3 MANDAMIENTOS DEL ARQUITECTO 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EB102C7A-AFFB-49D9-A0B3-00AACEBEE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Entrada de blog</Template>
  <TotalTime>56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castro rangel</dc:creator>
  <cp:keywords/>
  <dc:description/>
  <cp:lastModifiedBy>armando castro rangel</cp:lastModifiedBy>
  <cp:revision>1</cp:revision>
  <dcterms:created xsi:type="dcterms:W3CDTF">2015-04-25T01:43:00Z</dcterms:created>
  <dcterms:modified xsi:type="dcterms:W3CDTF">2015-04-25T02:39:00Z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