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3D1" w:rsidRPr="002413D1" w:rsidRDefault="002413D1" w:rsidP="002413D1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2413D1"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>e definió la pregunta claramente?</w:t>
      </w:r>
    </w:p>
    <w:p w:rsidR="002413D1" w:rsidRDefault="005D6790" w:rsidP="005D6790">
      <w:pPr>
        <w:widowControl/>
        <w:suppressAutoHyphens w:val="0"/>
        <w:jc w:val="both"/>
        <w:rPr>
          <w:rFonts w:ascii="Arial" w:hAnsi="Arial" w:cs="Arial"/>
          <w:i/>
        </w:rPr>
      </w:pPr>
      <w:r w:rsidRPr="002413D1">
        <w:rPr>
          <w:rFonts w:ascii="Arial" w:hAnsi="Arial" w:cs="Arial"/>
        </w:rPr>
        <w:t xml:space="preserve"> </w:t>
      </w:r>
      <w:r w:rsidRPr="002413D1">
        <w:rPr>
          <w:rFonts w:ascii="Arial" w:hAnsi="Arial" w:cs="Arial"/>
          <w:i/>
        </w:rPr>
        <w:t xml:space="preserve">Si, </w:t>
      </w:r>
      <w:r w:rsidR="002413D1">
        <w:rPr>
          <w:rFonts w:ascii="Arial" w:hAnsi="Arial" w:cs="Arial"/>
          <w:i/>
        </w:rPr>
        <w:t>decía específicamente que era lo que se buscaba y lo que se encontró.</w:t>
      </w:r>
    </w:p>
    <w:p w:rsidR="002413D1" w:rsidRPr="002413D1" w:rsidRDefault="002413D1" w:rsidP="005D6790">
      <w:pPr>
        <w:widowControl/>
        <w:suppressAutoHyphens w:val="0"/>
        <w:jc w:val="both"/>
        <w:rPr>
          <w:rFonts w:ascii="Arial" w:hAnsi="Arial" w:cs="Arial"/>
          <w:b/>
        </w:rPr>
      </w:pPr>
    </w:p>
    <w:p w:rsidR="002413D1" w:rsidRDefault="002413D1" w:rsidP="002413D1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2413D1"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 xml:space="preserve">e especifico la condición que se estudiada? </w:t>
      </w:r>
    </w:p>
    <w:p w:rsidR="005D6790" w:rsidRDefault="005D6790" w:rsidP="002413D1">
      <w:pPr>
        <w:widowControl/>
        <w:suppressAutoHyphens w:val="0"/>
        <w:jc w:val="both"/>
        <w:rPr>
          <w:rFonts w:ascii="Arial" w:hAnsi="Arial" w:cs="Arial"/>
          <w:i/>
        </w:rPr>
      </w:pPr>
      <w:r w:rsidRPr="002413D1">
        <w:rPr>
          <w:rFonts w:ascii="Arial" w:hAnsi="Arial" w:cs="Arial"/>
          <w:i/>
        </w:rPr>
        <w:t xml:space="preserve">Si, </w:t>
      </w:r>
      <w:r w:rsidR="002413D1">
        <w:rPr>
          <w:rFonts w:ascii="Arial" w:hAnsi="Arial" w:cs="Arial"/>
          <w:i/>
        </w:rPr>
        <w:t>hablaba acerca de la relación del parkinson temprano con el tabaco</w:t>
      </w:r>
    </w:p>
    <w:p w:rsidR="002413D1" w:rsidRPr="002413D1" w:rsidRDefault="002413D1" w:rsidP="002413D1">
      <w:pPr>
        <w:widowControl/>
        <w:suppressAutoHyphens w:val="0"/>
        <w:jc w:val="both"/>
        <w:rPr>
          <w:rFonts w:ascii="Arial" w:hAnsi="Arial" w:cs="Arial"/>
          <w:i/>
        </w:rPr>
      </w:pPr>
    </w:p>
    <w:p w:rsidR="002413D1" w:rsidRDefault="002413D1" w:rsidP="002413D1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2413D1"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 xml:space="preserve">e especifico la edad de la población y escenario en el cual se analiza? </w:t>
      </w:r>
    </w:p>
    <w:p w:rsidR="002413D1" w:rsidRPr="002413D1" w:rsidRDefault="002413D1" w:rsidP="002413D1">
      <w:pPr>
        <w:widowControl/>
        <w:suppressAutoHyphens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Si, hablaba de personas que tenían menos de 50 años y que eran fumadoras.</w:t>
      </w:r>
    </w:p>
    <w:p w:rsidR="002413D1" w:rsidRDefault="002413D1" w:rsidP="002413D1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 w:rsidRPr="002413D1">
        <w:rPr>
          <w:rFonts w:ascii="Arial" w:hAnsi="Arial" w:cs="Arial"/>
          <w:i/>
        </w:rPr>
        <w:t>¿</w:t>
      </w:r>
      <w:r w:rsidRPr="002413D1">
        <w:rPr>
          <w:rFonts w:ascii="Arial" w:hAnsi="Arial" w:cs="Arial"/>
        </w:rPr>
        <w:t>S</w:t>
      </w:r>
      <w:r w:rsidR="005D6790" w:rsidRPr="002413D1">
        <w:rPr>
          <w:rFonts w:ascii="Arial" w:hAnsi="Arial" w:cs="Arial"/>
        </w:rPr>
        <w:t xml:space="preserve">e especifico la estrategia utilizada en la búsqueda de los artículos? </w:t>
      </w:r>
    </w:p>
    <w:p w:rsidR="002413D1" w:rsidRPr="002413D1" w:rsidRDefault="002413D1" w:rsidP="002413D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No, solo referenciaban los artículos que fueron utilizados, pero no menciona los criterios utilizados.</w:t>
      </w:r>
    </w:p>
    <w:p w:rsidR="005D6790" w:rsidRDefault="002413D1" w:rsidP="002413D1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 xml:space="preserve">e definieron a priori los criterios de elegibilidad de los artículos? </w:t>
      </w:r>
    </w:p>
    <w:p w:rsidR="002413D1" w:rsidRPr="002413D1" w:rsidRDefault="002413D1" w:rsidP="002413D1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Si, los mencionaba en los criterios de inclusión y exclusión mencionados.</w:t>
      </w:r>
    </w:p>
    <w:p w:rsidR="002413D1" w:rsidRPr="002413D1" w:rsidRDefault="002413D1" w:rsidP="002413D1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¿F</w:t>
      </w:r>
      <w:r w:rsidR="005D6790" w:rsidRPr="002413D1">
        <w:rPr>
          <w:rFonts w:ascii="Arial" w:hAnsi="Arial" w:cs="Arial"/>
        </w:rPr>
        <w:t xml:space="preserve">ueron apropiados los criterios utilizados para seleccionar los artículos de inclusión? </w:t>
      </w:r>
    </w:p>
    <w:p w:rsidR="002413D1" w:rsidRPr="002413D1" w:rsidRDefault="002413D1" w:rsidP="002413D1">
      <w:pPr>
        <w:widowControl/>
        <w:suppressAutoHyphens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 mi opinión si, porque en ellos incluían solo a personas que tenían el riesgo de desarrollar la enfermedad de parkinson </w:t>
      </w:r>
    </w:p>
    <w:p w:rsidR="002413D1" w:rsidRPr="002413D1" w:rsidRDefault="002413D1" w:rsidP="002413D1">
      <w:pPr>
        <w:widowControl/>
        <w:suppressAutoHyphens w:val="0"/>
        <w:jc w:val="both"/>
        <w:rPr>
          <w:rFonts w:ascii="Arial" w:hAnsi="Arial" w:cs="Arial"/>
          <w:i/>
        </w:rPr>
      </w:pPr>
    </w:p>
    <w:p w:rsidR="002413D1" w:rsidRDefault="002413D1" w:rsidP="002413D1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2413D1"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 xml:space="preserve">e evaluó la validez de los artículos incluidos? </w:t>
      </w:r>
    </w:p>
    <w:p w:rsidR="005D6790" w:rsidRDefault="005D6790" w:rsidP="002413D1">
      <w:pPr>
        <w:widowControl/>
        <w:suppressAutoHyphens w:val="0"/>
        <w:jc w:val="both"/>
        <w:rPr>
          <w:rFonts w:ascii="Arial" w:hAnsi="Arial" w:cs="Arial"/>
          <w:i/>
        </w:rPr>
      </w:pPr>
      <w:r w:rsidRPr="002413D1">
        <w:rPr>
          <w:rFonts w:ascii="Arial" w:hAnsi="Arial" w:cs="Arial"/>
          <w:i/>
        </w:rPr>
        <w:t>Si, se calculo el riesgo estimado con su intervalo de confianza 95%</w:t>
      </w:r>
    </w:p>
    <w:p w:rsidR="002413D1" w:rsidRPr="002413D1" w:rsidRDefault="002413D1" w:rsidP="002413D1">
      <w:pPr>
        <w:widowControl/>
        <w:suppressAutoHyphens w:val="0"/>
        <w:ind w:left="360"/>
        <w:jc w:val="both"/>
        <w:rPr>
          <w:rFonts w:ascii="Arial" w:hAnsi="Arial" w:cs="Arial"/>
          <w:i/>
        </w:rPr>
      </w:pPr>
    </w:p>
    <w:p w:rsidR="002413D1" w:rsidRDefault="002413D1" w:rsidP="002413D1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¿F</w:t>
      </w:r>
      <w:r w:rsidR="005D6790" w:rsidRPr="002413D1">
        <w:rPr>
          <w:rFonts w:ascii="Arial" w:hAnsi="Arial" w:cs="Arial"/>
        </w:rPr>
        <w:t xml:space="preserve">ueron los estudios hechos al azar?  </w:t>
      </w:r>
    </w:p>
    <w:p w:rsidR="005D6790" w:rsidRPr="002413D1" w:rsidRDefault="005D6790" w:rsidP="002413D1">
      <w:pPr>
        <w:widowControl/>
        <w:suppressAutoHyphens w:val="0"/>
        <w:jc w:val="both"/>
        <w:rPr>
          <w:rFonts w:ascii="Arial" w:hAnsi="Arial" w:cs="Arial"/>
          <w:i/>
        </w:rPr>
      </w:pPr>
      <w:r w:rsidRPr="002413D1">
        <w:rPr>
          <w:rFonts w:ascii="Arial" w:hAnsi="Arial" w:cs="Arial"/>
          <w:i/>
        </w:rPr>
        <w:t>Si</w:t>
      </w:r>
      <w:r w:rsidR="00E57C5C">
        <w:rPr>
          <w:rFonts w:ascii="Arial" w:hAnsi="Arial" w:cs="Arial"/>
          <w:i/>
        </w:rPr>
        <w:t>,pero siempre fueron utilizados los criterios de inclusión y exclusión</w:t>
      </w:r>
    </w:p>
    <w:p w:rsidR="002413D1" w:rsidRDefault="002413D1" w:rsidP="002413D1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>e identificaron los sesgos de los artículos incluidos?</w:t>
      </w:r>
    </w:p>
    <w:p w:rsidR="00E57C5C" w:rsidRDefault="005D6790" w:rsidP="00E57C5C">
      <w:pPr>
        <w:pStyle w:val="NormalWeb"/>
        <w:jc w:val="both"/>
        <w:rPr>
          <w:rFonts w:ascii="Arial" w:hAnsi="Arial" w:cs="Arial"/>
          <w:i/>
        </w:rPr>
      </w:pPr>
      <w:r w:rsidRPr="002413D1">
        <w:rPr>
          <w:rFonts w:ascii="Arial" w:hAnsi="Arial" w:cs="Arial"/>
          <w:i/>
        </w:rPr>
        <w:t>Si,</w:t>
      </w:r>
      <w:r w:rsidR="00E57C5C">
        <w:rPr>
          <w:rFonts w:ascii="Arial" w:hAnsi="Arial" w:cs="Arial"/>
          <w:i/>
        </w:rPr>
        <w:t xml:space="preserve"> por lo mismo se reunieron varias fuentes de búsquedas.</w:t>
      </w:r>
    </w:p>
    <w:p w:rsidR="00E57C5C" w:rsidRDefault="00E57C5C" w:rsidP="00E57C5C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¿So</w:t>
      </w:r>
      <w:r w:rsidR="005D6790" w:rsidRPr="002413D1">
        <w:rPr>
          <w:rFonts w:ascii="Arial" w:hAnsi="Arial" w:cs="Arial"/>
        </w:rPr>
        <w:t xml:space="preserve">n los métodos lo bastante explícitos para asegurar reproductibilidad? </w:t>
      </w:r>
    </w:p>
    <w:p w:rsidR="00E57C5C" w:rsidRPr="00E57C5C" w:rsidRDefault="00E57C5C" w:rsidP="00E57C5C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Si, ya que todos los artículos incluidos tenían un alto índice de confianza.</w:t>
      </w:r>
    </w:p>
    <w:p w:rsidR="00E57C5C" w:rsidRDefault="00E57C5C" w:rsidP="00E57C5C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</w:t>
      </w:r>
      <w:r w:rsidR="005D6790" w:rsidRPr="002413D1">
        <w:rPr>
          <w:rFonts w:ascii="Arial" w:hAnsi="Arial" w:cs="Arial"/>
        </w:rPr>
        <w:t xml:space="preserve">uál fue el periodo de publicación evaluado? </w:t>
      </w:r>
    </w:p>
    <w:p w:rsidR="00E57C5C" w:rsidRDefault="00E57C5C" w:rsidP="00E57C5C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revisaron artículos desde 1980 hasta 2003.</w:t>
      </w:r>
    </w:p>
    <w:p w:rsidR="00E57C5C" w:rsidRDefault="00E57C5C" w:rsidP="00E57C5C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 xml:space="preserve">e incorporaron metaanalisis en diferentes lenguajes o solo en ingles? </w:t>
      </w:r>
    </w:p>
    <w:p w:rsidR="005D6790" w:rsidRPr="00E57C5C" w:rsidRDefault="005D6790" w:rsidP="00E57C5C">
      <w:pPr>
        <w:pStyle w:val="NormalWeb"/>
        <w:jc w:val="both"/>
        <w:rPr>
          <w:rFonts w:ascii="Arial" w:hAnsi="Arial" w:cs="Arial"/>
          <w:i/>
        </w:rPr>
      </w:pPr>
      <w:r w:rsidRPr="00E57C5C">
        <w:rPr>
          <w:rFonts w:ascii="Arial" w:hAnsi="Arial" w:cs="Arial"/>
          <w:i/>
        </w:rPr>
        <w:t>De todos los lenguajes</w:t>
      </w:r>
    </w:p>
    <w:p w:rsidR="00E57C5C" w:rsidRPr="00E57C5C" w:rsidRDefault="00E57C5C" w:rsidP="00E57C5C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E57C5C">
        <w:rPr>
          <w:rFonts w:ascii="Arial" w:hAnsi="Arial" w:cs="Arial"/>
        </w:rPr>
        <w:lastRenderedPageBreak/>
        <w:t>¿F</w:t>
      </w:r>
      <w:r w:rsidR="005D6790" w:rsidRPr="00E57C5C">
        <w:rPr>
          <w:rFonts w:ascii="Arial" w:hAnsi="Arial" w:cs="Arial"/>
        </w:rPr>
        <w:t>ue el tamaño de la población suficiente?</w:t>
      </w:r>
    </w:p>
    <w:p w:rsidR="005D6790" w:rsidRDefault="005D6790" w:rsidP="00E57C5C">
      <w:pPr>
        <w:widowControl/>
        <w:suppressAutoHyphens w:val="0"/>
        <w:jc w:val="both"/>
        <w:rPr>
          <w:rFonts w:ascii="Arial" w:hAnsi="Arial" w:cs="Arial"/>
          <w:i/>
        </w:rPr>
      </w:pPr>
      <w:r w:rsidRPr="00E57C5C">
        <w:rPr>
          <w:rFonts w:ascii="Arial" w:hAnsi="Arial" w:cs="Arial"/>
        </w:rPr>
        <w:t xml:space="preserve"> </w:t>
      </w:r>
      <w:r w:rsidR="00E57C5C">
        <w:rPr>
          <w:rFonts w:ascii="Arial" w:hAnsi="Arial" w:cs="Arial"/>
          <w:i/>
        </w:rPr>
        <w:t>En mi opinión no, ya que harian falta mas artículos para revisar</w:t>
      </w:r>
    </w:p>
    <w:p w:rsidR="00E57C5C" w:rsidRPr="00E57C5C" w:rsidRDefault="00E57C5C" w:rsidP="00E57C5C">
      <w:pPr>
        <w:widowControl/>
        <w:suppressAutoHyphens w:val="0"/>
        <w:jc w:val="both"/>
        <w:rPr>
          <w:rFonts w:ascii="Arial" w:hAnsi="Arial" w:cs="Arial"/>
          <w:i/>
        </w:rPr>
      </w:pPr>
    </w:p>
    <w:p w:rsidR="00E57C5C" w:rsidRDefault="00E57C5C" w:rsidP="00E57C5C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¿Fue el</w:t>
      </w:r>
      <w:r w:rsidR="005D6790" w:rsidRPr="00E57C5C">
        <w:rPr>
          <w:rFonts w:ascii="Arial" w:hAnsi="Arial" w:cs="Arial"/>
        </w:rPr>
        <w:t xml:space="preserve"> tiempo de seguimiento suficiente para dar una conclusión valida? </w:t>
      </w:r>
    </w:p>
    <w:p w:rsidR="005D6790" w:rsidRPr="00E57C5C" w:rsidRDefault="005D6790" w:rsidP="00E57C5C">
      <w:pPr>
        <w:widowControl/>
        <w:suppressAutoHyphens w:val="0"/>
        <w:jc w:val="both"/>
        <w:rPr>
          <w:rFonts w:ascii="Arial" w:hAnsi="Arial" w:cs="Arial"/>
          <w:i/>
        </w:rPr>
      </w:pPr>
      <w:r w:rsidRPr="00E57C5C">
        <w:rPr>
          <w:rFonts w:ascii="Arial" w:hAnsi="Arial" w:cs="Arial"/>
          <w:i/>
        </w:rPr>
        <w:t xml:space="preserve">Si, </w:t>
      </w:r>
      <w:r w:rsidR="00E57C5C">
        <w:rPr>
          <w:rFonts w:ascii="Arial" w:hAnsi="Arial" w:cs="Arial"/>
          <w:i/>
        </w:rPr>
        <w:t>ya que fueron utilizados artículos desde 1980 hasta 2003</w:t>
      </w:r>
    </w:p>
    <w:p w:rsidR="00E57C5C" w:rsidRDefault="00E57C5C" w:rsidP="00E57C5C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¿F</w:t>
      </w:r>
      <w:r w:rsidR="005D6790" w:rsidRPr="002413D1">
        <w:rPr>
          <w:rFonts w:ascii="Arial" w:hAnsi="Arial" w:cs="Arial"/>
        </w:rPr>
        <w:t xml:space="preserve">ueron los tratamientos o exposiciones similares? </w:t>
      </w:r>
    </w:p>
    <w:p w:rsidR="005D6790" w:rsidRPr="00E57C5C" w:rsidRDefault="00E57C5C" w:rsidP="00E57C5C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Solo tenían en común el riesgo de tabaco</w:t>
      </w:r>
    </w:p>
    <w:p w:rsidR="00E57C5C" w:rsidRDefault="00E57C5C" w:rsidP="00E57C5C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 xml:space="preserve">e tiene información completa de los métodos utilizados en cada estudio? </w:t>
      </w:r>
    </w:p>
    <w:p w:rsidR="005D6790" w:rsidRPr="00E57C5C" w:rsidRDefault="005D6790" w:rsidP="00E57C5C">
      <w:pPr>
        <w:pStyle w:val="NormalWeb"/>
        <w:jc w:val="both"/>
        <w:rPr>
          <w:rFonts w:ascii="Arial" w:hAnsi="Arial" w:cs="Arial"/>
          <w:i/>
        </w:rPr>
      </w:pPr>
      <w:r w:rsidRPr="00E57C5C">
        <w:rPr>
          <w:rFonts w:ascii="Arial" w:hAnsi="Arial" w:cs="Arial"/>
          <w:i/>
        </w:rPr>
        <w:t xml:space="preserve">Si, </w:t>
      </w:r>
      <w:r w:rsidR="00E57C5C">
        <w:rPr>
          <w:rFonts w:ascii="Arial" w:hAnsi="Arial" w:cs="Arial"/>
          <w:i/>
        </w:rPr>
        <w:t>ya que los artículos tenían un índice de confianza alto</w:t>
      </w:r>
    </w:p>
    <w:p w:rsidR="00E57C5C" w:rsidRDefault="00E57C5C" w:rsidP="00E57C5C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E57C5C">
        <w:rPr>
          <w:rFonts w:ascii="Arial" w:hAnsi="Arial" w:cs="Arial"/>
        </w:rPr>
        <w:t>¿S</w:t>
      </w:r>
      <w:r w:rsidR="005D6790" w:rsidRPr="00E57C5C">
        <w:rPr>
          <w:rFonts w:ascii="Arial" w:hAnsi="Arial" w:cs="Arial"/>
        </w:rPr>
        <w:t>e tiene información de estudios no publicados?</w:t>
      </w:r>
    </w:p>
    <w:p w:rsidR="00E57C5C" w:rsidRDefault="005D6790" w:rsidP="00E57C5C">
      <w:pPr>
        <w:widowControl/>
        <w:suppressAutoHyphens w:val="0"/>
        <w:jc w:val="both"/>
        <w:rPr>
          <w:rFonts w:ascii="Arial" w:hAnsi="Arial" w:cs="Arial"/>
          <w:i/>
        </w:rPr>
      </w:pPr>
      <w:r w:rsidRPr="00E57C5C">
        <w:rPr>
          <w:rFonts w:ascii="Arial" w:hAnsi="Arial" w:cs="Arial"/>
        </w:rPr>
        <w:t xml:space="preserve"> </w:t>
      </w:r>
      <w:r w:rsidRPr="00E57C5C">
        <w:rPr>
          <w:rFonts w:ascii="Arial" w:hAnsi="Arial" w:cs="Arial"/>
          <w:i/>
        </w:rPr>
        <w:t>No</w:t>
      </w:r>
      <w:r w:rsidR="00E57C5C">
        <w:rPr>
          <w:rFonts w:ascii="Arial" w:hAnsi="Arial" w:cs="Arial"/>
          <w:i/>
        </w:rPr>
        <w:t>, solo acerca de los artículos citados</w:t>
      </w:r>
    </w:p>
    <w:p w:rsidR="00E57C5C" w:rsidRPr="00E57C5C" w:rsidRDefault="00E57C5C" w:rsidP="00E57C5C">
      <w:pPr>
        <w:widowControl/>
        <w:suppressAutoHyphens w:val="0"/>
        <w:jc w:val="both"/>
        <w:rPr>
          <w:rFonts w:ascii="Arial" w:hAnsi="Arial" w:cs="Arial"/>
          <w:i/>
        </w:rPr>
      </w:pPr>
    </w:p>
    <w:p w:rsidR="00E57C5C" w:rsidRDefault="00E57C5C" w:rsidP="00E57C5C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="005D6790" w:rsidRPr="00E57C5C">
        <w:rPr>
          <w:rFonts w:ascii="Arial" w:hAnsi="Arial" w:cs="Arial"/>
        </w:rPr>
        <w:t xml:space="preserve">e realizo una extracción cuidadosa de los datos? </w:t>
      </w:r>
    </w:p>
    <w:p w:rsidR="005D6790" w:rsidRDefault="005D6790" w:rsidP="00E57C5C">
      <w:pPr>
        <w:widowControl/>
        <w:suppressAutoHyphens w:val="0"/>
        <w:jc w:val="both"/>
        <w:rPr>
          <w:rFonts w:ascii="Arial" w:hAnsi="Arial" w:cs="Arial"/>
          <w:i/>
        </w:rPr>
      </w:pPr>
      <w:r w:rsidRPr="00E57C5C">
        <w:rPr>
          <w:rFonts w:ascii="Arial" w:hAnsi="Arial" w:cs="Arial"/>
          <w:i/>
        </w:rPr>
        <w:t xml:space="preserve">Si, </w:t>
      </w:r>
      <w:r w:rsidR="00AF2BB4">
        <w:rPr>
          <w:rFonts w:ascii="Arial" w:hAnsi="Arial" w:cs="Arial"/>
          <w:i/>
        </w:rPr>
        <w:t>ya que cada estudio tenia un alto índice de confianza</w:t>
      </w:r>
    </w:p>
    <w:p w:rsidR="00E57C5C" w:rsidRPr="00E57C5C" w:rsidRDefault="00E57C5C" w:rsidP="00E57C5C">
      <w:pPr>
        <w:widowControl/>
        <w:suppressAutoHyphens w:val="0"/>
        <w:jc w:val="both"/>
        <w:rPr>
          <w:rFonts w:ascii="Arial" w:hAnsi="Arial" w:cs="Arial"/>
          <w:i/>
        </w:rPr>
      </w:pPr>
    </w:p>
    <w:p w:rsidR="00E57C5C" w:rsidRDefault="00E57C5C" w:rsidP="00E57C5C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¿F</w:t>
      </w:r>
      <w:r w:rsidR="005D6790" w:rsidRPr="00E57C5C">
        <w:rPr>
          <w:rFonts w:ascii="Arial" w:hAnsi="Arial" w:cs="Arial"/>
        </w:rPr>
        <w:t xml:space="preserve">ueron entrenadas las personas encaradas de extraer los datos? </w:t>
      </w:r>
    </w:p>
    <w:p w:rsidR="00E57C5C" w:rsidRDefault="00AF2BB4" w:rsidP="005D6790">
      <w:pPr>
        <w:widowControl/>
        <w:suppressAutoHyphens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 lo menciona</w:t>
      </w:r>
    </w:p>
    <w:p w:rsidR="00AF2BB4" w:rsidRDefault="00AF2BB4" w:rsidP="005D6790">
      <w:pPr>
        <w:widowControl/>
        <w:suppressAutoHyphens w:val="0"/>
        <w:jc w:val="both"/>
        <w:rPr>
          <w:rFonts w:ascii="Arial" w:hAnsi="Arial" w:cs="Arial"/>
        </w:rPr>
      </w:pPr>
    </w:p>
    <w:p w:rsidR="00E57C5C" w:rsidRDefault="00E57C5C" w:rsidP="00E57C5C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¿F</w:t>
      </w:r>
      <w:r w:rsidR="005D6790" w:rsidRPr="00E57C5C">
        <w:rPr>
          <w:rFonts w:ascii="Arial" w:hAnsi="Arial" w:cs="Arial"/>
        </w:rPr>
        <w:t>ueron los encargados de la extracción cegados a las fuentes y a los autores?</w:t>
      </w:r>
    </w:p>
    <w:p w:rsidR="005D6790" w:rsidRPr="00E57C5C" w:rsidRDefault="005D6790" w:rsidP="00E57C5C">
      <w:pPr>
        <w:widowControl/>
        <w:suppressAutoHyphens w:val="0"/>
        <w:jc w:val="both"/>
        <w:rPr>
          <w:rFonts w:ascii="Arial" w:hAnsi="Arial" w:cs="Arial"/>
          <w:i/>
        </w:rPr>
      </w:pPr>
      <w:r w:rsidRPr="00E57C5C">
        <w:rPr>
          <w:rFonts w:ascii="Arial" w:hAnsi="Arial" w:cs="Arial"/>
          <w:i/>
        </w:rPr>
        <w:t xml:space="preserve"> No lo menciona</w:t>
      </w:r>
    </w:p>
    <w:p w:rsidR="00AF2BB4" w:rsidRDefault="00AF2BB4" w:rsidP="00AF2BB4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¿F</w:t>
      </w:r>
      <w:r w:rsidR="005D6790" w:rsidRPr="002413D1">
        <w:rPr>
          <w:rFonts w:ascii="Arial" w:hAnsi="Arial" w:cs="Arial"/>
        </w:rPr>
        <w:t xml:space="preserve">ueron los resultados de los estudios de utilidad clínica? </w:t>
      </w:r>
    </w:p>
    <w:p w:rsidR="00AF2BB4" w:rsidRDefault="00AF2BB4" w:rsidP="005D6790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No, porque no se pudo comprobar.</w:t>
      </w:r>
    </w:p>
    <w:p w:rsidR="00AF2BB4" w:rsidRDefault="00AF2BB4" w:rsidP="00AF2BB4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¿P</w:t>
      </w:r>
      <w:r w:rsidR="005D6790" w:rsidRPr="002413D1">
        <w:rPr>
          <w:rFonts w:ascii="Arial" w:hAnsi="Arial" w:cs="Arial"/>
        </w:rPr>
        <w:t xml:space="preserve">ueden los resultados del estudio ser aplicados clínicamente en el manejo de los pacientes? </w:t>
      </w:r>
    </w:p>
    <w:p w:rsidR="00AF2BB4" w:rsidRDefault="00AF2BB4" w:rsidP="005D6790">
      <w:pPr>
        <w:pStyle w:val="NormalWeb"/>
        <w:jc w:val="both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No porque los resultados no fueron de utilidad clínica</w:t>
      </w:r>
    </w:p>
    <w:p w:rsidR="005D6790" w:rsidRDefault="00AF2BB4" w:rsidP="00AF2BB4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</w:t>
      </w:r>
      <w:r w:rsidR="005D6790" w:rsidRPr="002413D1">
        <w:rPr>
          <w:rFonts w:ascii="Arial" w:hAnsi="Arial" w:cs="Arial"/>
        </w:rPr>
        <w:t xml:space="preserve">uáles son los beneficios, daños y costos? </w:t>
      </w:r>
    </w:p>
    <w:p w:rsidR="005D6790" w:rsidRPr="00AF2BB4" w:rsidRDefault="00AF2BB4" w:rsidP="00AF2BB4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 menciona</w:t>
      </w:r>
    </w:p>
    <w:p w:rsidR="00AF2BB4" w:rsidRDefault="00AF2BB4" w:rsidP="00AF2BB4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 xml:space="preserve">e realizo una prueba de homogeneidad? </w:t>
      </w:r>
    </w:p>
    <w:p w:rsidR="00AF2BB4" w:rsidRDefault="00AF2BB4" w:rsidP="00AF2BB4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chi, al cuadrado</w:t>
      </w:r>
    </w:p>
    <w:p w:rsidR="00AF2BB4" w:rsidRDefault="00AF2BB4" w:rsidP="00AF2BB4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¿S</w:t>
      </w:r>
      <w:r w:rsidR="005D6790" w:rsidRPr="002413D1">
        <w:rPr>
          <w:rFonts w:ascii="Arial" w:hAnsi="Arial" w:cs="Arial"/>
        </w:rPr>
        <w:t>e utilizo el análisis de efectos al azar, especialmente si la prueba de homogeneidad fue positiva?</w:t>
      </w:r>
    </w:p>
    <w:p w:rsidR="005D6790" w:rsidRPr="00AF2BB4" w:rsidRDefault="00AF2BB4" w:rsidP="00AF2BB4">
      <w:pPr>
        <w:pStyle w:val="NormalWeb"/>
        <w:jc w:val="both"/>
        <w:rPr>
          <w:rFonts w:ascii="Arial" w:hAnsi="Arial" w:cs="Arial"/>
          <w:i/>
        </w:rPr>
      </w:pPr>
      <w:r w:rsidRPr="00AF2BB4">
        <w:rPr>
          <w:rFonts w:ascii="Arial" w:hAnsi="Arial" w:cs="Arial"/>
          <w:i/>
        </w:rPr>
        <w:t>No</w:t>
      </w:r>
    </w:p>
    <w:p w:rsidR="00AF2BB4" w:rsidRDefault="00AF2BB4" w:rsidP="00AF2BB4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>e proporcionaron los intervalos de confianza del estimado global?</w:t>
      </w:r>
    </w:p>
    <w:p w:rsidR="005D6790" w:rsidRPr="002413D1" w:rsidRDefault="00AF2BB4" w:rsidP="00AF2BB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Si en todos mencionaba un índice de confianza del 95</w:t>
      </w:r>
      <w:r w:rsidR="005D6790" w:rsidRPr="002413D1">
        <w:rPr>
          <w:rFonts w:ascii="Arial" w:hAnsi="Arial" w:cs="Arial"/>
        </w:rPr>
        <w:t xml:space="preserve">. </w:t>
      </w:r>
    </w:p>
    <w:p w:rsidR="00AF2BB4" w:rsidRDefault="00AF2BB4" w:rsidP="00AF2BB4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 xml:space="preserve">e determinaron los factores que mas influenciaron el resultado? </w:t>
      </w:r>
    </w:p>
    <w:p w:rsidR="00AF2BB4" w:rsidRPr="00AF2BB4" w:rsidRDefault="00AF2BB4" w:rsidP="00AF2BB4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se desarrollaron varios criterios de confusión</w:t>
      </w:r>
    </w:p>
    <w:p w:rsidR="00AF2BB4" w:rsidRDefault="00AF2BB4" w:rsidP="00AF2BB4">
      <w:pPr>
        <w:pStyle w:val="NormalWeb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="005D6790" w:rsidRPr="002413D1">
        <w:rPr>
          <w:rFonts w:ascii="Arial" w:hAnsi="Arial" w:cs="Arial"/>
        </w:rPr>
        <w:t xml:space="preserve">e hizo metarregresion? </w:t>
      </w:r>
    </w:p>
    <w:p w:rsidR="005D6790" w:rsidRPr="00AF2BB4" w:rsidRDefault="005D6790" w:rsidP="00AF2BB4">
      <w:pPr>
        <w:pStyle w:val="NormalWeb"/>
        <w:jc w:val="both"/>
        <w:rPr>
          <w:rFonts w:ascii="Arial" w:hAnsi="Arial" w:cs="Arial"/>
          <w:i/>
        </w:rPr>
      </w:pPr>
      <w:r w:rsidRPr="00AF2BB4">
        <w:rPr>
          <w:rFonts w:ascii="Arial" w:hAnsi="Arial" w:cs="Arial"/>
          <w:i/>
        </w:rPr>
        <w:t>Si</w:t>
      </w:r>
    </w:p>
    <w:p w:rsidR="005D6790" w:rsidRPr="002413D1" w:rsidRDefault="005D6790" w:rsidP="005D6790">
      <w:pPr>
        <w:pStyle w:val="NormalWeb"/>
        <w:ind w:left="720"/>
        <w:rPr>
          <w:rFonts w:ascii="Arial" w:hAnsi="Arial" w:cs="Arial"/>
        </w:rPr>
      </w:pPr>
    </w:p>
    <w:p w:rsidR="00C958AB" w:rsidRPr="002413D1" w:rsidRDefault="00C958AB" w:rsidP="005D679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kern w:val="0"/>
          <w:lang w:eastAsia="es-MX" w:bidi="ar-SA"/>
        </w:rPr>
      </w:pPr>
    </w:p>
    <w:p w:rsidR="00C958AB" w:rsidRPr="002413D1" w:rsidRDefault="00C958AB" w:rsidP="00C958A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kern w:val="0"/>
          <w:lang w:eastAsia="es-MX" w:bidi="ar-SA"/>
        </w:rPr>
      </w:pPr>
    </w:p>
    <w:sectPr w:rsidR="00C958AB" w:rsidRPr="002413D1" w:rsidSect="001A62F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C4" w:rsidRDefault="00B971C4" w:rsidP="003B03F0">
      <w:r>
        <w:separator/>
      </w:r>
    </w:p>
  </w:endnote>
  <w:endnote w:type="continuationSeparator" w:id="0">
    <w:p w:rsidR="00B971C4" w:rsidRDefault="00B971C4" w:rsidP="003B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C4" w:rsidRDefault="00B971C4" w:rsidP="003B03F0">
      <w:r>
        <w:separator/>
      </w:r>
    </w:p>
  </w:footnote>
  <w:footnote w:type="continuationSeparator" w:id="0">
    <w:p w:rsidR="00B971C4" w:rsidRDefault="00B971C4" w:rsidP="003B0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ED5EE6"/>
    <w:multiLevelType w:val="hybridMultilevel"/>
    <w:tmpl w:val="F0D4B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47CC1"/>
    <w:multiLevelType w:val="hybridMultilevel"/>
    <w:tmpl w:val="4942FB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F3285"/>
    <w:multiLevelType w:val="hybridMultilevel"/>
    <w:tmpl w:val="D45A24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61F7"/>
    <w:multiLevelType w:val="hybridMultilevel"/>
    <w:tmpl w:val="38126E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B3EE7"/>
    <w:multiLevelType w:val="hybridMultilevel"/>
    <w:tmpl w:val="B2F87956"/>
    <w:lvl w:ilvl="0" w:tplc="C330B248">
      <w:start w:val="1"/>
      <w:numFmt w:val="decimal"/>
      <w:lvlText w:val="%1."/>
      <w:lvlJc w:val="left"/>
      <w:pPr>
        <w:ind w:left="360" w:hanging="360"/>
      </w:pPr>
      <w:rPr>
        <w:rFonts w:ascii="Times" w:hAnsi="Times" w:cs="Times New Roman" w:hint="default"/>
        <w:sz w:val="16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292C38"/>
    <w:multiLevelType w:val="hybridMultilevel"/>
    <w:tmpl w:val="127C92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F5FF6"/>
    <w:multiLevelType w:val="hybridMultilevel"/>
    <w:tmpl w:val="45983E0E"/>
    <w:lvl w:ilvl="0" w:tplc="3292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94B1A"/>
    <w:multiLevelType w:val="hybridMultilevel"/>
    <w:tmpl w:val="113228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48E"/>
    <w:multiLevelType w:val="hybridMultilevel"/>
    <w:tmpl w:val="ABB01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2549A"/>
    <w:multiLevelType w:val="hybridMultilevel"/>
    <w:tmpl w:val="C4E6378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2E489F"/>
    <w:multiLevelType w:val="hybridMultilevel"/>
    <w:tmpl w:val="1EC49E34"/>
    <w:lvl w:ilvl="0" w:tplc="54E8E1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26BF1"/>
    <w:multiLevelType w:val="hybridMultilevel"/>
    <w:tmpl w:val="A8F69010"/>
    <w:lvl w:ilvl="0" w:tplc="408C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A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60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A2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8D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A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C2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263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FD06A5"/>
    <w:multiLevelType w:val="hybridMultilevel"/>
    <w:tmpl w:val="0296AE1E"/>
    <w:lvl w:ilvl="0" w:tplc="C330B248">
      <w:start w:val="1"/>
      <w:numFmt w:val="decimal"/>
      <w:lvlText w:val="%1."/>
      <w:lvlJc w:val="left"/>
      <w:pPr>
        <w:ind w:left="720" w:hanging="360"/>
      </w:pPr>
      <w:rPr>
        <w:rFonts w:ascii="Times" w:hAnsi="Times" w:cs="Times New Roman" w:hint="default"/>
        <w:sz w:val="16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C4F57"/>
    <w:multiLevelType w:val="hybridMultilevel"/>
    <w:tmpl w:val="094E5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E66FC"/>
    <w:multiLevelType w:val="hybridMultilevel"/>
    <w:tmpl w:val="4B52E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9289E"/>
    <w:multiLevelType w:val="hybridMultilevel"/>
    <w:tmpl w:val="365CEB74"/>
    <w:lvl w:ilvl="0" w:tplc="6D70FA92">
      <w:start w:val="1"/>
      <w:numFmt w:val="decimal"/>
      <w:lvlText w:val="%1."/>
      <w:lvlJc w:val="left"/>
      <w:pPr>
        <w:ind w:left="720" w:hanging="360"/>
      </w:pPr>
      <w:rPr>
        <w:rFonts w:ascii="Times New Roman" w:eastAsia="Droid Sans Fallback" w:hAnsi="Times New Roman" w:cs="Lohit Hin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3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4"/>
  </w:num>
  <w:num w:numId="15">
    <w:abstractNumId w:val="16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E6233"/>
    <w:rsid w:val="000A7C60"/>
    <w:rsid w:val="0014333B"/>
    <w:rsid w:val="001675B9"/>
    <w:rsid w:val="001A62FF"/>
    <w:rsid w:val="001C2F34"/>
    <w:rsid w:val="00231C81"/>
    <w:rsid w:val="002323B0"/>
    <w:rsid w:val="002413D1"/>
    <w:rsid w:val="00265688"/>
    <w:rsid w:val="003A31C5"/>
    <w:rsid w:val="003B03F0"/>
    <w:rsid w:val="003B7614"/>
    <w:rsid w:val="003D63A1"/>
    <w:rsid w:val="003E345C"/>
    <w:rsid w:val="0053401B"/>
    <w:rsid w:val="00563AA7"/>
    <w:rsid w:val="00565116"/>
    <w:rsid w:val="005A150B"/>
    <w:rsid w:val="005D6790"/>
    <w:rsid w:val="00640C20"/>
    <w:rsid w:val="006D507B"/>
    <w:rsid w:val="00723541"/>
    <w:rsid w:val="007D6013"/>
    <w:rsid w:val="008D728D"/>
    <w:rsid w:val="008E6233"/>
    <w:rsid w:val="00A23765"/>
    <w:rsid w:val="00A84686"/>
    <w:rsid w:val="00AA3518"/>
    <w:rsid w:val="00AF2BB4"/>
    <w:rsid w:val="00B63ADD"/>
    <w:rsid w:val="00B70453"/>
    <w:rsid w:val="00B971C4"/>
    <w:rsid w:val="00C64FF0"/>
    <w:rsid w:val="00C91CB6"/>
    <w:rsid w:val="00C958AB"/>
    <w:rsid w:val="00CA58E0"/>
    <w:rsid w:val="00D008E4"/>
    <w:rsid w:val="00D46EE9"/>
    <w:rsid w:val="00E57C5C"/>
    <w:rsid w:val="00F755A2"/>
    <w:rsid w:val="00F9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FF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1A62F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1A62FF"/>
    <w:pPr>
      <w:spacing w:after="120"/>
    </w:pPr>
  </w:style>
  <w:style w:type="paragraph" w:styleId="Lista">
    <w:name w:val="List"/>
    <w:basedOn w:val="Textoindependiente"/>
    <w:rsid w:val="001A62FF"/>
  </w:style>
  <w:style w:type="paragraph" w:styleId="Epgrafe">
    <w:name w:val="caption"/>
    <w:basedOn w:val="Normal"/>
    <w:qFormat/>
    <w:rsid w:val="001A62F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A62FF"/>
    <w:pPr>
      <w:suppressLineNumbers/>
    </w:pPr>
  </w:style>
  <w:style w:type="paragraph" w:styleId="Prrafodelista">
    <w:name w:val="List Paragraph"/>
    <w:basedOn w:val="Normal"/>
    <w:uiPriority w:val="34"/>
    <w:qFormat/>
    <w:rsid w:val="001A62FF"/>
    <w:pPr>
      <w:spacing w:after="200"/>
      <w:ind w:left="720"/>
      <w:contextualSpacing/>
    </w:pPr>
  </w:style>
  <w:style w:type="paragraph" w:customStyle="1" w:styleId="tnnegro">
    <w:name w:val="tnnegro"/>
    <w:basedOn w:val="Normal"/>
    <w:rsid w:val="001675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MX" w:bidi="ar-SA"/>
    </w:rPr>
  </w:style>
  <w:style w:type="character" w:styleId="Textoennegrita">
    <w:name w:val="Strong"/>
    <w:uiPriority w:val="22"/>
    <w:qFormat/>
    <w:rsid w:val="001675B9"/>
    <w:rPr>
      <w:b/>
      <w:bCs/>
    </w:rPr>
  </w:style>
  <w:style w:type="character" w:customStyle="1" w:styleId="apple-converted-space">
    <w:name w:val="apple-converted-space"/>
    <w:rsid w:val="001675B9"/>
  </w:style>
  <w:style w:type="paragraph" w:styleId="Encabezado">
    <w:name w:val="header"/>
    <w:basedOn w:val="Normal"/>
    <w:link w:val="EncabezadoCar"/>
    <w:uiPriority w:val="99"/>
    <w:unhideWhenUsed/>
    <w:rsid w:val="003B03F0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3B03F0"/>
    <w:rPr>
      <w:rFonts w:eastAsia="Droid Sans Fallback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3B03F0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3B03F0"/>
    <w:rPr>
      <w:rFonts w:eastAsia="Droid Sans Fallback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3F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3B03F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3B0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3B03F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iPriority w:val="99"/>
    <w:unhideWhenUsed/>
    <w:rsid w:val="002656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MX" w:bidi="ar-SA"/>
    </w:rPr>
  </w:style>
  <w:style w:type="character" w:styleId="Hipervnculo">
    <w:name w:val="Hyperlink"/>
    <w:basedOn w:val="Fuentedeprrafopredeter"/>
    <w:uiPriority w:val="99"/>
    <w:unhideWhenUsed/>
    <w:rsid w:val="00D008E4"/>
    <w:rPr>
      <w:color w:val="0000FF"/>
      <w:u w:val="single"/>
    </w:rPr>
  </w:style>
  <w:style w:type="character" w:customStyle="1" w:styleId="titnombreuni">
    <w:name w:val="titnombreuni"/>
    <w:basedOn w:val="Fuentedeprrafopredeter"/>
    <w:rsid w:val="003A31C5"/>
  </w:style>
  <w:style w:type="character" w:customStyle="1" w:styleId="sel">
    <w:name w:val="sel"/>
    <w:basedOn w:val="Fuentedeprrafopredeter"/>
    <w:rsid w:val="003A31C5"/>
  </w:style>
  <w:style w:type="paragraph" w:styleId="HTMLconformatoprevio">
    <w:name w:val="HTML Preformatted"/>
    <w:basedOn w:val="Normal"/>
    <w:link w:val="HTMLconformatoprevioCar"/>
    <w:uiPriority w:val="99"/>
    <w:unhideWhenUsed/>
    <w:rsid w:val="00C95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MX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58A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</w:style>
  <w:style w:type="paragraph" w:customStyle="1" w:styleId="tnnegro">
    <w:name w:val="tnnegro"/>
    <w:basedOn w:val="Normal"/>
    <w:rsid w:val="001675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MX" w:bidi="ar-SA"/>
    </w:rPr>
  </w:style>
  <w:style w:type="character" w:styleId="Textoennegrita">
    <w:name w:val="Strong"/>
    <w:uiPriority w:val="22"/>
    <w:qFormat/>
    <w:rsid w:val="001675B9"/>
    <w:rPr>
      <w:b/>
      <w:bCs/>
    </w:rPr>
  </w:style>
  <w:style w:type="character" w:customStyle="1" w:styleId="apple-converted-space">
    <w:name w:val="apple-converted-space"/>
    <w:rsid w:val="001675B9"/>
  </w:style>
  <w:style w:type="paragraph" w:styleId="Encabezado">
    <w:name w:val="header"/>
    <w:basedOn w:val="Normal"/>
    <w:link w:val="EncabezadoCar"/>
    <w:uiPriority w:val="99"/>
    <w:unhideWhenUsed/>
    <w:rsid w:val="003B03F0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3B03F0"/>
    <w:rPr>
      <w:rFonts w:eastAsia="Droid Sans Fallback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3B03F0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3B03F0"/>
    <w:rPr>
      <w:rFonts w:eastAsia="Droid Sans Fallback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3F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3B03F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3B0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3B03F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iPriority w:val="99"/>
    <w:unhideWhenUsed/>
    <w:rsid w:val="002656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MX" w:bidi="ar-SA"/>
    </w:rPr>
  </w:style>
  <w:style w:type="character" w:styleId="Hipervnculo">
    <w:name w:val="Hyperlink"/>
    <w:basedOn w:val="Fuentedeprrafopredeter"/>
    <w:uiPriority w:val="99"/>
    <w:unhideWhenUsed/>
    <w:rsid w:val="00D008E4"/>
    <w:rPr>
      <w:color w:val="0000FF"/>
      <w:u w:val="single"/>
    </w:rPr>
  </w:style>
  <w:style w:type="character" w:customStyle="1" w:styleId="titnombreuni">
    <w:name w:val="titnombreuni"/>
    <w:basedOn w:val="Fuentedeprrafopredeter"/>
    <w:rsid w:val="003A31C5"/>
  </w:style>
  <w:style w:type="character" w:customStyle="1" w:styleId="sel">
    <w:name w:val="sel"/>
    <w:basedOn w:val="Fuentedeprrafopredeter"/>
    <w:rsid w:val="003A31C5"/>
  </w:style>
  <w:style w:type="paragraph" w:styleId="HTMLconformatoprevio">
    <w:name w:val="HTML Preformatted"/>
    <w:basedOn w:val="Normal"/>
    <w:link w:val="HTMLconformatoprevioCar"/>
    <w:uiPriority w:val="99"/>
    <w:unhideWhenUsed/>
    <w:rsid w:val="00C95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MX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58A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3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56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99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00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400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50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Octavo%20semestre\MBE\PROBLEMAS%20TAREA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PROBLEMAS TAREA 2</Template>
  <TotalTime>6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2</vt:lpstr>
    </vt:vector>
  </TitlesOfParts>
  <Company>Hewlett-Packard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</dc:title>
  <dc:subject>Karla María Gómez Cabrera</dc:subject>
  <dc:creator>USER</dc:creator>
  <cp:lastModifiedBy>Marianita V Villanueva Lazcano</cp:lastModifiedBy>
  <cp:revision>2</cp:revision>
  <cp:lastPrinted>2017-02-22T01:42:00Z</cp:lastPrinted>
  <dcterms:created xsi:type="dcterms:W3CDTF">2017-03-23T20:33:00Z</dcterms:created>
  <dcterms:modified xsi:type="dcterms:W3CDTF">2017-03-23T20:33:00Z</dcterms:modified>
</cp:coreProperties>
</file>