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EC" w:rsidRDefault="00FB5779">
      <w:pPr>
        <w:pStyle w:val="Puesto"/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>ACTIVIDAD 2 PARCIAL 2</w:t>
      </w:r>
    </w:p>
    <w:p w:rsidR="00FB5779" w:rsidRPr="00FB5779" w:rsidRDefault="00FB5779" w:rsidP="00FB5779">
      <w:pPr>
        <w:rPr>
          <w:b/>
          <w:sz w:val="28"/>
          <w:lang w:val="es-ES"/>
        </w:rPr>
      </w:pPr>
      <w:r w:rsidRPr="00FB5779">
        <w:rPr>
          <w:b/>
          <w:sz w:val="28"/>
          <w:lang w:val="es-ES"/>
        </w:rPr>
        <w:t xml:space="preserve">KEVIN EMMANUEL MONTES PADILLA. 8°A                                  </w:t>
      </w:r>
      <w:r>
        <w:rPr>
          <w:b/>
          <w:sz w:val="28"/>
          <w:lang w:val="es-ES"/>
        </w:rPr>
        <w:t>29/10/2014.</w:t>
      </w:r>
    </w:p>
    <w:p w:rsidR="003C69EC" w:rsidRPr="000E72EE" w:rsidRDefault="00FB5779">
      <w:pPr>
        <w:pStyle w:val="Ttulo1"/>
        <w:rPr>
          <w:noProof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>METANALISIS</w:t>
      </w:r>
    </w:p>
    <w:p w:rsidR="00FB5779" w:rsidRPr="00FB5779" w:rsidRDefault="00FB5779" w:rsidP="00AB0128">
      <w:pPr>
        <w:spacing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1. -</w:t>
      </w:r>
      <w: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OBJETIVO PRIMARIO DE UN META</w:t>
      </w: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NÁLISIS</w:t>
      </w:r>
    </w:p>
    <w:p w:rsidR="00FB5779" w:rsidRPr="00AB0128" w:rsidRDefault="00FB5779" w:rsidP="00AB0128">
      <w:pPr>
        <w:pStyle w:val="Prrafodelista"/>
        <w:numPr>
          <w:ilvl w:val="0"/>
          <w:numId w:val="13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definió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pregunta claramente?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ya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pregunta era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si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había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alguna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relación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entre la EP y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3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especificó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condición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que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estudia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las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personas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tuvieran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mucho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tiempo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fumando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desarrollar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EP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3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especificó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edad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población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y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escenario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el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cual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realiza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edad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</w:t>
      </w: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entre los 21 y 39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años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spacing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2. -</w:t>
      </w: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BÚSQUEDA Y SELECCIÓN DE ARTÍCULOS</w:t>
      </w:r>
    </w:p>
    <w:p w:rsidR="00FB5779" w:rsidRPr="00FB5779" w:rsidRDefault="00FB5779" w:rsidP="00AB0128">
      <w:pPr>
        <w:pStyle w:val="Prrafodelista"/>
        <w:spacing w:after="200"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especificó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estrategia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utilizada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búsqueda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artículos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basan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algunos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criterios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inclusión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y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IC de 95%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definieron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a priori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criterios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elegibilidad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artículos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especificaron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tanto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criterios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inclusión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como</w:t>
      </w:r>
      <w:proofErr w:type="spellEnd"/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exclusión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dicho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artículo</w:t>
      </w:r>
      <w:proofErr w:type="spellEnd"/>
      <w:r w:rsidR="00AB012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AB0128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AB0128" w:rsidRPr="00FB5779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lastRenderedPageBreak/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apropiados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criterios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utilizados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para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seleccionar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artículos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inclusión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estudios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tenían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misma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hipótesis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cual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si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existía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relación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entre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y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enfermedad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Parkinson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temprana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evaluó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validez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artículos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incluidos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cada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artículo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incluyó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metaanalisis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tenía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IC &gt;95%</w:t>
      </w:r>
      <w:r w:rsidR="00AB012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AB0128" w:rsidRPr="00FB5779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estudios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hechos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al azar?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No.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todos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tenían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tener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ciertos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criterios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incluirse</w:t>
      </w:r>
      <w:proofErr w:type="spellEnd"/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identificaron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sesgos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artículos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incluidos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sesgos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artículos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incluidos</w:t>
      </w:r>
      <w:proofErr w:type="spellEnd"/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¿Son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métodos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bastante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explícitos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para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asegurar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reproductibilidad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no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habla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cómo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asocia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explícitamente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enfermedad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Parkinson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temprana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con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Cuál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el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periodo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publicación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evaluado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tabs>
          <w:tab w:val="left" w:pos="3873"/>
        </w:tabs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1975-2003</w:t>
      </w: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ab/>
      </w:r>
    </w:p>
    <w:p w:rsidR="00FB5779" w:rsidRPr="00FB5779" w:rsidRDefault="00FB5779" w:rsidP="00AB0128">
      <w:pPr>
        <w:pStyle w:val="Prrafodelista"/>
        <w:tabs>
          <w:tab w:val="left" w:pos="3873"/>
        </w:tabs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incorporaron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gram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meta</w:t>
      </w:r>
      <w:proofErr w:type="gram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análisis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diferentes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lenguajes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o solo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inglés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idiomas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alguna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restricción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algún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idioma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especial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el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tamaño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población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suficiente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AB0128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lo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lastRenderedPageBreak/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el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tiempo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seguimiento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suficiente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para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dar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una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conclusión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valida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ya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total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fueron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28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años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hizo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investigación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y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como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resultado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prueba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positiva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y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significativa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enfermedad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Parkinson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temprana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y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tratamientos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o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exposiciones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similares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exposición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era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del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tabaco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humo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del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Tabaco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tiene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información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completa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métodos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utilizados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cada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estudio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solo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criterios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inclusión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cada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artículo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tenía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tener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poderlo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incluir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metaanalisis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pero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no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especifica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métodos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utilizados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4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tiene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información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estudios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no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publicados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No, solo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consideró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algunos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estudios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obtener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información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spacing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3. -</w:t>
      </w: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EXTRACCIÓN DE DATOS</w:t>
      </w:r>
    </w:p>
    <w:p w:rsidR="00FB5779" w:rsidRPr="00AB0128" w:rsidRDefault="00FB5779" w:rsidP="00AB0128">
      <w:pPr>
        <w:pStyle w:val="Prrafodelista"/>
        <w:numPr>
          <w:ilvl w:val="0"/>
          <w:numId w:val="15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realizó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una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extracción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cuidadosa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datos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habla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métodos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extracción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utilizados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pero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si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resultados</w:t>
      </w:r>
      <w:proofErr w:type="spellEnd"/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5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entrenadas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las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personas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encargadas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extraerlos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datos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información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sobre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las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personas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encargadas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5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encargados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extracción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cegados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las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proofErr w:type="gram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fuentes</w:t>
      </w:r>
      <w:proofErr w:type="spellEnd"/>
      <w:proofErr w:type="gram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y a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autores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AB0128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artículo</w:t>
      </w:r>
      <w:proofErr w:type="spellEnd"/>
    </w:p>
    <w:p w:rsidR="00AB0128" w:rsidRPr="00AB0128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5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resultados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estudios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utilidad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clínica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 xml:space="preserve">Si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metaanalisis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se dice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factor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riesgo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importante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desarrollar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enfermedad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Parkinson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temprana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AB0128" w:rsidRPr="00FB5779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5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Pueden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resultados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gram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del</w:t>
      </w:r>
      <w:proofErr w:type="gram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estudio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ser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aplicados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clínicamente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el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manejo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pacientes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pues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prevenir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consumo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y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disminuir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riesgo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ayuda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prevenir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EP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temprana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5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¿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Cuáles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son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beneficios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daños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y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costos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beneficios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demostración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tabaquismo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factor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importante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para EP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temprana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daños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y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costos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no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y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hecho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con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otros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estudios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spacing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4. -</w:t>
      </w:r>
      <w:r w:rsidRPr="00FB5779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ANÁLISIS ESTADÍSTICO</w:t>
      </w:r>
    </w:p>
    <w:p w:rsidR="00FB5779" w:rsidRPr="00AB0128" w:rsidRDefault="00FB5779" w:rsidP="00AB0128">
      <w:pPr>
        <w:pStyle w:val="Prrafodelista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realizó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una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prueba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homogeneidad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 y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obtuvo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valor de p=0.52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utilizó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el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análisis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efectos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al azar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especialmente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si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la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prueba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homogeneidad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fue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positiva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Si, se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utilizó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análisis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efectos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que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considera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las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variaciones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entre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estudios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proporcionaron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los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intervalos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de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confianza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gram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del</w:t>
      </w:r>
      <w:proofErr w:type="gram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estimado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global?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La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estimación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global de los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efectos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aleatorios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fue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de 0.55 y con </w:t>
      </w:r>
      <w:proofErr w:type="gram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un</w:t>
      </w:r>
      <w:proofErr w:type="gram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IC 95% del 0.37-0.81</w:t>
      </w:r>
    </w:p>
    <w:p w:rsid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AB0128" w:rsidRPr="00FB5779" w:rsidRDefault="00AB0128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B5779" w:rsidRPr="00AB0128" w:rsidRDefault="00FB5779" w:rsidP="00AB0128">
      <w:pPr>
        <w:pStyle w:val="Prrafodelista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</w:pPr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lastRenderedPageBreak/>
        <w:t xml:space="preserve">¿Se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hizo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 xml:space="preserve"> </w:t>
      </w:r>
      <w:proofErr w:type="spellStart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metarregresión</w:t>
      </w:r>
      <w:proofErr w:type="spellEnd"/>
      <w:r w:rsidRPr="00AB0128">
        <w:rPr>
          <w:rFonts w:ascii="Arial Unicode MS" w:eastAsia="Arial Unicode MS" w:hAnsi="Arial Unicode MS" w:cs="Arial Unicode MS"/>
          <w:b/>
          <w:color w:val="1B587C" w:themeColor="accent3"/>
          <w:sz w:val="24"/>
          <w:szCs w:val="24"/>
        </w:rPr>
        <w:t>?</w:t>
      </w:r>
    </w:p>
    <w:p w:rsidR="00FB5779" w:rsidRPr="00FB5779" w:rsidRDefault="00FB5779" w:rsidP="00AB0128">
      <w:pPr>
        <w:pStyle w:val="Prrafodelista"/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No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mencionado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el </w:t>
      </w:r>
      <w:proofErr w:type="spellStart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estudio</w:t>
      </w:r>
      <w:proofErr w:type="spellEnd"/>
      <w:r w:rsidRPr="00FB5779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FB5779" w:rsidRPr="003943A9" w:rsidRDefault="00FB5779" w:rsidP="00FB5779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3C69EC" w:rsidRPr="009953CB" w:rsidRDefault="009953CB">
      <w:pPr>
        <w:rPr>
          <w:b/>
          <w:i/>
          <w:noProof/>
          <w:color w:val="1B587C" w:themeColor="accent3"/>
          <w:u w:val="single"/>
          <w:lang w:val="es-ES"/>
        </w:rPr>
      </w:pPr>
      <w:r w:rsidRPr="009953CB">
        <w:rPr>
          <w:b/>
          <w:i/>
          <w:noProof/>
          <w:color w:val="1B587C" w:themeColor="accent3"/>
          <w:u w:val="single"/>
          <w:lang w:val="es-ES"/>
        </w:rPr>
        <w:t>No se puede realizar la tabla 2 por 2, no hay datos como para poder realizarla y por consiguiente las formulas.</w:t>
      </w:r>
      <w:bookmarkStart w:id="0" w:name="_GoBack"/>
      <w:bookmarkEnd w:id="0"/>
    </w:p>
    <w:sectPr w:rsidR="003C69EC" w:rsidRPr="009953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9"/>
    <w:rsid w:val="000E72EE"/>
    <w:rsid w:val="003C69EC"/>
    <w:rsid w:val="009953CB"/>
    <w:rsid w:val="00AB0128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EE724-8E7F-447F-B367-5EA41F2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33</TotalTime>
  <Pages>5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montes padilla</dc:creator>
  <cp:keywords/>
  <cp:lastModifiedBy>kevin montes padilla</cp:lastModifiedBy>
  <cp:revision>1</cp:revision>
  <dcterms:created xsi:type="dcterms:W3CDTF">2014-10-30T02:21:00Z</dcterms:created>
  <dcterms:modified xsi:type="dcterms:W3CDTF">2014-10-30T02:58:00Z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