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prospecto a página completa"/>
      </w:tblPr>
      <w:tblGrid>
        <w:gridCol w:w="7791"/>
        <w:gridCol w:w="219"/>
        <w:gridCol w:w="2574"/>
      </w:tblGrid>
      <w:tr w:rsidR="00EC2E61" w:rsidRPr="009148AB" w:rsidTr="004E79E6">
        <w:trPr>
          <w:trHeight w:val="13633"/>
          <w:jc w:val="center"/>
        </w:trPr>
        <w:tc>
          <w:tcPr>
            <w:tcW w:w="7791" w:type="dxa"/>
          </w:tcPr>
          <w:tbl>
            <w:tblPr>
              <w:tblW w:w="78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ón de prospecto"/>
            </w:tblPr>
            <w:tblGrid>
              <w:gridCol w:w="7852"/>
            </w:tblGrid>
            <w:tr w:rsidR="00EC2E61" w:rsidRPr="009148AB" w:rsidTr="004E79E6">
              <w:trPr>
                <w:trHeight w:hRule="exact" w:val="11480"/>
              </w:trPr>
              <w:tc>
                <w:tcPr>
                  <w:tcW w:w="7852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EC2E61" w:rsidRPr="003C2914" w:rsidRDefault="00AD7192">
                  <w:pPr>
                    <w:pStyle w:val="Ttulo"/>
                    <w:rPr>
                      <w:noProof/>
                      <w:sz w:val="96"/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403860</wp:posOffset>
                        </wp:positionH>
                        <wp:positionV relativeFrom="paragraph">
                          <wp:posOffset>-3723640</wp:posOffset>
                        </wp:positionV>
                        <wp:extent cx="3524250" cy="1038225"/>
                        <wp:effectExtent l="0" t="0" r="0" b="9525"/>
                        <wp:wrapNone/>
                        <wp:docPr id="3" name="Imagen 3" descr="http://www.brandsoftheworld.com/sites/default/files/styles/logo-thumbnail/public/082013/gdl_lamar_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3" descr="http://www.brandsoftheworld.com/sites/default/files/styles/logo-thumbnail/public/082013/gdl_lamar_logo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70" t="35404" r="735" b="342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242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12FBE">
                    <w:rPr>
                      <w:noProof/>
                      <w:sz w:val="96"/>
                      <w:lang w:val="es-ES"/>
                    </w:rPr>
                    <w:t>ACTIVIDAD 2</w:t>
                  </w:r>
                </w:p>
                <w:p w:rsidR="00EC2E61" w:rsidRPr="00C10919" w:rsidRDefault="00EC2E61">
                  <w:pPr>
                    <w:pStyle w:val="Fecha"/>
                    <w:rPr>
                      <w:noProof/>
                      <w:lang w:val="es-ES"/>
                    </w:rPr>
                  </w:pPr>
                </w:p>
                <w:p w:rsidR="00AD7192" w:rsidRDefault="00AD7192">
                  <w:pPr>
                    <w:pStyle w:val="Direccin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Medicina Basada en Evidencias</w:t>
                  </w:r>
                </w:p>
                <w:p w:rsidR="00AD7192" w:rsidRDefault="00AD7192">
                  <w:pPr>
                    <w:pStyle w:val="Direccin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 xml:space="preserve">Dr. Hugo Francisco Villalobos </w:t>
                  </w:r>
                </w:p>
                <w:p w:rsidR="00EC2E61" w:rsidRDefault="003C2914">
                  <w:pPr>
                    <w:pStyle w:val="Direccin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>Karla Patricia Rodríguez López</w:t>
                  </w:r>
                </w:p>
                <w:p w:rsidR="00EC2E61" w:rsidRPr="00C10919" w:rsidRDefault="00AD7192" w:rsidP="00AD7192">
                  <w:pPr>
                    <w:pStyle w:val="Direccin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 xml:space="preserve">LME3924  </w:t>
                  </w:r>
                  <w:r w:rsidR="003C2914">
                    <w:rPr>
                      <w:noProof/>
                      <w:lang w:val="es-ES"/>
                    </w:rPr>
                    <w:t xml:space="preserve">  8D</w:t>
                  </w:r>
                </w:p>
              </w:tc>
            </w:tr>
            <w:tr w:rsidR="00EC2E61" w:rsidRPr="009148AB" w:rsidTr="004E79E6">
              <w:trPr>
                <w:trHeight w:hRule="exact" w:val="214"/>
              </w:trPr>
              <w:tc>
                <w:tcPr>
                  <w:tcW w:w="7852" w:type="dxa"/>
                </w:tcPr>
                <w:p w:rsidR="00EC2E61" w:rsidRPr="00C10919" w:rsidRDefault="00EC2E61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EC2E61" w:rsidRPr="009148AB" w:rsidTr="004E79E6">
              <w:trPr>
                <w:trHeight w:hRule="exact" w:val="1434"/>
              </w:trPr>
              <w:tc>
                <w:tcPr>
                  <w:tcW w:w="7852" w:type="dxa"/>
                  <w:shd w:val="clear" w:color="auto" w:fill="88C425" w:themeFill="accent4"/>
                </w:tcPr>
                <w:p w:rsidR="00EC2E61" w:rsidRPr="00C10919" w:rsidRDefault="00C10919">
                  <w:pPr>
                    <w:rPr>
                      <w:noProof/>
                      <w:lang w:val="es-ES"/>
                    </w:rPr>
                  </w:pPr>
                  <w:r w:rsidRPr="00C10919"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5B38B89" wp14:editId="13FCE05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orma libre 16" descr="Gráfico de diseño abstrac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10304E" id="Forma libre 16" o:spid="_x0000_s1026" alt="Gráfico de diseño abstracto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C2E61" w:rsidRPr="00C10919" w:rsidRDefault="00EC2E61">
            <w:pPr>
              <w:rPr>
                <w:noProof/>
                <w:lang w:val="es-ES"/>
              </w:rPr>
            </w:pPr>
          </w:p>
        </w:tc>
        <w:tc>
          <w:tcPr>
            <w:tcW w:w="219" w:type="dxa"/>
          </w:tcPr>
          <w:p w:rsidR="00EC2E61" w:rsidRPr="00C10919" w:rsidRDefault="00EC2E61">
            <w:pPr>
              <w:rPr>
                <w:noProof/>
                <w:lang w:val="es-ES"/>
              </w:rPr>
            </w:pPr>
          </w:p>
        </w:tc>
        <w:tc>
          <w:tcPr>
            <w:tcW w:w="257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lemento de diseño de página de la columna derecha"/>
            </w:tblPr>
            <w:tblGrid>
              <w:gridCol w:w="2574"/>
            </w:tblGrid>
            <w:tr w:rsidR="00EC2E61" w:rsidRPr="009148AB" w:rsidTr="004E79E6">
              <w:trPr>
                <w:trHeight w:hRule="exact" w:val="4303"/>
              </w:trPr>
              <w:tc>
                <w:tcPr>
                  <w:tcW w:w="5000" w:type="pct"/>
                  <w:shd w:val="clear" w:color="auto" w:fill="F57C00" w:themeFill="accent2"/>
                </w:tcPr>
                <w:p w:rsidR="00EC2E61" w:rsidRPr="00C10919" w:rsidRDefault="00C10919">
                  <w:pPr>
                    <w:rPr>
                      <w:noProof/>
                      <w:lang w:val="es-ES"/>
                    </w:rPr>
                  </w:pPr>
                  <w:r w:rsidRPr="00C10919"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F06B58" wp14:editId="1B52F58C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orma libre 12" descr="Gráfico de diseño abstrac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75EA1B1" id="Forma libre 12" o:spid="_x0000_s1026" alt="Gráfico de diseño abstracto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EC2E61" w:rsidRPr="009148AB" w:rsidTr="004E79E6">
              <w:trPr>
                <w:trHeight w:hRule="exact" w:val="214"/>
              </w:trPr>
              <w:tc>
                <w:tcPr>
                  <w:tcW w:w="5000" w:type="pct"/>
                </w:tcPr>
                <w:p w:rsidR="00EC2E61" w:rsidRPr="00C10919" w:rsidRDefault="00EC2E61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EC2E61" w:rsidRPr="009148AB" w:rsidTr="004E79E6">
              <w:trPr>
                <w:trHeight w:hRule="exact" w:val="9112"/>
              </w:trPr>
              <w:tc>
                <w:tcPr>
                  <w:tcW w:w="5000" w:type="pct"/>
                  <w:shd w:val="clear" w:color="auto" w:fill="D33158" w:themeFill="accent3"/>
                </w:tcPr>
                <w:p w:rsidR="00EC2E61" w:rsidRPr="00C10919" w:rsidRDefault="00EC2E61">
                  <w:pPr>
                    <w:rPr>
                      <w:noProof/>
                      <w:lang w:val="es-ES"/>
                    </w:rPr>
                  </w:pPr>
                </w:p>
              </w:tc>
            </w:tr>
          </w:tbl>
          <w:p w:rsidR="00EC2E61" w:rsidRPr="00C10919" w:rsidRDefault="00EC2E61">
            <w:pPr>
              <w:rPr>
                <w:noProof/>
                <w:lang w:val="es-ES"/>
              </w:rPr>
            </w:pPr>
          </w:p>
        </w:tc>
      </w:tr>
    </w:tbl>
    <w:p w:rsidR="004B1E1C" w:rsidRDefault="004B1E1C" w:rsidP="00AD7192">
      <w:pPr>
        <w:pStyle w:val="Sinespaciado"/>
        <w:spacing w:line="276" w:lineRule="auto"/>
        <w:rPr>
          <w:noProof/>
          <w:lang w:val="es-ES"/>
        </w:rPr>
      </w:pPr>
    </w:p>
    <w:p w:rsidR="00AD7192" w:rsidRDefault="000A326D" w:rsidP="00AD7192">
      <w:pPr>
        <w:pStyle w:val="Sinespaciado"/>
        <w:spacing w:line="276" w:lineRule="auto"/>
        <w:jc w:val="right"/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</w:pPr>
      <w:r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  <w:lastRenderedPageBreak/>
        <w:t xml:space="preserve">Guadalajara, Jalisco a </w:t>
      </w:r>
      <w:r w:rsidR="00C12FBE"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  <w:t>09</w:t>
      </w:r>
      <w:r w:rsidR="00AD7192"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  <w:t xml:space="preserve"> de Febrero del 2017</w:t>
      </w:r>
    </w:p>
    <w:p w:rsidR="00AD7192" w:rsidRDefault="00AD7192" w:rsidP="00AD7192">
      <w:pPr>
        <w:pStyle w:val="Sinespaciado"/>
        <w:spacing w:line="276" w:lineRule="auto"/>
        <w:jc w:val="right"/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</w:pPr>
    </w:p>
    <w:p w:rsidR="00AD7192" w:rsidRDefault="00C12FBE" w:rsidP="00C12FBE">
      <w:pPr>
        <w:pStyle w:val="Sinespaciado"/>
        <w:spacing w:line="276" w:lineRule="auto"/>
        <w:jc w:val="center"/>
        <w:rPr>
          <w:rFonts w:ascii="Arial" w:hAnsi="Arial" w:cs="Arial"/>
          <w:noProof/>
          <w:color w:val="auto"/>
          <w:szCs w:val="24"/>
          <w:lang w:val="es-ES"/>
        </w:rPr>
      </w:pPr>
      <w:r>
        <w:rPr>
          <w:rFonts w:ascii="Arial" w:hAnsi="Arial" w:cs="Arial"/>
          <w:noProof/>
          <w:color w:val="auto"/>
          <w:szCs w:val="24"/>
          <w:lang w:val="es-ES"/>
        </w:rPr>
        <w:t>ACTIIVIDAD 2</w:t>
      </w:r>
    </w:p>
    <w:p w:rsidR="00C12FBE" w:rsidRDefault="00C12FBE" w:rsidP="00C12FBE">
      <w:pPr>
        <w:pStyle w:val="Sinespaciado"/>
        <w:spacing w:line="276" w:lineRule="auto"/>
        <w:jc w:val="center"/>
        <w:rPr>
          <w:rFonts w:ascii="Arial" w:hAnsi="Arial" w:cs="Arial"/>
          <w:noProof/>
          <w:color w:val="auto"/>
          <w:szCs w:val="24"/>
          <w:lang w:val="es-ES"/>
        </w:rPr>
      </w:pPr>
    </w:p>
    <w:p w:rsidR="00AD7192" w:rsidRPr="00C12FBE" w:rsidRDefault="00AD7192" w:rsidP="00AD719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12FBE">
        <w:rPr>
          <w:rFonts w:ascii="Arial" w:hAnsi="Arial" w:cs="Arial"/>
          <w:b/>
          <w:sz w:val="24"/>
          <w:szCs w:val="24"/>
          <w:lang w:val="es-ES"/>
        </w:rPr>
        <w:t>Instrucciones:</w:t>
      </w:r>
      <w:r w:rsidR="00C12FBE" w:rsidRPr="00C12FBE">
        <w:rPr>
          <w:rFonts w:ascii="Arial" w:hAnsi="Arial" w:cs="Arial"/>
          <w:sz w:val="24"/>
          <w:szCs w:val="24"/>
          <w:lang w:val="es-ES"/>
        </w:rPr>
        <w:t xml:space="preserve"> </w:t>
      </w:r>
      <w:r w:rsidR="00C12FBE" w:rsidRPr="00C12FBE">
        <w:rPr>
          <w:rFonts w:ascii="Arial" w:hAnsi="Arial" w:cs="Arial"/>
          <w:sz w:val="24"/>
          <w:lang w:val="es-ES"/>
        </w:rPr>
        <w:t xml:space="preserve">De los problemas que se encuentran en anexos en la parte inferior, realizar la tabla </w:t>
      </w:r>
      <w:proofErr w:type="spellStart"/>
      <w:r w:rsidR="00C12FBE" w:rsidRPr="00C12FBE">
        <w:rPr>
          <w:rFonts w:ascii="Arial" w:hAnsi="Arial" w:cs="Arial"/>
          <w:sz w:val="24"/>
          <w:lang w:val="es-ES"/>
        </w:rPr>
        <w:t>tetragórica</w:t>
      </w:r>
      <w:proofErr w:type="spellEnd"/>
      <w:r w:rsidR="00C12FBE" w:rsidRPr="00C12FBE">
        <w:rPr>
          <w:rFonts w:ascii="Arial" w:hAnsi="Arial" w:cs="Arial"/>
          <w:sz w:val="24"/>
          <w:lang w:val="es-ES"/>
        </w:rPr>
        <w:t xml:space="preserve"> y sus respectivas fórmulas de interpretación de pruebas diagnósticas</w:t>
      </w:r>
    </w:p>
    <w:p w:rsidR="00AD7192" w:rsidRPr="00AD7192" w:rsidRDefault="00AD7192" w:rsidP="00AD719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12FBE" w:rsidRDefault="00C12FBE" w:rsidP="00C12FB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A84FFF">
        <w:rPr>
          <w:rFonts w:ascii="Arial" w:hAnsi="Arial" w:cs="Arial"/>
        </w:rPr>
        <w:t xml:space="preserve">En un estudio de cohortes donde se revisa la relación que tiene la terapia </w:t>
      </w:r>
      <w:proofErr w:type="spellStart"/>
      <w:r w:rsidRPr="00A84FFF">
        <w:rPr>
          <w:rFonts w:ascii="Arial" w:hAnsi="Arial" w:cs="Arial"/>
        </w:rPr>
        <w:t>estrogénica</w:t>
      </w:r>
      <w:proofErr w:type="spellEnd"/>
      <w:r w:rsidRPr="00A84FFF">
        <w:rPr>
          <w:rFonts w:ascii="Arial" w:hAnsi="Arial" w:cs="Arial"/>
        </w:rPr>
        <w:t xml:space="preserve"> en etapa menopáusica, con el cáncer de mama. Se estudiaron a 1432 pacientes con diagnóstico de cáncer de mamá durante tres añ</w:t>
      </w:r>
      <w:r>
        <w:rPr>
          <w:rFonts w:ascii="Arial" w:hAnsi="Arial" w:cs="Arial"/>
        </w:rPr>
        <w:t xml:space="preserve">os de evolución y se sabía que </w:t>
      </w:r>
      <w:r w:rsidRPr="00A84FFF">
        <w:rPr>
          <w:rFonts w:ascii="Arial" w:hAnsi="Arial" w:cs="Arial"/>
        </w:rPr>
        <w:t>de estas 320 habían sido tra</w:t>
      </w:r>
      <w:r>
        <w:rPr>
          <w:rFonts w:ascii="Arial" w:hAnsi="Arial" w:cs="Arial"/>
        </w:rPr>
        <w:t xml:space="preserve">tadas con terapia </w:t>
      </w:r>
      <w:proofErr w:type="spellStart"/>
      <w:r>
        <w:rPr>
          <w:rFonts w:ascii="Arial" w:hAnsi="Arial" w:cs="Arial"/>
        </w:rPr>
        <w:t>estrogénica</w:t>
      </w:r>
      <w:proofErr w:type="spellEnd"/>
      <w:r>
        <w:rPr>
          <w:rFonts w:ascii="Arial" w:hAnsi="Arial" w:cs="Arial"/>
        </w:rPr>
        <w:t xml:space="preserve">. </w:t>
      </w:r>
      <w:r w:rsidRPr="00A84FFF">
        <w:rPr>
          <w:rFonts w:ascii="Arial" w:hAnsi="Arial" w:cs="Arial"/>
        </w:rPr>
        <w:t xml:space="preserve">1000 las que no tuvieron diagnóstico de cáncer de mama y estaban en etapa menopáusica y de esas pacientes el 16% estuvieron bajo tratamiento </w:t>
      </w:r>
      <w:proofErr w:type="spellStart"/>
      <w:r w:rsidRPr="00A84FFF">
        <w:rPr>
          <w:rFonts w:ascii="Arial" w:hAnsi="Arial" w:cs="Arial"/>
        </w:rPr>
        <w:t>estrogénico</w:t>
      </w:r>
      <w:proofErr w:type="spellEnd"/>
      <w:r w:rsidRPr="00A84FFF">
        <w:rPr>
          <w:rFonts w:ascii="Arial" w:hAnsi="Arial" w:cs="Arial"/>
        </w:rPr>
        <w:t xml:space="preserve">. Calcula el riesgo relativo, desglosando todas las formulas necesarias para este y al mismo tiempo los resultados. </w:t>
      </w:r>
    </w:p>
    <w:p w:rsidR="00D31045" w:rsidRPr="009148AB" w:rsidRDefault="00D31045" w:rsidP="00D31045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18" w:space="0" w:color="009989" w:themeColor="accent1"/>
          <w:left w:val="single" w:sz="18" w:space="0" w:color="009989" w:themeColor="accent1"/>
          <w:bottom w:val="single" w:sz="18" w:space="0" w:color="009989" w:themeColor="accent1"/>
          <w:right w:val="single" w:sz="18" w:space="0" w:color="009989" w:themeColor="accent1"/>
          <w:insideH w:val="single" w:sz="18" w:space="0" w:color="009989" w:themeColor="accent1"/>
          <w:insideV w:val="single" w:sz="18" w:space="0" w:color="009989" w:themeColor="accent1"/>
        </w:tblBorders>
        <w:tblLook w:val="04A0" w:firstRow="1" w:lastRow="0" w:firstColumn="1" w:lastColumn="0" w:noHBand="0" w:noVBand="1"/>
      </w:tblPr>
      <w:tblGrid>
        <w:gridCol w:w="2046"/>
        <w:gridCol w:w="2773"/>
        <w:gridCol w:w="2977"/>
      </w:tblGrid>
      <w:tr w:rsidR="00C12FBE" w:rsidRPr="00B1351C" w:rsidTr="00C12FBE">
        <w:trPr>
          <w:trHeight w:val="268"/>
          <w:jc w:val="center"/>
        </w:trPr>
        <w:tc>
          <w:tcPr>
            <w:tcW w:w="2046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Expuestos</w:t>
            </w:r>
            <w:proofErr w:type="spellEnd"/>
          </w:p>
        </w:tc>
        <w:tc>
          <w:tcPr>
            <w:tcW w:w="2773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Enfermos</w:t>
            </w:r>
            <w:proofErr w:type="spellEnd"/>
          </w:p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C12FBE">
              <w:rPr>
                <w:rFonts w:ascii="Arial" w:hAnsi="Arial" w:cs="Arial"/>
                <w:color w:val="auto"/>
                <w:sz w:val="28"/>
              </w:rPr>
              <w:t>(a) 320</w:t>
            </w:r>
          </w:p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Verdadero</w:t>
            </w:r>
            <w:proofErr w:type="spellEnd"/>
            <w:r w:rsidRPr="00C12FBE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Positivo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Sanos</w:t>
            </w:r>
            <w:proofErr w:type="spellEnd"/>
          </w:p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C12FBE">
              <w:rPr>
                <w:rFonts w:ascii="Arial" w:hAnsi="Arial" w:cs="Arial"/>
                <w:color w:val="auto"/>
                <w:sz w:val="28"/>
              </w:rPr>
              <w:t>(b) 160</w:t>
            </w:r>
          </w:p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Falso</w:t>
            </w:r>
            <w:proofErr w:type="spellEnd"/>
            <w:r w:rsidRPr="00C12FBE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Positivo</w:t>
            </w:r>
            <w:proofErr w:type="spellEnd"/>
          </w:p>
        </w:tc>
      </w:tr>
      <w:tr w:rsidR="00C12FBE" w:rsidRPr="00B1351C" w:rsidTr="00C12FBE">
        <w:trPr>
          <w:trHeight w:val="268"/>
          <w:jc w:val="center"/>
        </w:trPr>
        <w:tc>
          <w:tcPr>
            <w:tcW w:w="2046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C12FBE">
              <w:rPr>
                <w:rFonts w:ascii="Arial" w:hAnsi="Arial" w:cs="Arial"/>
                <w:color w:val="auto"/>
                <w:sz w:val="28"/>
              </w:rPr>
              <w:t xml:space="preserve">No </w:t>
            </w: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expuestos</w:t>
            </w:r>
            <w:proofErr w:type="spellEnd"/>
          </w:p>
        </w:tc>
        <w:tc>
          <w:tcPr>
            <w:tcW w:w="2773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C12FBE">
              <w:rPr>
                <w:rFonts w:ascii="Arial" w:hAnsi="Arial" w:cs="Arial"/>
                <w:color w:val="auto"/>
                <w:sz w:val="28"/>
              </w:rPr>
              <w:t>(c) 1112</w:t>
            </w:r>
          </w:p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Falso</w:t>
            </w:r>
            <w:proofErr w:type="spellEnd"/>
            <w:r w:rsidRPr="00C12FBE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Negativo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C12FBE">
              <w:rPr>
                <w:rFonts w:ascii="Arial" w:hAnsi="Arial" w:cs="Arial"/>
                <w:color w:val="auto"/>
                <w:sz w:val="28"/>
              </w:rPr>
              <w:t>(d) 840</w:t>
            </w:r>
          </w:p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Verdadero</w:t>
            </w:r>
            <w:proofErr w:type="spellEnd"/>
            <w:r w:rsidRPr="00C12FBE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C12FBE">
              <w:rPr>
                <w:rFonts w:ascii="Arial" w:hAnsi="Arial" w:cs="Arial"/>
                <w:color w:val="auto"/>
                <w:sz w:val="28"/>
              </w:rPr>
              <w:t>Negativo</w:t>
            </w:r>
            <w:proofErr w:type="spellEnd"/>
          </w:p>
        </w:tc>
      </w:tr>
      <w:tr w:rsidR="00C12FBE" w:rsidRPr="00B1351C" w:rsidTr="00C12FBE">
        <w:trPr>
          <w:trHeight w:val="282"/>
          <w:jc w:val="center"/>
        </w:trPr>
        <w:tc>
          <w:tcPr>
            <w:tcW w:w="2046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C12FBE">
              <w:rPr>
                <w:rFonts w:ascii="Arial" w:hAnsi="Arial" w:cs="Arial"/>
                <w:color w:val="auto"/>
                <w:sz w:val="28"/>
              </w:rPr>
              <w:t>TOTAL</w:t>
            </w:r>
          </w:p>
        </w:tc>
        <w:tc>
          <w:tcPr>
            <w:tcW w:w="2773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C12FBE">
              <w:rPr>
                <w:rFonts w:ascii="Arial" w:hAnsi="Arial" w:cs="Arial"/>
                <w:color w:val="auto"/>
                <w:sz w:val="28"/>
              </w:rPr>
              <w:t>A+C= 1432</w:t>
            </w:r>
          </w:p>
        </w:tc>
        <w:tc>
          <w:tcPr>
            <w:tcW w:w="2977" w:type="dxa"/>
            <w:shd w:val="clear" w:color="auto" w:fill="auto"/>
          </w:tcPr>
          <w:p w:rsidR="00C12FBE" w:rsidRPr="00C12FBE" w:rsidRDefault="00C12FBE" w:rsidP="00C12FBE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C12FBE">
              <w:rPr>
                <w:rFonts w:ascii="Arial" w:hAnsi="Arial" w:cs="Arial"/>
                <w:color w:val="auto"/>
                <w:sz w:val="28"/>
              </w:rPr>
              <w:t>B+D = 1000</w:t>
            </w:r>
          </w:p>
        </w:tc>
      </w:tr>
    </w:tbl>
    <w:p w:rsidR="000A326D" w:rsidRDefault="000A326D" w:rsidP="00AD7192">
      <w:pPr>
        <w:pStyle w:val="Sinespaciado"/>
        <w:spacing w:line="276" w:lineRule="auto"/>
        <w:jc w:val="both"/>
        <w:rPr>
          <w:lang w:val="es-ES"/>
        </w:rPr>
      </w:pPr>
    </w:p>
    <w:tbl>
      <w:tblPr>
        <w:tblStyle w:val="Tablaconcuadrcula"/>
        <w:tblW w:w="0" w:type="auto"/>
        <w:tblInd w:w="1537" w:type="dxa"/>
        <w:tblBorders>
          <w:top w:val="single" w:sz="18" w:space="0" w:color="009989" w:themeColor="accent1"/>
          <w:left w:val="single" w:sz="18" w:space="0" w:color="009989" w:themeColor="accent1"/>
          <w:bottom w:val="single" w:sz="18" w:space="0" w:color="009989" w:themeColor="accent1"/>
          <w:right w:val="single" w:sz="18" w:space="0" w:color="009989" w:themeColor="accent1"/>
          <w:insideH w:val="single" w:sz="18" w:space="0" w:color="009989" w:themeColor="accent1"/>
          <w:insideV w:val="single" w:sz="18" w:space="0" w:color="009989" w:themeColor="accent1"/>
        </w:tblBorders>
        <w:tblLook w:val="04A0" w:firstRow="1" w:lastRow="0" w:firstColumn="1" w:lastColumn="0" w:noHBand="0" w:noVBand="1"/>
      </w:tblPr>
      <w:tblGrid>
        <w:gridCol w:w="2580"/>
        <w:gridCol w:w="3798"/>
      </w:tblGrid>
      <w:tr w:rsidR="00C12FBE" w:rsidTr="00D31045">
        <w:trPr>
          <w:trHeight w:val="365"/>
        </w:trPr>
        <w:tc>
          <w:tcPr>
            <w:tcW w:w="2580" w:type="dxa"/>
          </w:tcPr>
          <w:p w:rsidR="00C12FBE" w:rsidRPr="00C12FBE" w:rsidRDefault="00C12FBE" w:rsidP="00C12FB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noProof/>
                <w:color w:val="auto"/>
                <w:sz w:val="28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auto"/>
                <w:sz w:val="28"/>
                <w:szCs w:val="24"/>
                <w:lang w:val="es-ES"/>
              </w:rPr>
              <w:t>Valor</w:t>
            </w:r>
          </w:p>
        </w:tc>
        <w:tc>
          <w:tcPr>
            <w:tcW w:w="3798" w:type="dxa"/>
          </w:tcPr>
          <w:p w:rsidR="00C12FBE" w:rsidRDefault="00C12FBE" w:rsidP="00C12FB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noProof/>
                <w:color w:val="auto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auto"/>
                <w:szCs w:val="24"/>
                <w:lang w:val="es-ES"/>
              </w:rPr>
              <w:t>Fórmula</w:t>
            </w:r>
          </w:p>
        </w:tc>
      </w:tr>
      <w:tr w:rsidR="00C12FBE" w:rsidTr="00D31045">
        <w:trPr>
          <w:trHeight w:val="3321"/>
        </w:trPr>
        <w:tc>
          <w:tcPr>
            <w:tcW w:w="2580" w:type="dxa"/>
          </w:tcPr>
          <w:p w:rsidR="00C12FBE" w:rsidRPr="00C12FBE" w:rsidRDefault="00C12FBE" w:rsidP="00C12FB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noProof/>
                <w:color w:val="auto"/>
                <w:sz w:val="28"/>
                <w:szCs w:val="24"/>
                <w:lang w:val="es-ES"/>
              </w:rPr>
            </w:pPr>
            <w:r w:rsidRPr="00C12FBE">
              <w:rPr>
                <w:rFonts w:ascii="Arial" w:hAnsi="Arial" w:cs="Arial"/>
                <w:noProof/>
                <w:color w:val="auto"/>
                <w:sz w:val="28"/>
                <w:szCs w:val="24"/>
                <w:lang w:val="es-ES"/>
              </w:rPr>
              <w:t>Riesgo relativo</w:t>
            </w:r>
          </w:p>
        </w:tc>
        <w:tc>
          <w:tcPr>
            <w:tcW w:w="3798" w:type="dxa"/>
          </w:tcPr>
          <w:p w:rsidR="00C12FBE" w:rsidRPr="00C12FBE" w:rsidRDefault="00C12FBE" w:rsidP="00C12FBE">
            <w:pPr>
              <w:jc w:val="both"/>
              <w:rPr>
                <w:rFonts w:ascii="Arial" w:hAnsi="Arial" w:cs="Arial"/>
                <w:color w:val="auto"/>
                <w:sz w:val="28"/>
                <w:lang w:val="es-ES"/>
              </w:rPr>
            </w:pPr>
            <w:r w:rsidRPr="00C12FBE">
              <w:rPr>
                <w:rFonts w:ascii="Arial" w:hAnsi="Arial" w:cs="Arial"/>
                <w:color w:val="auto"/>
                <w:sz w:val="28"/>
                <w:lang w:val="es-ES"/>
              </w:rPr>
              <w:t>Incidencia en expuestos</w:t>
            </w:r>
          </w:p>
          <w:p w:rsidR="00D31045" w:rsidRPr="00C12FBE" w:rsidRDefault="00C12FBE" w:rsidP="00C12FBE">
            <w:pPr>
              <w:jc w:val="both"/>
              <w:rPr>
                <w:rFonts w:ascii="Arial" w:hAnsi="Arial" w:cs="Arial"/>
                <w:color w:val="auto"/>
                <w:sz w:val="28"/>
                <w:lang w:val="es-ES"/>
              </w:rPr>
            </w:pPr>
            <w:r w:rsidRPr="00C12FBE">
              <w:rPr>
                <w:rFonts w:ascii="Arial" w:hAnsi="Arial" w:cs="Arial"/>
                <w:color w:val="auto"/>
                <w:sz w:val="28"/>
                <w:lang w:val="es-ES"/>
              </w:rPr>
              <w:t>Incidencia en no expuestos.</w:t>
            </w:r>
          </w:p>
          <w:p w:rsidR="00D31045" w:rsidRDefault="00D31045" w:rsidP="00D31045">
            <w:pPr>
              <w:pStyle w:val="Sinespaciado"/>
              <w:rPr>
                <w:rFonts w:ascii="Arial" w:hAnsi="Arial" w:cs="Arial"/>
                <w:sz w:val="24"/>
                <w:u w:val="single"/>
                <w:lang w:val="es-ES"/>
              </w:rPr>
            </w:pPr>
          </w:p>
          <w:p w:rsidR="00C12FBE" w:rsidRPr="00D31045" w:rsidRDefault="00C12FBE" w:rsidP="00D31045">
            <w:pPr>
              <w:pStyle w:val="Sinespaciado"/>
              <w:rPr>
                <w:rFonts w:ascii="Arial" w:hAnsi="Arial" w:cs="Arial"/>
                <w:sz w:val="24"/>
                <w:u w:val="single"/>
                <w:lang w:val="es-ES"/>
              </w:rPr>
            </w:pPr>
            <w:proofErr w:type="spellStart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>Ie</w:t>
            </w:r>
            <w:proofErr w:type="spellEnd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 xml:space="preserve">/ </w:t>
            </w:r>
            <w:proofErr w:type="spellStart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>Io</w:t>
            </w:r>
            <w:proofErr w:type="spellEnd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>= a/ (</w:t>
            </w:r>
            <w:proofErr w:type="spellStart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>a+b</w:t>
            </w:r>
            <w:proofErr w:type="spellEnd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>)</w:t>
            </w:r>
          </w:p>
          <w:p w:rsidR="00C12FBE" w:rsidRPr="00D31045" w:rsidRDefault="00D31045" w:rsidP="00D31045">
            <w:pPr>
              <w:pStyle w:val="Sinespaciad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           </w:t>
            </w:r>
            <w:r w:rsidR="00C12FBE" w:rsidRPr="00D31045">
              <w:rPr>
                <w:rFonts w:ascii="Arial" w:hAnsi="Arial" w:cs="Arial"/>
                <w:sz w:val="24"/>
                <w:lang w:val="es-ES"/>
              </w:rPr>
              <w:t>c/ (</w:t>
            </w:r>
            <w:proofErr w:type="spellStart"/>
            <w:r w:rsidR="00C12FBE" w:rsidRPr="00D31045">
              <w:rPr>
                <w:rFonts w:ascii="Arial" w:hAnsi="Arial" w:cs="Arial"/>
                <w:sz w:val="24"/>
                <w:lang w:val="es-ES"/>
              </w:rPr>
              <w:t>c+d</w:t>
            </w:r>
            <w:proofErr w:type="spellEnd"/>
            <w:r w:rsidR="00C12FBE" w:rsidRPr="00D31045">
              <w:rPr>
                <w:rFonts w:ascii="Arial" w:hAnsi="Arial" w:cs="Arial"/>
                <w:sz w:val="24"/>
                <w:lang w:val="es-ES"/>
              </w:rPr>
              <w:t>)</w:t>
            </w:r>
          </w:p>
          <w:p w:rsidR="00C12FBE" w:rsidRPr="00D31045" w:rsidRDefault="00C12FBE" w:rsidP="00D31045">
            <w:pPr>
              <w:pStyle w:val="Sinespaciado"/>
              <w:rPr>
                <w:rFonts w:ascii="Arial" w:hAnsi="Arial" w:cs="Arial"/>
                <w:sz w:val="24"/>
                <w:u w:val="single"/>
                <w:lang w:val="es-ES"/>
              </w:rPr>
            </w:pPr>
            <w:proofErr w:type="spellStart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>Ie</w:t>
            </w:r>
            <w:proofErr w:type="spellEnd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>/</w:t>
            </w:r>
            <w:proofErr w:type="spellStart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>Io</w:t>
            </w:r>
            <w:proofErr w:type="spellEnd"/>
            <w:r w:rsidRPr="00D31045">
              <w:rPr>
                <w:rFonts w:ascii="Arial" w:hAnsi="Arial" w:cs="Arial"/>
                <w:sz w:val="24"/>
                <w:u w:val="single"/>
                <w:lang w:val="es-ES"/>
              </w:rPr>
              <w:t xml:space="preserve"> = 320/(320+160) </w:t>
            </w:r>
          </w:p>
          <w:p w:rsidR="00C12FBE" w:rsidRPr="00D31045" w:rsidRDefault="00C12FBE" w:rsidP="00D31045">
            <w:pPr>
              <w:pStyle w:val="Sinespaciado"/>
              <w:rPr>
                <w:rFonts w:ascii="Arial" w:hAnsi="Arial" w:cs="Arial"/>
                <w:sz w:val="24"/>
                <w:lang w:val="es-ES"/>
              </w:rPr>
            </w:pPr>
            <w:r w:rsidRPr="00D31045">
              <w:rPr>
                <w:rFonts w:ascii="Arial" w:hAnsi="Arial" w:cs="Arial"/>
                <w:sz w:val="24"/>
                <w:lang w:val="es-ES"/>
              </w:rPr>
              <w:t>1112/ (1112+840) =</w:t>
            </w:r>
          </w:p>
          <w:p w:rsidR="00D31045" w:rsidRPr="00D31045" w:rsidRDefault="00C12FBE" w:rsidP="00D31045">
            <w:pPr>
              <w:pStyle w:val="Sinespaciado"/>
              <w:rPr>
                <w:rFonts w:ascii="Arial" w:hAnsi="Arial" w:cs="Arial"/>
                <w:sz w:val="24"/>
                <w:lang w:val="es-ES"/>
              </w:rPr>
            </w:pPr>
            <w:r w:rsidRPr="00D31045">
              <w:rPr>
                <w:rFonts w:ascii="Arial" w:hAnsi="Arial" w:cs="Arial"/>
                <w:sz w:val="24"/>
                <w:lang w:val="es-ES"/>
              </w:rPr>
              <w:t xml:space="preserve">320 / (480)= 0.66         </w:t>
            </w:r>
          </w:p>
          <w:p w:rsidR="00C12FBE" w:rsidRPr="00D31045" w:rsidRDefault="00C12FBE" w:rsidP="00D31045">
            <w:pPr>
              <w:pStyle w:val="Sinespaciado"/>
              <w:rPr>
                <w:rFonts w:ascii="Arial" w:hAnsi="Arial" w:cs="Arial"/>
                <w:sz w:val="24"/>
                <w:lang w:val="es-ES"/>
              </w:rPr>
            </w:pPr>
            <w:r w:rsidRPr="00D31045">
              <w:rPr>
                <w:rFonts w:ascii="Arial" w:hAnsi="Arial" w:cs="Arial"/>
                <w:sz w:val="24"/>
                <w:lang w:val="es-ES"/>
              </w:rPr>
              <w:t>1112/ (1952) = 0.56</w:t>
            </w:r>
          </w:p>
          <w:p w:rsidR="00C12FBE" w:rsidRPr="00C12FBE" w:rsidRDefault="00C12FBE" w:rsidP="00D31045">
            <w:pPr>
              <w:pStyle w:val="Sinespaciado"/>
              <w:rPr>
                <w:noProof/>
                <w:szCs w:val="24"/>
                <w:lang w:val="es-ES"/>
              </w:rPr>
            </w:pPr>
            <w:r w:rsidRPr="00D31045">
              <w:rPr>
                <w:rFonts w:ascii="Arial" w:hAnsi="Arial" w:cs="Arial"/>
                <w:sz w:val="24"/>
                <w:lang w:val="es-ES"/>
              </w:rPr>
              <w:t xml:space="preserve">0.66/0.56 = </w:t>
            </w:r>
            <w:bookmarkStart w:id="0" w:name="_GoBack"/>
            <w:r w:rsidRPr="009148AB">
              <w:rPr>
                <w:rFonts w:ascii="Arial" w:hAnsi="Arial" w:cs="Arial"/>
                <w:b/>
                <w:color w:val="auto"/>
                <w:sz w:val="24"/>
                <w:lang w:val="es-ES"/>
              </w:rPr>
              <w:t>1.18</w:t>
            </w:r>
            <w:bookmarkEnd w:id="0"/>
          </w:p>
        </w:tc>
      </w:tr>
    </w:tbl>
    <w:p w:rsidR="00D31045" w:rsidRDefault="00D31045" w:rsidP="00D31045">
      <w:pPr>
        <w:pStyle w:val="Prrafodelista"/>
        <w:jc w:val="both"/>
        <w:rPr>
          <w:rFonts w:ascii="Arial" w:hAnsi="Arial" w:cs="Arial"/>
        </w:rPr>
      </w:pPr>
    </w:p>
    <w:p w:rsidR="00D31045" w:rsidRDefault="00D31045" w:rsidP="00D31045">
      <w:pPr>
        <w:rPr>
          <w:rFonts w:eastAsia="Droid Sans Fallback"/>
          <w:color w:val="auto"/>
          <w:kern w:val="1"/>
          <w:sz w:val="24"/>
          <w:szCs w:val="24"/>
          <w:lang w:val="es-MX" w:eastAsia="zh-CN" w:bidi="hi-IN"/>
        </w:rPr>
      </w:pPr>
      <w:r>
        <w:br w:type="page"/>
      </w:r>
    </w:p>
    <w:p w:rsidR="00D31045" w:rsidRDefault="00D31045" w:rsidP="00D3104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A84FFF">
        <w:rPr>
          <w:rFonts w:ascii="Arial" w:hAnsi="Arial" w:cs="Arial"/>
        </w:rPr>
        <w:lastRenderedPageBreak/>
        <w:t xml:space="preserve">Se realiza un estudio donde se </w:t>
      </w:r>
      <w:r w:rsidR="002306EB" w:rsidRPr="00A84FFF">
        <w:rPr>
          <w:rFonts w:ascii="Arial" w:hAnsi="Arial" w:cs="Arial"/>
        </w:rPr>
        <w:t>comprará</w:t>
      </w:r>
      <w:r w:rsidRPr="00A84FFF">
        <w:rPr>
          <w:rFonts w:ascii="Arial" w:hAnsi="Arial" w:cs="Arial"/>
        </w:rPr>
        <w:t xml:space="preserve"> la eficacia para realizar el diagnostico de diabetes mellitus tipo 2, en comparación con la prueba de tolerancia a la glucosa y hemoglobina </w:t>
      </w:r>
      <w:proofErr w:type="spellStart"/>
      <w:r w:rsidRPr="00A84FFF">
        <w:rPr>
          <w:rFonts w:ascii="Arial" w:hAnsi="Arial" w:cs="Arial"/>
        </w:rPr>
        <w:t>glucosilada</w:t>
      </w:r>
      <w:proofErr w:type="spellEnd"/>
      <w:r w:rsidRPr="00A84FFF">
        <w:rPr>
          <w:rFonts w:ascii="Arial" w:hAnsi="Arial" w:cs="Arial"/>
        </w:rPr>
        <w:t xml:space="preserve">, se estudiaron a 1500 pacientes que debutan con la triada clásica y se les toma la hemoglobina resultando positivos 1000. Después 1200 pacientes que no tienen datos de la triada clásica fueron positivos a la hemoglobina </w:t>
      </w:r>
      <w:proofErr w:type="spellStart"/>
      <w:r w:rsidRPr="00A84FFF">
        <w:rPr>
          <w:rFonts w:ascii="Arial" w:hAnsi="Arial" w:cs="Arial"/>
        </w:rPr>
        <w:t>glucosilada</w:t>
      </w:r>
      <w:proofErr w:type="spellEnd"/>
      <w:r w:rsidRPr="00A84FFF">
        <w:rPr>
          <w:rFonts w:ascii="Arial" w:hAnsi="Arial" w:cs="Arial"/>
        </w:rPr>
        <w:t xml:space="preserve"> 350. Calcular sensibilidad, especificidad, exactitud, VP+, VP- y la prevalencia. </w:t>
      </w:r>
    </w:p>
    <w:p w:rsidR="00C12FBE" w:rsidRDefault="00C12FBE" w:rsidP="00AD7192">
      <w:pPr>
        <w:pStyle w:val="Sinespaciado"/>
        <w:spacing w:line="276" w:lineRule="auto"/>
        <w:jc w:val="both"/>
        <w:rPr>
          <w:rFonts w:ascii="Arial" w:hAnsi="Arial" w:cs="Arial"/>
          <w:noProof/>
          <w:color w:val="auto"/>
          <w:szCs w:val="24"/>
          <w:lang w:val="es-ES"/>
        </w:rPr>
      </w:pPr>
    </w:p>
    <w:tbl>
      <w:tblPr>
        <w:tblW w:w="0" w:type="auto"/>
        <w:jc w:val="center"/>
        <w:tblBorders>
          <w:top w:val="single" w:sz="18" w:space="0" w:color="009989" w:themeColor="accent1"/>
          <w:left w:val="single" w:sz="18" w:space="0" w:color="009989" w:themeColor="accent1"/>
          <w:bottom w:val="single" w:sz="18" w:space="0" w:color="009989" w:themeColor="accent1"/>
          <w:right w:val="single" w:sz="18" w:space="0" w:color="009989" w:themeColor="accent1"/>
          <w:insideH w:val="single" w:sz="18" w:space="0" w:color="009989" w:themeColor="accent1"/>
          <w:insideV w:val="single" w:sz="18" w:space="0" w:color="009989" w:themeColor="accent1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33"/>
        <w:gridCol w:w="2694"/>
        <w:gridCol w:w="850"/>
      </w:tblGrid>
      <w:tr w:rsidR="00D31045" w:rsidRPr="00D31045" w:rsidTr="00D31045">
        <w:trPr>
          <w:jc w:val="center"/>
        </w:trPr>
        <w:tc>
          <w:tcPr>
            <w:tcW w:w="1980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2533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Enfermos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Sanos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Total</w:t>
            </w:r>
          </w:p>
        </w:tc>
      </w:tr>
      <w:tr w:rsidR="00D31045" w:rsidRPr="00D31045" w:rsidTr="00D31045">
        <w:trPr>
          <w:jc w:val="center"/>
        </w:trPr>
        <w:tc>
          <w:tcPr>
            <w:tcW w:w="1980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Expuestos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1000</w:t>
            </w:r>
          </w:p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Verdadero</w:t>
            </w:r>
            <w:proofErr w:type="spellEnd"/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positivo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350</w:t>
            </w:r>
          </w:p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Falso</w:t>
            </w:r>
            <w:proofErr w:type="spellEnd"/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Positivo</w:t>
            </w:r>
            <w:proofErr w:type="spellEnd"/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1350</w:t>
            </w:r>
          </w:p>
        </w:tc>
      </w:tr>
      <w:tr w:rsidR="00D31045" w:rsidRPr="00D31045" w:rsidTr="00D31045">
        <w:trPr>
          <w:jc w:val="center"/>
        </w:trPr>
        <w:tc>
          <w:tcPr>
            <w:tcW w:w="1980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No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expuestos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500</w:t>
            </w:r>
          </w:p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Falso</w:t>
            </w:r>
            <w:proofErr w:type="spellEnd"/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Negativo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850</w:t>
            </w:r>
          </w:p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Verdadero</w:t>
            </w:r>
            <w:proofErr w:type="spellEnd"/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Negativo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1350</w:t>
            </w:r>
          </w:p>
        </w:tc>
      </w:tr>
      <w:tr w:rsidR="00D31045" w:rsidRPr="00D31045" w:rsidTr="00D31045">
        <w:trPr>
          <w:jc w:val="center"/>
        </w:trPr>
        <w:tc>
          <w:tcPr>
            <w:tcW w:w="1980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Total </w:t>
            </w:r>
          </w:p>
        </w:tc>
        <w:tc>
          <w:tcPr>
            <w:tcW w:w="2533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1500</w:t>
            </w:r>
          </w:p>
        </w:tc>
        <w:tc>
          <w:tcPr>
            <w:tcW w:w="2694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D31045" w:rsidRPr="00D31045" w:rsidRDefault="00D31045" w:rsidP="006A61D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2700</w:t>
            </w:r>
          </w:p>
        </w:tc>
      </w:tr>
    </w:tbl>
    <w:p w:rsidR="000A326D" w:rsidRDefault="000A326D" w:rsidP="000A326D">
      <w:pPr>
        <w:rPr>
          <w:noProof/>
          <w:lang w:val="es-ES"/>
        </w:rPr>
      </w:pPr>
    </w:p>
    <w:tbl>
      <w:tblPr>
        <w:tblW w:w="0" w:type="auto"/>
        <w:tblInd w:w="360" w:type="dxa"/>
        <w:tblBorders>
          <w:top w:val="single" w:sz="18" w:space="0" w:color="009989" w:themeColor="accent1"/>
          <w:left w:val="single" w:sz="18" w:space="0" w:color="009989" w:themeColor="accent1"/>
          <w:bottom w:val="single" w:sz="18" w:space="0" w:color="009989" w:themeColor="accent1"/>
          <w:right w:val="single" w:sz="18" w:space="0" w:color="009989" w:themeColor="accent1"/>
          <w:insideH w:val="single" w:sz="18" w:space="0" w:color="009989" w:themeColor="accent1"/>
          <w:insideV w:val="single" w:sz="18" w:space="0" w:color="009989" w:themeColor="accent1"/>
        </w:tblBorders>
        <w:tblLook w:val="04A0" w:firstRow="1" w:lastRow="0" w:firstColumn="1" w:lastColumn="0" w:noHBand="0" w:noVBand="1"/>
      </w:tblPr>
      <w:tblGrid>
        <w:gridCol w:w="3445"/>
        <w:gridCol w:w="6229"/>
      </w:tblGrid>
      <w:tr w:rsidR="00D31045" w:rsidRPr="00D31045" w:rsidTr="00D31045">
        <w:tc>
          <w:tcPr>
            <w:tcW w:w="3445" w:type="dxa"/>
            <w:shd w:val="clear" w:color="auto" w:fill="auto"/>
          </w:tcPr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>Valor</w:t>
            </w:r>
          </w:p>
        </w:tc>
        <w:tc>
          <w:tcPr>
            <w:tcW w:w="6229" w:type="dxa"/>
            <w:shd w:val="clear" w:color="auto" w:fill="auto"/>
          </w:tcPr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Fórmula</w:t>
            </w:r>
            <w:proofErr w:type="spellEnd"/>
          </w:p>
        </w:tc>
      </w:tr>
      <w:tr w:rsidR="00D31045" w:rsidRPr="00D31045" w:rsidTr="00D31045">
        <w:tc>
          <w:tcPr>
            <w:tcW w:w="3445" w:type="dxa"/>
            <w:shd w:val="clear" w:color="auto" w:fill="auto"/>
          </w:tcPr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</w:p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Sensibilidad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:rsidR="00D31045" w:rsidRPr="00D31045" w:rsidRDefault="00D31045" w:rsidP="00D3104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S: VP/ (VP +FN) = 1000 / (1000+500) = 1000/ 1500 = 0.6666 x 100 = </w:t>
            </w:r>
            <w:r w:rsidRPr="00D31045">
              <w:rPr>
                <w:rFonts w:ascii="Arial" w:hAnsi="Arial" w:cs="Arial"/>
                <w:b/>
                <w:color w:val="auto"/>
                <w:sz w:val="28"/>
              </w:rPr>
              <w:t>66.6 %</w:t>
            </w:r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</w:p>
        </w:tc>
      </w:tr>
      <w:tr w:rsidR="00D31045" w:rsidRPr="00D31045" w:rsidTr="00D31045">
        <w:tc>
          <w:tcPr>
            <w:tcW w:w="3445" w:type="dxa"/>
            <w:shd w:val="clear" w:color="auto" w:fill="auto"/>
          </w:tcPr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</w:p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Especificidad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:rsidR="00D31045" w:rsidRPr="00D31045" w:rsidRDefault="00D31045" w:rsidP="00D3104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E = VN / ( VN+ FP) = 850 / (850+350) = 850 /1200 = 0.7083 X100 = </w:t>
            </w:r>
            <w:r w:rsidRPr="00D31045">
              <w:rPr>
                <w:rFonts w:ascii="Arial" w:hAnsi="Arial" w:cs="Arial"/>
                <w:b/>
                <w:color w:val="auto"/>
                <w:sz w:val="28"/>
              </w:rPr>
              <w:t>70.83%</w:t>
            </w:r>
          </w:p>
        </w:tc>
      </w:tr>
      <w:tr w:rsidR="00D31045" w:rsidRPr="00D31045" w:rsidTr="00D31045">
        <w:tc>
          <w:tcPr>
            <w:tcW w:w="3445" w:type="dxa"/>
            <w:shd w:val="clear" w:color="auto" w:fill="auto"/>
          </w:tcPr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</w:p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Exactitud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:rsidR="00D31045" w:rsidRPr="00D31045" w:rsidRDefault="00D31045" w:rsidP="00D3104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 (VP +VN) /(VP+VN+FP+FN) = (1000+850)/ 1000+500+350+850 = 1850 /2700 = 0.6851 X 100= </w:t>
            </w:r>
            <w:r w:rsidRPr="00D31045">
              <w:rPr>
                <w:rFonts w:ascii="Arial" w:hAnsi="Arial" w:cs="Arial"/>
                <w:b/>
                <w:color w:val="auto"/>
                <w:sz w:val="28"/>
              </w:rPr>
              <w:t>68.51%</w:t>
            </w:r>
          </w:p>
        </w:tc>
      </w:tr>
      <w:tr w:rsidR="00D31045" w:rsidRPr="00D31045" w:rsidTr="00D31045">
        <w:tc>
          <w:tcPr>
            <w:tcW w:w="3445" w:type="dxa"/>
            <w:shd w:val="clear" w:color="auto" w:fill="auto"/>
          </w:tcPr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Valor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Predictivo</w:t>
            </w:r>
            <w:proofErr w:type="spellEnd"/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Positivo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:rsidR="00D31045" w:rsidRPr="00D31045" w:rsidRDefault="00D31045" w:rsidP="00D3104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VP(+) = VP/ (VP+FP) =1000/ (1000+350) = 1000 /1350 = 0.74X 100= </w:t>
            </w:r>
            <w:r w:rsidRPr="00D31045">
              <w:rPr>
                <w:rFonts w:ascii="Arial" w:hAnsi="Arial" w:cs="Arial"/>
                <w:b/>
                <w:color w:val="auto"/>
                <w:sz w:val="28"/>
              </w:rPr>
              <w:t>74.07%</w:t>
            </w:r>
          </w:p>
        </w:tc>
      </w:tr>
      <w:tr w:rsidR="00D31045" w:rsidRPr="00D31045" w:rsidTr="00D31045">
        <w:tc>
          <w:tcPr>
            <w:tcW w:w="3445" w:type="dxa"/>
            <w:shd w:val="clear" w:color="auto" w:fill="auto"/>
          </w:tcPr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Valor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Predictivo</w:t>
            </w:r>
            <w:proofErr w:type="spellEnd"/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Negativo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:rsidR="00D31045" w:rsidRPr="00D31045" w:rsidRDefault="00D31045" w:rsidP="00D3104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  <w:r w:rsidRPr="00D31045">
              <w:rPr>
                <w:rFonts w:ascii="Arial" w:hAnsi="Arial" w:cs="Arial"/>
                <w:color w:val="auto"/>
                <w:sz w:val="28"/>
              </w:rPr>
              <w:t xml:space="preserve">VP (-) = VN/ (VN +FN) = 850/ (850 +500) = 850/ 1350 = 0.629 X 100 = </w:t>
            </w:r>
            <w:r w:rsidRPr="00D31045">
              <w:rPr>
                <w:rFonts w:ascii="Arial" w:hAnsi="Arial" w:cs="Arial"/>
                <w:b/>
                <w:color w:val="auto"/>
                <w:sz w:val="28"/>
              </w:rPr>
              <w:t>62.9%</w:t>
            </w:r>
            <w:r w:rsidRPr="00D31045">
              <w:rPr>
                <w:rFonts w:ascii="Arial" w:hAnsi="Arial" w:cs="Arial"/>
                <w:color w:val="auto"/>
                <w:sz w:val="28"/>
              </w:rPr>
              <w:t xml:space="preserve"> </w:t>
            </w:r>
          </w:p>
        </w:tc>
      </w:tr>
      <w:tr w:rsidR="00D31045" w:rsidRPr="00D31045" w:rsidTr="00D31045">
        <w:tc>
          <w:tcPr>
            <w:tcW w:w="3445" w:type="dxa"/>
            <w:shd w:val="clear" w:color="auto" w:fill="auto"/>
          </w:tcPr>
          <w:p w:rsidR="00D31045" w:rsidRPr="00D31045" w:rsidRDefault="00D31045" w:rsidP="006A61D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proofErr w:type="spellStart"/>
            <w:r w:rsidRPr="00D31045">
              <w:rPr>
                <w:rFonts w:ascii="Arial" w:hAnsi="Arial" w:cs="Arial"/>
                <w:color w:val="auto"/>
                <w:sz w:val="28"/>
              </w:rPr>
              <w:t>Prevalencia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:rsidR="00D31045" w:rsidRDefault="00D31045" w:rsidP="00D31045">
            <w:pPr>
              <w:jc w:val="both"/>
              <w:rPr>
                <w:rFonts w:ascii="Arial" w:hAnsi="Arial" w:cs="Arial"/>
                <w:color w:val="auto"/>
                <w:sz w:val="28"/>
                <w:lang w:val="es-ES"/>
              </w:rPr>
            </w:pPr>
            <w:r>
              <w:rPr>
                <w:rFonts w:ascii="Arial" w:hAnsi="Arial" w:cs="Arial"/>
                <w:color w:val="auto"/>
                <w:sz w:val="28"/>
                <w:lang w:val="es-ES"/>
              </w:rPr>
              <w:t>No. de casos de la enfermedad en un momento</w:t>
            </w:r>
          </w:p>
          <w:p w:rsidR="00D31045" w:rsidRDefault="00D31045" w:rsidP="00D31045">
            <w:pPr>
              <w:jc w:val="both"/>
              <w:rPr>
                <w:rFonts w:ascii="Arial" w:hAnsi="Arial" w:cs="Arial"/>
                <w:color w:val="auto"/>
                <w:sz w:val="28"/>
                <w:lang w:val="es-ES"/>
              </w:rPr>
            </w:pPr>
            <w:r>
              <w:rPr>
                <w:rFonts w:ascii="Arial" w:hAnsi="Arial" w:cs="Arial"/>
                <w:color w:val="auto"/>
                <w:sz w:val="28"/>
                <w:lang w:val="es-ES"/>
              </w:rPr>
              <w:t>Población</w:t>
            </w:r>
          </w:p>
          <w:p w:rsidR="00D31045" w:rsidRPr="00D72BB7" w:rsidRDefault="00D31045" w:rsidP="00D72BB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D72BB7">
              <w:rPr>
                <w:rFonts w:ascii="Arial" w:hAnsi="Arial" w:cs="Arial"/>
                <w:sz w:val="28"/>
                <w:lang w:val="es-ES"/>
              </w:rPr>
              <w:t>00 = 0.55 x 100 =</w:t>
            </w:r>
            <w:r w:rsidRPr="00D72BB7">
              <w:rPr>
                <w:rFonts w:ascii="Arial" w:hAnsi="Arial" w:cs="Arial"/>
                <w:b/>
                <w:sz w:val="28"/>
                <w:lang w:val="es-ES"/>
              </w:rPr>
              <w:t>55.5</w:t>
            </w:r>
          </w:p>
        </w:tc>
      </w:tr>
    </w:tbl>
    <w:p w:rsidR="00D31045" w:rsidRDefault="00D31045" w:rsidP="000A326D">
      <w:pPr>
        <w:rPr>
          <w:noProof/>
          <w:lang w:val="es-ES"/>
        </w:rPr>
      </w:pPr>
    </w:p>
    <w:p w:rsidR="00D72BB7" w:rsidRDefault="00D72BB7">
      <w:pPr>
        <w:rPr>
          <w:rFonts w:ascii="Arial" w:eastAsia="Droid Sans Fallback" w:hAnsi="Arial" w:cs="Arial"/>
          <w:color w:val="auto"/>
          <w:kern w:val="1"/>
          <w:sz w:val="24"/>
          <w:szCs w:val="24"/>
          <w:lang w:val="es-ES" w:eastAsia="zh-CN" w:bidi="hi-IN"/>
        </w:rPr>
      </w:pPr>
      <w:r>
        <w:rPr>
          <w:rFonts w:ascii="Arial" w:hAnsi="Arial" w:cs="Arial"/>
          <w:lang w:val="es-ES"/>
        </w:rPr>
        <w:br w:type="page"/>
      </w:r>
    </w:p>
    <w:p w:rsidR="00D72BB7" w:rsidRDefault="00D72BB7" w:rsidP="00D72BB7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D72BB7">
        <w:rPr>
          <w:rFonts w:ascii="Arial" w:hAnsi="Arial" w:cs="Arial"/>
          <w:lang w:val="es-ES"/>
        </w:rPr>
        <w:lastRenderedPageBreak/>
        <w:t>Se realiza un estudio de casos y controles el cual se buscada la relación que tenía la exposición a cromo con el cáncer de estómago en la zona norte de Coahuila.</w:t>
      </w:r>
      <w:r>
        <w:rPr>
          <w:rFonts w:ascii="Arial" w:hAnsi="Arial" w:cs="Arial"/>
          <w:lang w:val="es-ES"/>
        </w:rPr>
        <w:t xml:space="preserve"> </w:t>
      </w:r>
      <w:r w:rsidRPr="00D72BB7">
        <w:rPr>
          <w:rFonts w:ascii="Arial" w:hAnsi="Arial" w:cs="Arial"/>
        </w:rPr>
        <w:t>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Calcular la razón de momios correspondiente y todos sus datos que conlleva llegar a esta fórmula.</w:t>
      </w:r>
    </w:p>
    <w:p w:rsidR="00D72BB7" w:rsidRPr="009148AB" w:rsidRDefault="00D72BB7" w:rsidP="00D72BB7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5789" w:type="dxa"/>
        <w:jc w:val="center"/>
        <w:tblBorders>
          <w:top w:val="single" w:sz="18" w:space="0" w:color="009989" w:themeColor="accent1"/>
          <w:left w:val="single" w:sz="18" w:space="0" w:color="009989" w:themeColor="accent1"/>
          <w:bottom w:val="single" w:sz="18" w:space="0" w:color="009989" w:themeColor="accent1"/>
          <w:right w:val="single" w:sz="18" w:space="0" w:color="009989" w:themeColor="accent1"/>
          <w:insideH w:val="single" w:sz="18" w:space="0" w:color="009989" w:themeColor="accent1"/>
          <w:insideV w:val="single" w:sz="18" w:space="0" w:color="009989" w:themeColor="accent1"/>
        </w:tblBorders>
        <w:tblLook w:val="04A0" w:firstRow="1" w:lastRow="0" w:firstColumn="1" w:lastColumn="0" w:noHBand="0" w:noVBand="1"/>
      </w:tblPr>
      <w:tblGrid>
        <w:gridCol w:w="2104"/>
        <w:gridCol w:w="1417"/>
        <w:gridCol w:w="1276"/>
        <w:gridCol w:w="992"/>
      </w:tblGrid>
      <w:tr w:rsidR="00D72BB7" w:rsidRPr="00D72BB7" w:rsidTr="00D72BB7">
        <w:trPr>
          <w:jc w:val="center"/>
        </w:trPr>
        <w:tc>
          <w:tcPr>
            <w:tcW w:w="2104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Casos</w:t>
            </w:r>
          </w:p>
        </w:tc>
        <w:tc>
          <w:tcPr>
            <w:tcW w:w="1276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Control</w:t>
            </w:r>
          </w:p>
        </w:tc>
        <w:tc>
          <w:tcPr>
            <w:tcW w:w="992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Total</w:t>
            </w:r>
          </w:p>
        </w:tc>
      </w:tr>
      <w:tr w:rsidR="00D72BB7" w:rsidRPr="00D72BB7" w:rsidTr="00D72BB7">
        <w:trPr>
          <w:jc w:val="center"/>
        </w:trPr>
        <w:tc>
          <w:tcPr>
            <w:tcW w:w="2104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Expuestos</w:t>
            </w:r>
          </w:p>
        </w:tc>
        <w:tc>
          <w:tcPr>
            <w:tcW w:w="1417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(a) 150</w:t>
            </w:r>
          </w:p>
        </w:tc>
        <w:tc>
          <w:tcPr>
            <w:tcW w:w="1276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tabs>
                <w:tab w:val="left" w:pos="420"/>
                <w:tab w:val="center" w:pos="1089"/>
              </w:tabs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(b)</w:t>
            </w:r>
            <w:r w:rsidRPr="00D72BB7">
              <w:rPr>
                <w:rFonts w:ascii="Arial" w:hAnsi="Arial" w:cs="Arial"/>
                <w:sz w:val="28"/>
              </w:rPr>
              <w:tab/>
              <w:t>700</w:t>
            </w:r>
          </w:p>
        </w:tc>
        <w:tc>
          <w:tcPr>
            <w:tcW w:w="992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850</w:t>
            </w:r>
          </w:p>
        </w:tc>
      </w:tr>
      <w:tr w:rsidR="00D72BB7" w:rsidRPr="00D72BB7" w:rsidTr="00D72BB7">
        <w:trPr>
          <w:jc w:val="center"/>
        </w:trPr>
        <w:tc>
          <w:tcPr>
            <w:tcW w:w="2104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No expuestos</w:t>
            </w:r>
          </w:p>
        </w:tc>
        <w:tc>
          <w:tcPr>
            <w:tcW w:w="1417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(c) 15</w:t>
            </w:r>
          </w:p>
        </w:tc>
        <w:tc>
          <w:tcPr>
            <w:tcW w:w="1276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(d) 785</w:t>
            </w:r>
          </w:p>
        </w:tc>
        <w:tc>
          <w:tcPr>
            <w:tcW w:w="992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800</w:t>
            </w:r>
          </w:p>
        </w:tc>
      </w:tr>
    </w:tbl>
    <w:tbl>
      <w:tblPr>
        <w:tblpPr w:leftFromText="141" w:rightFromText="141" w:vertAnchor="text" w:horzAnchor="margin" w:tblpXSpec="center" w:tblpY="75"/>
        <w:tblW w:w="8199" w:type="dxa"/>
        <w:tblBorders>
          <w:top w:val="single" w:sz="18" w:space="0" w:color="009989" w:themeColor="accent1"/>
          <w:left w:val="single" w:sz="18" w:space="0" w:color="009989" w:themeColor="accent1"/>
          <w:bottom w:val="single" w:sz="18" w:space="0" w:color="009989" w:themeColor="accent1"/>
          <w:right w:val="single" w:sz="18" w:space="0" w:color="009989" w:themeColor="accent1"/>
          <w:insideH w:val="single" w:sz="18" w:space="0" w:color="009989" w:themeColor="accent1"/>
          <w:insideV w:val="single" w:sz="18" w:space="0" w:color="009989" w:themeColor="accent1"/>
        </w:tblBorders>
        <w:tblLook w:val="04A0" w:firstRow="1" w:lastRow="0" w:firstColumn="1" w:lastColumn="0" w:noHBand="0" w:noVBand="1"/>
      </w:tblPr>
      <w:tblGrid>
        <w:gridCol w:w="2671"/>
        <w:gridCol w:w="5528"/>
      </w:tblGrid>
      <w:tr w:rsidR="00D72BB7" w:rsidRPr="00D72BB7" w:rsidTr="00D72BB7">
        <w:tc>
          <w:tcPr>
            <w:tcW w:w="2671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Valor</w:t>
            </w:r>
          </w:p>
        </w:tc>
        <w:tc>
          <w:tcPr>
            <w:tcW w:w="5528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Fórmula</w:t>
            </w:r>
          </w:p>
        </w:tc>
      </w:tr>
      <w:tr w:rsidR="00D72BB7" w:rsidRPr="00D72BB7" w:rsidTr="00D72BB7">
        <w:trPr>
          <w:trHeight w:val="585"/>
        </w:trPr>
        <w:tc>
          <w:tcPr>
            <w:tcW w:w="2671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Razón de Momios</w:t>
            </w:r>
          </w:p>
        </w:tc>
        <w:tc>
          <w:tcPr>
            <w:tcW w:w="5528" w:type="dxa"/>
            <w:shd w:val="clear" w:color="auto" w:fill="auto"/>
          </w:tcPr>
          <w:p w:rsidR="00D72BB7" w:rsidRPr="00D72BB7" w:rsidRDefault="00D72BB7" w:rsidP="00D72BB7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a x d / b x c = 150 x785= 117750</w:t>
            </w:r>
          </w:p>
          <w:p w:rsidR="00D72BB7" w:rsidRPr="00D72BB7" w:rsidRDefault="00D72BB7" w:rsidP="00D72BB7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 xml:space="preserve">700 x 15= 10500 = 117750/10500= </w:t>
            </w:r>
            <w:r w:rsidRPr="009148AB">
              <w:rPr>
                <w:rFonts w:ascii="Arial" w:hAnsi="Arial" w:cs="Arial"/>
                <w:b/>
                <w:sz w:val="28"/>
              </w:rPr>
              <w:t>11.21</w:t>
            </w:r>
          </w:p>
        </w:tc>
      </w:tr>
      <w:tr w:rsidR="00D72BB7" w:rsidRPr="00D72BB7" w:rsidTr="00D72BB7">
        <w:tc>
          <w:tcPr>
            <w:tcW w:w="2671" w:type="dxa"/>
            <w:shd w:val="clear" w:color="auto" w:fill="auto"/>
          </w:tcPr>
          <w:p w:rsidR="00D72BB7" w:rsidRPr="00D72BB7" w:rsidRDefault="00D72BB7" w:rsidP="006A61D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Razón de Momios</w:t>
            </w:r>
          </w:p>
        </w:tc>
        <w:tc>
          <w:tcPr>
            <w:tcW w:w="5528" w:type="dxa"/>
            <w:shd w:val="clear" w:color="auto" w:fill="auto"/>
          </w:tcPr>
          <w:p w:rsidR="00D72BB7" w:rsidRPr="00D72BB7" w:rsidRDefault="00D72BB7" w:rsidP="00D72BB7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(a/ b) / (c/d)= ( 150/ 700)= 0.2142</w:t>
            </w:r>
          </w:p>
          <w:p w:rsidR="00D72BB7" w:rsidRPr="00D72BB7" w:rsidRDefault="00D72BB7" w:rsidP="00D72BB7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>(15 /785)= 0.0191</w:t>
            </w:r>
          </w:p>
          <w:p w:rsidR="00D72BB7" w:rsidRPr="00D72BB7" w:rsidRDefault="00D72BB7" w:rsidP="00D72BB7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  <w:r w:rsidRPr="00D72BB7">
              <w:rPr>
                <w:rFonts w:ascii="Arial" w:hAnsi="Arial" w:cs="Arial"/>
                <w:sz w:val="28"/>
              </w:rPr>
              <w:t xml:space="preserve">0.2142 /0.0191 = </w:t>
            </w:r>
            <w:r w:rsidRPr="009148AB">
              <w:rPr>
                <w:rFonts w:ascii="Arial" w:hAnsi="Arial" w:cs="Arial"/>
                <w:b/>
                <w:sz w:val="28"/>
              </w:rPr>
              <w:t>11.21</w:t>
            </w:r>
          </w:p>
        </w:tc>
      </w:tr>
    </w:tbl>
    <w:p w:rsidR="00D31045" w:rsidRPr="00D72BB7" w:rsidRDefault="00D31045" w:rsidP="00D31045">
      <w:pPr>
        <w:rPr>
          <w:noProof/>
          <w:color w:val="auto"/>
          <w:lang w:val="es-ES"/>
        </w:rPr>
      </w:pPr>
    </w:p>
    <w:p w:rsidR="00D31045" w:rsidRDefault="00D31045" w:rsidP="000A326D">
      <w:pPr>
        <w:rPr>
          <w:noProof/>
          <w:lang w:val="es-ES"/>
        </w:rPr>
      </w:pPr>
    </w:p>
    <w:p w:rsidR="00D31045" w:rsidRDefault="00D31045" w:rsidP="00D31045">
      <w:pPr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</w:pPr>
    </w:p>
    <w:p w:rsidR="00D72BB7" w:rsidRDefault="00D72BB7">
      <w:pPr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</w:pPr>
      <w:r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  <w:br w:type="page"/>
      </w:r>
    </w:p>
    <w:p w:rsidR="00497A9E" w:rsidRDefault="002306EB" w:rsidP="000A326D">
      <w:pPr>
        <w:pStyle w:val="Sinespaciado"/>
        <w:spacing w:line="276" w:lineRule="auto"/>
        <w:jc w:val="right"/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</w:pPr>
      <w:r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  <w:lastRenderedPageBreak/>
        <w:t>Guadalajara, Jalisco a 09</w:t>
      </w:r>
      <w:r w:rsidR="000A326D" w:rsidRPr="000A326D"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  <w:t xml:space="preserve"> de Febrero del 2017</w:t>
      </w:r>
    </w:p>
    <w:p w:rsidR="000A326D" w:rsidRDefault="000A326D" w:rsidP="000A326D">
      <w:pPr>
        <w:pStyle w:val="Sinespaciado"/>
        <w:spacing w:line="276" w:lineRule="auto"/>
        <w:jc w:val="right"/>
        <w:rPr>
          <w:rFonts w:ascii="Arial" w:hAnsi="Arial" w:cs="Arial"/>
          <w:noProof/>
          <w:color w:val="009989" w:themeColor="accent1"/>
          <w:sz w:val="24"/>
          <w:szCs w:val="24"/>
          <w:lang w:val="es-ES"/>
        </w:rPr>
      </w:pPr>
    </w:p>
    <w:p w:rsidR="000A326D" w:rsidRDefault="000A326D" w:rsidP="000A326D">
      <w:pPr>
        <w:pStyle w:val="Sinespaciado"/>
        <w:spacing w:line="276" w:lineRule="auto"/>
        <w:jc w:val="both"/>
        <w:rPr>
          <w:rFonts w:ascii="Arial" w:hAnsi="Arial" w:cs="Arial"/>
          <w:noProof/>
          <w:color w:val="auto"/>
          <w:sz w:val="28"/>
          <w:szCs w:val="24"/>
          <w:lang w:val="es-ES"/>
        </w:rPr>
      </w:pPr>
      <w:r w:rsidRPr="000A326D">
        <w:rPr>
          <w:rFonts w:ascii="Arial" w:hAnsi="Arial" w:cs="Arial"/>
          <w:noProof/>
          <w:color w:val="auto"/>
          <w:sz w:val="28"/>
          <w:szCs w:val="24"/>
          <w:lang w:val="es-ES"/>
        </w:rPr>
        <w:t>Bibliografía</w:t>
      </w:r>
    </w:p>
    <w:p w:rsidR="000A326D" w:rsidRDefault="000A326D" w:rsidP="000A326D">
      <w:pPr>
        <w:pStyle w:val="Sinespaciado"/>
        <w:spacing w:line="276" w:lineRule="auto"/>
        <w:jc w:val="both"/>
        <w:rPr>
          <w:rFonts w:ascii="Arial" w:hAnsi="Arial" w:cs="Arial"/>
          <w:noProof/>
          <w:color w:val="auto"/>
          <w:sz w:val="28"/>
          <w:szCs w:val="24"/>
          <w:lang w:val="es-ES"/>
        </w:rPr>
      </w:pPr>
    </w:p>
    <w:p w:rsidR="002306EB" w:rsidRPr="002306EB" w:rsidRDefault="009148AB" w:rsidP="002306E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hyperlink r:id="rId7" w:history="1">
        <w:r w:rsidR="002306EB" w:rsidRPr="002306EB">
          <w:rPr>
            <w:rStyle w:val="Hipervnculo"/>
            <w:rFonts w:ascii="Arial" w:hAnsi="Arial" w:cs="Arial"/>
            <w:color w:val="auto"/>
            <w:lang w:val="es-ES"/>
          </w:rPr>
          <w:t>http://www.lamar.edu.mx/campusdigital/Cursos/Cursos.php?Accion=Actividad&amp;Id=2504&amp;IdApartado=847&amp;Codigo=ARGOS0958_A2</w:t>
        </w:r>
      </w:hyperlink>
    </w:p>
    <w:p w:rsidR="002306EB" w:rsidRPr="002306EB" w:rsidRDefault="009148AB" w:rsidP="002306E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hyperlink r:id="rId8" w:history="1">
        <w:r w:rsidR="002306EB" w:rsidRPr="002306EB">
          <w:rPr>
            <w:rStyle w:val="Hipervnculo"/>
            <w:rFonts w:ascii="Arial" w:hAnsi="Arial" w:cs="Arial"/>
            <w:color w:val="auto"/>
            <w:lang w:val="es-ES"/>
          </w:rPr>
          <w:t>http://www.lamar.edu.mx/campusdigital/Cursos/Recursos/Documentos/ARGOS0958_A2_1113.pdf</w:t>
        </w:r>
      </w:hyperlink>
    </w:p>
    <w:p w:rsidR="000A326D" w:rsidRPr="000A326D" w:rsidRDefault="000A326D" w:rsidP="002306EB">
      <w:pPr>
        <w:pStyle w:val="Sinespaciado"/>
        <w:spacing w:line="276" w:lineRule="auto"/>
        <w:jc w:val="both"/>
        <w:rPr>
          <w:rFonts w:ascii="Arial" w:hAnsi="Arial" w:cs="Arial"/>
          <w:noProof/>
          <w:color w:val="auto"/>
          <w:sz w:val="24"/>
          <w:szCs w:val="24"/>
          <w:lang w:val="es-ES"/>
        </w:rPr>
      </w:pPr>
    </w:p>
    <w:sectPr w:rsidR="000A326D" w:rsidRPr="000A326D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0AD"/>
    <w:multiLevelType w:val="hybridMultilevel"/>
    <w:tmpl w:val="486242D0"/>
    <w:lvl w:ilvl="0" w:tplc="8C4009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989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F3"/>
    <w:multiLevelType w:val="hybridMultilevel"/>
    <w:tmpl w:val="F5B23650"/>
    <w:lvl w:ilvl="0" w:tplc="663A5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540"/>
    <w:multiLevelType w:val="hybridMultilevel"/>
    <w:tmpl w:val="CE701CBC"/>
    <w:lvl w:ilvl="0" w:tplc="2B50FAB6">
      <w:start w:val="150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43C2"/>
    <w:multiLevelType w:val="hybridMultilevel"/>
    <w:tmpl w:val="6182581C"/>
    <w:lvl w:ilvl="0" w:tplc="ED0A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9989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99C"/>
    <w:multiLevelType w:val="hybridMultilevel"/>
    <w:tmpl w:val="40C41A76"/>
    <w:lvl w:ilvl="0" w:tplc="ED0A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9989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75FA"/>
    <w:multiLevelType w:val="hybridMultilevel"/>
    <w:tmpl w:val="8CE26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4834"/>
    <w:multiLevelType w:val="hybridMultilevel"/>
    <w:tmpl w:val="804AF81C"/>
    <w:lvl w:ilvl="0" w:tplc="ED0A1DE8">
      <w:start w:val="1"/>
      <w:numFmt w:val="decimal"/>
      <w:lvlText w:val="%1."/>
      <w:lvlJc w:val="left"/>
      <w:pPr>
        <w:ind w:left="1440" w:hanging="360"/>
      </w:pPr>
      <w:rPr>
        <w:rFonts w:hint="default"/>
        <w:color w:val="009989" w:themeColor="accen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478F"/>
    <w:multiLevelType w:val="hybridMultilevel"/>
    <w:tmpl w:val="D9DC8038"/>
    <w:lvl w:ilvl="0" w:tplc="ED0A1DE8">
      <w:start w:val="1"/>
      <w:numFmt w:val="decimal"/>
      <w:lvlText w:val="%1."/>
      <w:lvlJc w:val="left"/>
      <w:pPr>
        <w:ind w:left="789" w:hanging="360"/>
      </w:pPr>
      <w:rPr>
        <w:rFonts w:hint="default"/>
        <w:color w:val="009989" w:themeColor="accent1"/>
      </w:rPr>
    </w:lvl>
    <w:lvl w:ilvl="1" w:tplc="0C0A0019" w:tentative="1">
      <w:start w:val="1"/>
      <w:numFmt w:val="lowerLetter"/>
      <w:lvlText w:val="%2."/>
      <w:lvlJc w:val="left"/>
      <w:pPr>
        <w:ind w:left="1509" w:hanging="360"/>
      </w:pPr>
    </w:lvl>
    <w:lvl w:ilvl="2" w:tplc="0C0A001B" w:tentative="1">
      <w:start w:val="1"/>
      <w:numFmt w:val="lowerRoman"/>
      <w:lvlText w:val="%3."/>
      <w:lvlJc w:val="right"/>
      <w:pPr>
        <w:ind w:left="2229" w:hanging="180"/>
      </w:pPr>
    </w:lvl>
    <w:lvl w:ilvl="3" w:tplc="0C0A000F" w:tentative="1">
      <w:start w:val="1"/>
      <w:numFmt w:val="decimal"/>
      <w:lvlText w:val="%4."/>
      <w:lvlJc w:val="left"/>
      <w:pPr>
        <w:ind w:left="2949" w:hanging="360"/>
      </w:pPr>
    </w:lvl>
    <w:lvl w:ilvl="4" w:tplc="0C0A0019" w:tentative="1">
      <w:start w:val="1"/>
      <w:numFmt w:val="lowerLetter"/>
      <w:lvlText w:val="%5."/>
      <w:lvlJc w:val="left"/>
      <w:pPr>
        <w:ind w:left="3669" w:hanging="360"/>
      </w:pPr>
    </w:lvl>
    <w:lvl w:ilvl="5" w:tplc="0C0A001B" w:tentative="1">
      <w:start w:val="1"/>
      <w:numFmt w:val="lowerRoman"/>
      <w:lvlText w:val="%6."/>
      <w:lvlJc w:val="right"/>
      <w:pPr>
        <w:ind w:left="4389" w:hanging="180"/>
      </w:pPr>
    </w:lvl>
    <w:lvl w:ilvl="6" w:tplc="0C0A000F" w:tentative="1">
      <w:start w:val="1"/>
      <w:numFmt w:val="decimal"/>
      <w:lvlText w:val="%7."/>
      <w:lvlJc w:val="left"/>
      <w:pPr>
        <w:ind w:left="5109" w:hanging="360"/>
      </w:pPr>
    </w:lvl>
    <w:lvl w:ilvl="7" w:tplc="0C0A0019" w:tentative="1">
      <w:start w:val="1"/>
      <w:numFmt w:val="lowerLetter"/>
      <w:lvlText w:val="%8."/>
      <w:lvlJc w:val="left"/>
      <w:pPr>
        <w:ind w:left="5829" w:hanging="360"/>
      </w:pPr>
    </w:lvl>
    <w:lvl w:ilvl="8" w:tplc="0C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70251838"/>
    <w:multiLevelType w:val="hybridMultilevel"/>
    <w:tmpl w:val="9678F2B0"/>
    <w:lvl w:ilvl="0" w:tplc="ED0A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9989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96748"/>
    <w:multiLevelType w:val="hybridMultilevel"/>
    <w:tmpl w:val="77686A5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C"/>
    <w:rsid w:val="000A326D"/>
    <w:rsid w:val="00112F39"/>
    <w:rsid w:val="002306EB"/>
    <w:rsid w:val="002C0D49"/>
    <w:rsid w:val="002E1FF1"/>
    <w:rsid w:val="003C2914"/>
    <w:rsid w:val="00452E5D"/>
    <w:rsid w:val="00497A9E"/>
    <w:rsid w:val="004A500F"/>
    <w:rsid w:val="004B1E1C"/>
    <w:rsid w:val="004E79E6"/>
    <w:rsid w:val="0053047F"/>
    <w:rsid w:val="005C0FD8"/>
    <w:rsid w:val="007D5BF1"/>
    <w:rsid w:val="009148AB"/>
    <w:rsid w:val="00AD7192"/>
    <w:rsid w:val="00C10919"/>
    <w:rsid w:val="00C12FBE"/>
    <w:rsid w:val="00D31045"/>
    <w:rsid w:val="00D72BB7"/>
    <w:rsid w:val="00D97D30"/>
    <w:rsid w:val="00EC2E61"/>
    <w:rsid w:val="00E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CC71-715B-4D85-AB34-FF6B1C18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Fecha">
    <w:name w:val="Date"/>
    <w:basedOn w:val="Normal"/>
    <w:link w:val="FechaC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FechaCar">
    <w:name w:val="Fecha Car"/>
    <w:basedOn w:val="Fuentedeprrafopredeter"/>
    <w:link w:val="Fecha"/>
    <w:uiPriority w:val="2"/>
    <w:rPr>
      <w:b/>
      <w:bCs/>
      <w:sz w:val="42"/>
      <w:szCs w:val="42"/>
    </w:rPr>
  </w:style>
  <w:style w:type="paragraph" w:customStyle="1" w:styleId="Direccin">
    <w:name w:val="Dirección"/>
    <w:basedOn w:val="Normal"/>
    <w:uiPriority w:val="3"/>
    <w:qFormat/>
    <w:pPr>
      <w:contextualSpacing/>
    </w:pPr>
  </w:style>
  <w:style w:type="paragraph" w:styleId="Sinespaciado">
    <w:name w:val="No Spacing"/>
    <w:uiPriority w:val="99"/>
    <w:qFormat/>
    <w:pPr>
      <w:spacing w:before="0"/>
    </w:pPr>
    <w:rPr>
      <w:color w:val="000000" w:themeColor="text1"/>
    </w:rPr>
  </w:style>
  <w:style w:type="character" w:styleId="Hipervnculo">
    <w:name w:val="Hyperlink"/>
    <w:basedOn w:val="Fuentedeprrafopredeter"/>
    <w:uiPriority w:val="99"/>
    <w:unhideWhenUsed/>
    <w:rsid w:val="000A326D"/>
    <w:rPr>
      <w:color w:val="009DD7" w:themeColor="hyperlink"/>
      <w:u w:val="single"/>
    </w:rPr>
  </w:style>
  <w:style w:type="paragraph" w:styleId="Prrafodelista">
    <w:name w:val="List Paragraph"/>
    <w:basedOn w:val="Normal"/>
    <w:qFormat/>
    <w:rsid w:val="00C12FBE"/>
    <w:pPr>
      <w:widowControl w:val="0"/>
      <w:suppressAutoHyphens/>
      <w:spacing w:before="0" w:after="200"/>
      <w:ind w:left="720"/>
      <w:contextualSpacing/>
    </w:pPr>
    <w:rPr>
      <w:rFonts w:ascii="Times New Roman" w:eastAsia="Droid Sans Fallback" w:hAnsi="Times New Roman" w:cs="Lohit Hindi"/>
      <w:color w:val="auto"/>
      <w:kern w:val="1"/>
      <w:sz w:val="24"/>
      <w:szCs w:val="24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r.edu.mx/campusdigital/Cursos/Recursos/Documentos/ARGOS0958_A2_11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mar.edu.mx/campusdigital/Cursos/Cursos.php?Accion=Actividad&amp;Id=2504&amp;IdApartado=847&amp;Codigo=ARGOS0958_A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Prospecto%20simple%20de%20bloques%20de%20colores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simple de bloques de colores</Template>
  <TotalTime>9</TotalTime>
  <Pages>5</Pages>
  <Words>646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4</cp:revision>
  <cp:lastPrinted>2017-02-02T19:55:00Z</cp:lastPrinted>
  <dcterms:created xsi:type="dcterms:W3CDTF">2017-02-10T00:00:00Z</dcterms:created>
  <dcterms:modified xsi:type="dcterms:W3CDTF">2017-02-10T00:09:00Z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