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single" w:sz="4" w:space="0" w:color="C4C6B8" w:themeColor="text2" w:themeTint="66"/>
          <w:left w:val="single" w:sz="4" w:space="0" w:color="C4C6B8" w:themeColor="text2" w:themeTint="66"/>
          <w:bottom w:val="single" w:sz="4" w:space="0" w:color="C4C6B8" w:themeColor="text2" w:themeTint="66"/>
          <w:right w:val="single" w:sz="4" w:space="0" w:color="C4C6B8" w:themeColor="text2" w:themeTint="66"/>
          <w:insideH w:val="none" w:sz="0" w:space="0" w:color="auto"/>
          <w:insideV w:val="none" w:sz="0" w:space="0" w:color="auto"/>
        </w:tblBorders>
        <w:tblLook w:val="04A0" w:firstRow="1" w:lastRow="0" w:firstColumn="1" w:lastColumn="0" w:noHBand="0" w:noVBand="1"/>
      </w:tblPr>
      <w:tblGrid>
        <w:gridCol w:w="144"/>
        <w:gridCol w:w="10656"/>
      </w:tblGrid>
      <w:tr w:rsidR="00037FD6" w:rsidRPr="00127C5F" w:rsidTr="00037FD6">
        <w:trPr>
          <w:trHeight w:val="14570"/>
        </w:trPr>
        <w:tc>
          <w:tcPr>
            <w:tcW w:w="144" w:type="dxa"/>
            <w:shd w:val="clear" w:color="auto" w:fill="AAC7AC" w:themeFill="accent1" w:themeFillTint="99"/>
            <w:tcMar>
              <w:left w:w="0" w:type="dxa"/>
              <w:right w:w="0" w:type="dxa"/>
            </w:tcMar>
          </w:tcPr>
          <w:p w:rsidR="00A864C8" w:rsidRDefault="00A864C8">
            <w:pPr>
              <w:rPr>
                <w:color w:val="CE6767" w:themeColor="accent6" w:themeShade="BF"/>
              </w:rPr>
            </w:pPr>
          </w:p>
        </w:tc>
        <w:tc>
          <w:tcPr>
            <w:tcW w:w="10656" w:type="dxa"/>
            <w:shd w:val="thinDiagStripe" w:color="F2F2F2" w:themeColor="background1" w:themeShade="F2" w:fill="auto"/>
            <w:tcMar>
              <w:left w:w="0" w:type="dxa"/>
              <w:right w:w="0" w:type="dxa"/>
            </w:tcMar>
          </w:tcPr>
          <w:p w:rsidR="00A864C8" w:rsidRDefault="001443EF">
            <w:pPr>
              <w:rPr>
                <w:color w:val="CE6767" w:themeColor="accent6" w:themeShade="BF"/>
              </w:rPr>
            </w:pPr>
            <w:r>
              <w:rPr>
                <w:noProof/>
                <w:color w:val="CE6767" w:themeColor="accent6" w:themeShade="BF"/>
                <w:lang w:val="es-MX" w:eastAsia="es-MX"/>
              </w:rPr>
              <w:drawing>
                <wp:anchor distT="0" distB="0" distL="114300" distR="114300" simplePos="0" relativeHeight="251716607" behindDoc="0" locked="0" layoutInCell="1" allowOverlap="1">
                  <wp:simplePos x="0" y="0"/>
                  <wp:positionH relativeFrom="margin">
                    <wp:posOffset>235585</wp:posOffset>
                  </wp:positionH>
                  <wp:positionV relativeFrom="margin">
                    <wp:posOffset>6156325</wp:posOffset>
                  </wp:positionV>
                  <wp:extent cx="4292102" cy="2447925"/>
                  <wp:effectExtent l="0" t="0" r="0" b="0"/>
                  <wp:wrapNone/>
                  <wp:docPr id="11" name="Picture 9" descr="j03194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19484.wmf"/>
                          <pic:cNvPicPr/>
                        </pic:nvPicPr>
                        <pic:blipFill>
                          <a:blip r:embed="rId9">
                            <a:duotone>
                              <a:prstClr val="black"/>
                              <a:schemeClr val="accent1">
                                <a:tint val="45000"/>
                                <a:satMod val="400000"/>
                              </a:schemeClr>
                            </a:duotone>
                            <a:lum bright="40000"/>
                          </a:blip>
                          <a:stretch>
                            <a:fillRect/>
                          </a:stretch>
                        </pic:blipFill>
                        <pic:spPr>
                          <a:xfrm>
                            <a:off x="0" y="0"/>
                            <a:ext cx="4292102" cy="2447925"/>
                          </a:xfrm>
                          <a:prstGeom prst="rect">
                            <a:avLst/>
                          </a:prstGeom>
                        </pic:spPr>
                      </pic:pic>
                    </a:graphicData>
                  </a:graphic>
                </wp:anchor>
              </w:drawing>
            </w:r>
            <w:r w:rsidR="00BB547B">
              <w:rPr>
                <w:noProof/>
                <w:color w:val="CE6767" w:themeColor="accent6" w:themeShade="BF"/>
                <w:lang w:val="es-MX" w:eastAsia="es-MX"/>
              </w:rPr>
              <mc:AlternateContent>
                <mc:Choice Requires="wps">
                  <w:drawing>
                    <wp:anchor distT="0" distB="0" distL="114300" distR="114300" simplePos="0" relativeHeight="251799552" behindDoc="0" locked="0" layoutInCell="1" allowOverlap="1">
                      <wp:simplePos x="0" y="0"/>
                      <wp:positionH relativeFrom="column">
                        <wp:posOffset>3455035</wp:posOffset>
                      </wp:positionH>
                      <wp:positionV relativeFrom="paragraph">
                        <wp:posOffset>5367020</wp:posOffset>
                      </wp:positionV>
                      <wp:extent cx="3233420" cy="3689985"/>
                      <wp:effectExtent l="0" t="1270" r="0" b="4445"/>
                      <wp:wrapNone/>
                      <wp:docPr id="1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3689985"/>
                              </a:xfrm>
                              <a:prstGeom prst="rect">
                                <a:avLst/>
                              </a:prstGeom>
                              <a:noFill/>
                              <a:ln>
                                <a:noFill/>
                              </a:ln>
                              <a:extLst>
                                <a:ext uri="{909E8E84-426E-40DD-AFC4-6F175D3DCCD1}">
                                  <a14:hiddenFill xmlns:a14="http://schemas.microsoft.com/office/drawing/2010/main">
                                    <a:solidFill>
                                      <a:schemeClr val="accent6">
                                        <a:lumMod val="75000"/>
                                        <a:lumOff val="0"/>
                                        <a:alpha val="10001"/>
                                      </a:schemeClr>
                                    </a:solidFill>
                                  </a14:hiddenFill>
                                </a:ext>
                                <a:ext uri="{91240B29-F687-4F45-9708-019B960494DF}">
                                  <a14:hiddenLine xmlns:a14="http://schemas.microsoft.com/office/drawing/2010/main" w="9525">
                                    <a:solidFill>
                                      <a:schemeClr val="accent6">
                                        <a:lumMod val="60000"/>
                                        <a:lumOff val="40000"/>
                                      </a:schemeClr>
                                    </a:solidFill>
                                    <a:miter lim="800000"/>
                                    <a:headEnd/>
                                    <a:tailEnd/>
                                  </a14:hiddenLine>
                                </a:ext>
                              </a:extLst>
                            </wps:spPr>
                            <wps:txbx>
                              <w:txbxContent>
                                <w:p w:rsidR="00037FD6" w:rsidRDefault="00037FD6">
                                  <w:pPr>
                                    <w:pStyle w:val="Ttulo1"/>
                                  </w:pPr>
                                  <w:sdt>
                                    <w:sdtPr>
                                      <w:id w:val="10489608"/>
                                      <w:placeholder>
                                        <w:docPart w:val="E2714418645B41BB807CD950CD3B6EF2"/>
                                      </w:placeholder>
                                    </w:sdtPr>
                                    <w:sdtContent>
                                      <w:r>
                                        <w:rPr>
                                          <w:rStyle w:val="Ttulo1Car"/>
                                        </w:rPr>
                                        <w:t>Biología</w:t>
                                      </w:r>
                                    </w:sdtContent>
                                  </w:sdt>
                                </w:p>
                                <w:sdt>
                                  <w:sdtPr>
                                    <w:id w:val="10489612"/>
                                    <w:placeholder>
                                      <w:docPart w:val="98FE73600AA04A2FA22430BD74E2444C"/>
                                    </w:placeholder>
                                  </w:sdtPr>
                                  <w:sdtContent>
                                    <w:p w:rsidR="00037FD6" w:rsidRDefault="00037FD6">
                                      <w:pPr>
                                        <w:pStyle w:val="Ttulo4"/>
                                      </w:pPr>
                                      <w:r>
                                        <w:t>Eduardo Fabián Jiménez Castellanos</w:t>
                                      </w:r>
                                    </w:p>
                                  </w:sdtContent>
                                </w:sdt>
                                <w:sdt>
                                  <w:sdtPr>
                                    <w:id w:val="10489611"/>
                                    <w:placeholder>
                                      <w:docPart w:val="7AB582740FB44D118FAD46E5C7E00B9D"/>
                                    </w:placeholder>
                                  </w:sdtPr>
                                  <w:sdtContent>
                                    <w:p w:rsidR="00037FD6" w:rsidRDefault="00037FD6" w:rsidP="00FA5615">
                                      <w:pPr>
                                        <w:pStyle w:val="Ttulo3"/>
                                        <w:jc w:val="center"/>
                                      </w:pPr>
                                      <w:r>
                                        <w:t>Guillermina Padilla</w:t>
                                      </w:r>
                                    </w:p>
                                  </w:sdtContent>
                                </w:sdt>
                                <w:p w:rsidR="00037FD6" w:rsidRDefault="00037FD6">
                                  <w:pPr>
                                    <w:pStyle w:val="Ttulo2"/>
                                  </w:pPr>
                                  <w:sdt>
                                    <w:sdtPr>
                                      <w:id w:val="10489610"/>
                                      <w:placeholder>
                                        <w:docPart w:val="B4FE3B19F39442E9AAA60F213DAE4D46"/>
                                      </w:placeholder>
                                    </w:sdtPr>
                                    <w:sdtContent>
                                      <w:r>
                                        <w:t>LAMAR UNIVERSIDAD</w:t>
                                      </w:r>
                                    </w:sdtContent>
                                  </w:sdt>
                                </w:p>
                                <w:p w:rsidR="00037FD6" w:rsidRDefault="00037FD6"/>
                              </w:txbxContent>
                            </wps:txbx>
                            <wps:bodyPr rot="0" vert="horz" wrap="square" lIns="182880" tIns="182880" rIns="18288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272.05pt;margin-top:422.6pt;width:254.6pt;height:290.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" filled="f" fillcolor="#ce6767 [2409]" stroked="f" strokecolor="#f1d3d3 [1945]">
                      <v:fill opacity="6682f"/>
                      <v:textbox inset="14.4pt,14.4pt,14.4pt,7.2pt">
                        <w:txbxContent>
                          <w:p w:rsidR="00037FD6" w:rsidRDefault="00037FD6">
                            <w:pPr>
                              <w:pStyle w:val="Ttulo1"/>
                            </w:pPr>
                            <w:sdt>
                              <w:sdtPr>
                                <w:id w:val="10489608"/>
                                <w:placeholder>
                                  <w:docPart w:val="E2714418645B41BB807CD950CD3B6EF2"/>
                                </w:placeholder>
                              </w:sdtPr>
                              <w:sdtContent>
                                <w:r>
                                  <w:rPr>
                                    <w:rStyle w:val="Ttulo1Car"/>
                                  </w:rPr>
                                  <w:t>Biología</w:t>
                                </w:r>
                              </w:sdtContent>
                            </w:sdt>
                          </w:p>
                          <w:sdt>
                            <w:sdtPr>
                              <w:id w:val="10489612"/>
                              <w:placeholder>
                                <w:docPart w:val="98FE73600AA04A2FA22430BD74E2444C"/>
                              </w:placeholder>
                            </w:sdtPr>
                            <w:sdtContent>
                              <w:p w:rsidR="00037FD6" w:rsidRDefault="00037FD6">
                                <w:pPr>
                                  <w:pStyle w:val="Ttulo4"/>
                                </w:pPr>
                                <w:r>
                                  <w:t>Eduardo Fabián Jiménez Castellanos</w:t>
                                </w:r>
                              </w:p>
                            </w:sdtContent>
                          </w:sdt>
                          <w:sdt>
                            <w:sdtPr>
                              <w:id w:val="10489611"/>
                              <w:placeholder>
                                <w:docPart w:val="7AB582740FB44D118FAD46E5C7E00B9D"/>
                              </w:placeholder>
                            </w:sdtPr>
                            <w:sdtContent>
                              <w:p w:rsidR="00037FD6" w:rsidRDefault="00037FD6" w:rsidP="00FA5615">
                                <w:pPr>
                                  <w:pStyle w:val="Ttulo3"/>
                                  <w:jc w:val="center"/>
                                </w:pPr>
                                <w:r>
                                  <w:t>Guillermina Padilla</w:t>
                                </w:r>
                              </w:p>
                            </w:sdtContent>
                          </w:sdt>
                          <w:p w:rsidR="00037FD6" w:rsidRDefault="00037FD6">
                            <w:pPr>
                              <w:pStyle w:val="Ttulo2"/>
                            </w:pPr>
                            <w:sdt>
                              <w:sdtPr>
                                <w:id w:val="10489610"/>
                                <w:placeholder>
                                  <w:docPart w:val="B4FE3B19F39442E9AAA60F213DAE4D46"/>
                                </w:placeholder>
                              </w:sdtPr>
                              <w:sdtContent>
                                <w:r>
                                  <w:t>LAMAR UNIVERSIDAD</w:t>
                                </w:r>
                              </w:sdtContent>
                            </w:sdt>
                          </w:p>
                          <w:p w:rsidR="00037FD6" w:rsidRDefault="00037FD6"/>
                        </w:txbxContent>
                      </v:textbox>
                    </v:rect>
                  </w:pict>
                </mc:Fallback>
              </mc:AlternateContent>
            </w:r>
            <w:r w:rsidR="00BB547B">
              <w:rPr>
                <w:noProof/>
                <w:color w:val="CE6767" w:themeColor="accent6" w:themeShade="BF"/>
                <w:lang w:val="es-MX" w:eastAsia="es-MX"/>
              </w:rPr>
              <mc:AlternateContent>
                <mc:Choice Requires="wpg">
                  <w:drawing>
                    <wp:anchor distT="0" distB="0" distL="114300" distR="114300" simplePos="0" relativeHeight="251767808" behindDoc="0" locked="0" layoutInCell="1" allowOverlap="1">
                      <wp:simplePos x="0" y="0"/>
                      <wp:positionH relativeFrom="column">
                        <wp:posOffset>1055370</wp:posOffset>
                      </wp:positionH>
                      <wp:positionV relativeFrom="paragraph">
                        <wp:posOffset>-635</wp:posOffset>
                      </wp:positionV>
                      <wp:extent cx="5704840" cy="4757420"/>
                      <wp:effectExtent l="635" t="5715" r="0" b="8890"/>
                      <wp:wrapNone/>
                      <wp:docPr id="4"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4757420"/>
                                <a:chOff x="2536" y="718"/>
                                <a:chExt cx="8984" cy="7492"/>
                              </a:xfrm>
                            </wpg:grpSpPr>
                            <wps:wsp>
                              <wps:cNvPr id="5" name="Freeform 305"/>
                              <wps:cNvSpPr>
                                <a:spLocks/>
                              </wps:cNvSpPr>
                              <wps:spPr bwMode="auto">
                                <a:xfrm>
                                  <a:off x="2536" y="720"/>
                                  <a:ext cx="8984" cy="7412"/>
                                </a:xfrm>
                                <a:custGeom>
                                  <a:avLst/>
                                  <a:gdLst>
                                    <a:gd name="T0" fmla="*/ 1283 w 8984"/>
                                    <a:gd name="T1" fmla="*/ 0 h 7412"/>
                                    <a:gd name="T2" fmla="*/ 8984 w 8984"/>
                                    <a:gd name="T3" fmla="*/ 2 h 7412"/>
                                    <a:gd name="T4" fmla="*/ 8093 w 8984"/>
                                    <a:gd name="T5" fmla="*/ 7412 h 7412"/>
                                    <a:gd name="T6" fmla="*/ 0 w 8984"/>
                                    <a:gd name="T7" fmla="*/ 3082 h 7412"/>
                                    <a:gd name="T8" fmla="*/ 1283 w 8984"/>
                                    <a:gd name="T9" fmla="*/ 0 h 7412"/>
                                  </a:gdLst>
                                  <a:ahLst/>
                                  <a:cxnLst>
                                    <a:cxn ang="0">
                                      <a:pos x="T0" y="T1"/>
                                    </a:cxn>
                                    <a:cxn ang="0">
                                      <a:pos x="T2" y="T3"/>
                                    </a:cxn>
                                    <a:cxn ang="0">
                                      <a:pos x="T4" y="T5"/>
                                    </a:cxn>
                                    <a:cxn ang="0">
                                      <a:pos x="T6" y="T7"/>
                                    </a:cxn>
                                    <a:cxn ang="0">
                                      <a:pos x="T8" y="T9"/>
                                    </a:cxn>
                                  </a:cxnLst>
                                  <a:rect l="0" t="0" r="r" b="b"/>
                                  <a:pathLst>
                                    <a:path w="8984" h="7412">
                                      <a:moveTo>
                                        <a:pt x="1283" y="0"/>
                                      </a:moveTo>
                                      <a:lnTo>
                                        <a:pt x="8984" y="2"/>
                                      </a:lnTo>
                                      <a:lnTo>
                                        <a:pt x="8093" y="7412"/>
                                      </a:lnTo>
                                      <a:lnTo>
                                        <a:pt x="0" y="3082"/>
                                      </a:lnTo>
                                      <a:lnTo>
                                        <a:pt x="1283" y="0"/>
                                      </a:lnTo>
                                      <a:close/>
                                    </a:path>
                                  </a:pathLst>
                                </a:custGeom>
                                <a:solidFill>
                                  <a:schemeClr val="accent1">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 name="Freeform 306"/>
                              <wps:cNvSpPr>
                                <a:spLocks/>
                              </wps:cNvSpPr>
                              <wps:spPr bwMode="auto">
                                <a:xfrm>
                                  <a:off x="2737" y="718"/>
                                  <a:ext cx="8783" cy="7429"/>
                                </a:xfrm>
                                <a:custGeom>
                                  <a:avLst/>
                                  <a:gdLst>
                                    <a:gd name="T0" fmla="*/ 1321 w 9312"/>
                                    <a:gd name="T1" fmla="*/ 2 h 7321"/>
                                    <a:gd name="T2" fmla="*/ 9312 w 9312"/>
                                    <a:gd name="T3" fmla="*/ 0 h 7321"/>
                                    <a:gd name="T4" fmla="*/ 8480 w 9312"/>
                                    <a:gd name="T5" fmla="*/ 7321 h 7321"/>
                                    <a:gd name="T6" fmla="*/ 0 w 9312"/>
                                    <a:gd name="T7" fmla="*/ 2949 h 7321"/>
                                    <a:gd name="T8" fmla="*/ 1321 w 9312"/>
                                    <a:gd name="T9" fmla="*/ 2 h 7321"/>
                                  </a:gdLst>
                                  <a:ahLst/>
                                  <a:cxnLst>
                                    <a:cxn ang="0">
                                      <a:pos x="T0" y="T1"/>
                                    </a:cxn>
                                    <a:cxn ang="0">
                                      <a:pos x="T2" y="T3"/>
                                    </a:cxn>
                                    <a:cxn ang="0">
                                      <a:pos x="T4" y="T5"/>
                                    </a:cxn>
                                    <a:cxn ang="0">
                                      <a:pos x="T6" y="T7"/>
                                    </a:cxn>
                                    <a:cxn ang="0">
                                      <a:pos x="T8" y="T9"/>
                                    </a:cxn>
                                  </a:cxnLst>
                                  <a:rect l="0" t="0" r="r" b="b"/>
                                  <a:pathLst>
                                    <a:path w="9312" h="7321">
                                      <a:moveTo>
                                        <a:pt x="1321" y="2"/>
                                      </a:moveTo>
                                      <a:lnTo>
                                        <a:pt x="9312" y="0"/>
                                      </a:lnTo>
                                      <a:lnTo>
                                        <a:pt x="8480" y="7321"/>
                                      </a:lnTo>
                                      <a:lnTo>
                                        <a:pt x="0" y="2949"/>
                                      </a:lnTo>
                                      <a:lnTo>
                                        <a:pt x="1321" y="2"/>
                                      </a:lnTo>
                                      <a:close/>
                                    </a:path>
                                  </a:pathLst>
                                </a:custGeom>
                                <a:solidFill>
                                  <a:schemeClr val="accent1">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7" name="Freeform 307"/>
                              <wps:cNvSpPr>
                                <a:spLocks/>
                              </wps:cNvSpPr>
                              <wps:spPr bwMode="auto">
                                <a:xfrm>
                                  <a:off x="3361" y="736"/>
                                  <a:ext cx="8159" cy="7436"/>
                                </a:xfrm>
                                <a:custGeom>
                                  <a:avLst/>
                                  <a:gdLst>
                                    <a:gd name="T0" fmla="*/ 1156 w 8651"/>
                                    <a:gd name="T1" fmla="*/ 0 h 7328"/>
                                    <a:gd name="T2" fmla="*/ 8651 w 8651"/>
                                    <a:gd name="T3" fmla="*/ 3 h 7328"/>
                                    <a:gd name="T4" fmla="*/ 7978 w 8651"/>
                                    <a:gd name="T5" fmla="*/ 7328 h 7328"/>
                                    <a:gd name="T6" fmla="*/ 0 w 8651"/>
                                    <a:gd name="T7" fmla="*/ 3048 h 7328"/>
                                    <a:gd name="T8" fmla="*/ 1156 w 8651"/>
                                    <a:gd name="T9" fmla="*/ 0 h 7328"/>
                                  </a:gdLst>
                                  <a:ahLst/>
                                  <a:cxnLst>
                                    <a:cxn ang="0">
                                      <a:pos x="T0" y="T1"/>
                                    </a:cxn>
                                    <a:cxn ang="0">
                                      <a:pos x="T2" y="T3"/>
                                    </a:cxn>
                                    <a:cxn ang="0">
                                      <a:pos x="T4" y="T5"/>
                                    </a:cxn>
                                    <a:cxn ang="0">
                                      <a:pos x="T6" y="T7"/>
                                    </a:cxn>
                                    <a:cxn ang="0">
                                      <a:pos x="T8" y="T9"/>
                                    </a:cxn>
                                  </a:cxnLst>
                                  <a:rect l="0" t="0" r="r" b="b"/>
                                  <a:pathLst>
                                    <a:path w="8651" h="7328">
                                      <a:moveTo>
                                        <a:pt x="1156" y="0"/>
                                      </a:moveTo>
                                      <a:lnTo>
                                        <a:pt x="8651" y="3"/>
                                      </a:lnTo>
                                      <a:lnTo>
                                        <a:pt x="7978" y="7328"/>
                                      </a:lnTo>
                                      <a:lnTo>
                                        <a:pt x="0" y="3048"/>
                                      </a:lnTo>
                                      <a:lnTo>
                                        <a:pt x="1156" y="0"/>
                                      </a:lnTo>
                                      <a:close/>
                                    </a:path>
                                  </a:pathLst>
                                </a:custGeom>
                                <a:solidFill>
                                  <a:schemeClr val="accent6">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8" name="Freeform 308"/>
                              <wps:cNvSpPr>
                                <a:spLocks/>
                              </wps:cNvSpPr>
                              <wps:spPr bwMode="auto">
                                <a:xfrm>
                                  <a:off x="3200" y="720"/>
                                  <a:ext cx="8320" cy="7454"/>
                                </a:xfrm>
                                <a:custGeom>
                                  <a:avLst/>
                                  <a:gdLst>
                                    <a:gd name="T0" fmla="*/ 1075 w 8320"/>
                                    <a:gd name="T1" fmla="*/ 0 h 7454"/>
                                    <a:gd name="T2" fmla="*/ 8320 w 8320"/>
                                    <a:gd name="T3" fmla="*/ 0 h 7454"/>
                                    <a:gd name="T4" fmla="*/ 7818 w 8320"/>
                                    <a:gd name="T5" fmla="*/ 7454 h 7454"/>
                                    <a:gd name="T6" fmla="*/ 0 w 8320"/>
                                    <a:gd name="T7" fmla="*/ 2820 h 7454"/>
                                    <a:gd name="T8" fmla="*/ 1075 w 8320"/>
                                    <a:gd name="T9" fmla="*/ 0 h 7454"/>
                                  </a:gdLst>
                                  <a:ahLst/>
                                  <a:cxnLst>
                                    <a:cxn ang="0">
                                      <a:pos x="T0" y="T1"/>
                                    </a:cxn>
                                    <a:cxn ang="0">
                                      <a:pos x="T2" y="T3"/>
                                    </a:cxn>
                                    <a:cxn ang="0">
                                      <a:pos x="T4" y="T5"/>
                                    </a:cxn>
                                    <a:cxn ang="0">
                                      <a:pos x="T6" y="T7"/>
                                    </a:cxn>
                                    <a:cxn ang="0">
                                      <a:pos x="T8" y="T9"/>
                                    </a:cxn>
                                  </a:cxnLst>
                                  <a:rect l="0" t="0" r="r" b="b"/>
                                  <a:pathLst>
                                    <a:path w="8320" h="7454">
                                      <a:moveTo>
                                        <a:pt x="1075" y="0"/>
                                      </a:moveTo>
                                      <a:lnTo>
                                        <a:pt x="8320" y="0"/>
                                      </a:lnTo>
                                      <a:lnTo>
                                        <a:pt x="7818" y="7454"/>
                                      </a:lnTo>
                                      <a:lnTo>
                                        <a:pt x="0" y="2820"/>
                                      </a:lnTo>
                                      <a:lnTo>
                                        <a:pt x="1075" y="0"/>
                                      </a:lnTo>
                                      <a:close/>
                                    </a:path>
                                  </a:pathLst>
                                </a:custGeom>
                                <a:solidFill>
                                  <a:schemeClr val="accent6">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9" name="Freeform 309"/>
                              <wps:cNvSpPr>
                                <a:spLocks/>
                              </wps:cNvSpPr>
                              <wps:spPr bwMode="auto">
                                <a:xfrm>
                                  <a:off x="3381" y="718"/>
                                  <a:ext cx="8139" cy="7461"/>
                                </a:xfrm>
                                <a:custGeom>
                                  <a:avLst/>
                                  <a:gdLst>
                                    <a:gd name="T0" fmla="*/ 1020 w 8139"/>
                                    <a:gd name="T1" fmla="*/ 1 h 7461"/>
                                    <a:gd name="T2" fmla="*/ 8139 w 8139"/>
                                    <a:gd name="T3" fmla="*/ 0 h 7461"/>
                                    <a:gd name="T4" fmla="*/ 7782 w 8139"/>
                                    <a:gd name="T5" fmla="*/ 7461 h 7461"/>
                                    <a:gd name="T6" fmla="*/ 0 w 8139"/>
                                    <a:gd name="T7" fmla="*/ 2776 h 7461"/>
                                    <a:gd name="T8" fmla="*/ 1020 w 8139"/>
                                    <a:gd name="T9" fmla="*/ 1 h 7461"/>
                                  </a:gdLst>
                                  <a:ahLst/>
                                  <a:cxnLst>
                                    <a:cxn ang="0">
                                      <a:pos x="T0" y="T1"/>
                                    </a:cxn>
                                    <a:cxn ang="0">
                                      <a:pos x="T2" y="T3"/>
                                    </a:cxn>
                                    <a:cxn ang="0">
                                      <a:pos x="T4" y="T5"/>
                                    </a:cxn>
                                    <a:cxn ang="0">
                                      <a:pos x="T6" y="T7"/>
                                    </a:cxn>
                                    <a:cxn ang="0">
                                      <a:pos x="T8" y="T9"/>
                                    </a:cxn>
                                  </a:cxnLst>
                                  <a:rect l="0" t="0" r="r" b="b"/>
                                  <a:pathLst>
                                    <a:path w="8139" h="7461">
                                      <a:moveTo>
                                        <a:pt x="1020" y="1"/>
                                      </a:moveTo>
                                      <a:lnTo>
                                        <a:pt x="8139" y="0"/>
                                      </a:lnTo>
                                      <a:lnTo>
                                        <a:pt x="7782" y="7461"/>
                                      </a:lnTo>
                                      <a:lnTo>
                                        <a:pt x="0" y="2776"/>
                                      </a:lnTo>
                                      <a:lnTo>
                                        <a:pt x="1020" y="1"/>
                                      </a:lnTo>
                                      <a:close/>
                                    </a:path>
                                  </a:pathLst>
                                </a:custGeom>
                                <a:solidFill>
                                  <a:schemeClr val="accent6">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0" name="Freeform 310"/>
                              <wps:cNvSpPr>
                                <a:spLocks/>
                              </wps:cNvSpPr>
                              <wps:spPr bwMode="auto">
                                <a:xfrm>
                                  <a:off x="4005" y="732"/>
                                  <a:ext cx="7515" cy="7478"/>
                                </a:xfrm>
                                <a:custGeom>
                                  <a:avLst/>
                                  <a:gdLst>
                                    <a:gd name="T0" fmla="*/ 876 w 7052"/>
                                    <a:gd name="T1" fmla="*/ 0 h 6522"/>
                                    <a:gd name="T2" fmla="*/ 7052 w 7052"/>
                                    <a:gd name="T3" fmla="*/ 8 h 6522"/>
                                    <a:gd name="T4" fmla="*/ 6902 w 7052"/>
                                    <a:gd name="T5" fmla="*/ 6522 h 6522"/>
                                    <a:gd name="T6" fmla="*/ 0 w 7052"/>
                                    <a:gd name="T7" fmla="*/ 2581 h 6522"/>
                                    <a:gd name="T8" fmla="*/ 876 w 7052"/>
                                    <a:gd name="T9" fmla="*/ 0 h 6522"/>
                                  </a:gdLst>
                                  <a:ahLst/>
                                  <a:cxnLst>
                                    <a:cxn ang="0">
                                      <a:pos x="T0" y="T1"/>
                                    </a:cxn>
                                    <a:cxn ang="0">
                                      <a:pos x="T2" y="T3"/>
                                    </a:cxn>
                                    <a:cxn ang="0">
                                      <a:pos x="T4" y="T5"/>
                                    </a:cxn>
                                    <a:cxn ang="0">
                                      <a:pos x="T6" y="T7"/>
                                    </a:cxn>
                                    <a:cxn ang="0">
                                      <a:pos x="T8" y="T9"/>
                                    </a:cxn>
                                  </a:cxnLst>
                                  <a:rect l="0" t="0" r="r" b="b"/>
                                  <a:pathLst>
                                    <a:path w="7052" h="6522">
                                      <a:moveTo>
                                        <a:pt x="876" y="0"/>
                                      </a:moveTo>
                                      <a:lnTo>
                                        <a:pt x="7052" y="8"/>
                                      </a:lnTo>
                                      <a:lnTo>
                                        <a:pt x="6902" y="6522"/>
                                      </a:lnTo>
                                      <a:lnTo>
                                        <a:pt x="0" y="2581"/>
                                      </a:lnTo>
                                      <a:lnTo>
                                        <a:pt x="876" y="0"/>
                                      </a:lnTo>
                                      <a:close/>
                                    </a:path>
                                  </a:pathLst>
                                </a:custGeom>
                                <a:solidFill>
                                  <a:schemeClr val="accent3">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2" name="Freeform 311"/>
                              <wps:cNvSpPr>
                                <a:spLocks/>
                              </wps:cNvSpPr>
                              <wps:spPr bwMode="auto">
                                <a:xfrm>
                                  <a:off x="3954" y="718"/>
                                  <a:ext cx="7566" cy="7459"/>
                                </a:xfrm>
                                <a:custGeom>
                                  <a:avLst/>
                                  <a:gdLst>
                                    <a:gd name="T0" fmla="*/ 780 w 7099"/>
                                    <a:gd name="T1" fmla="*/ 2 h 6505"/>
                                    <a:gd name="T2" fmla="*/ 7099 w 7099"/>
                                    <a:gd name="T3" fmla="*/ 0 h 6505"/>
                                    <a:gd name="T4" fmla="*/ 7099 w 7099"/>
                                    <a:gd name="T5" fmla="*/ 6505 h 6505"/>
                                    <a:gd name="T6" fmla="*/ 0 w 7099"/>
                                    <a:gd name="T7" fmla="*/ 2266 h 6505"/>
                                    <a:gd name="T8" fmla="*/ 780 w 7099"/>
                                    <a:gd name="T9" fmla="*/ 2 h 6505"/>
                                  </a:gdLst>
                                  <a:ahLst/>
                                  <a:cxnLst>
                                    <a:cxn ang="0">
                                      <a:pos x="T0" y="T1"/>
                                    </a:cxn>
                                    <a:cxn ang="0">
                                      <a:pos x="T2" y="T3"/>
                                    </a:cxn>
                                    <a:cxn ang="0">
                                      <a:pos x="T4" y="T5"/>
                                    </a:cxn>
                                    <a:cxn ang="0">
                                      <a:pos x="T6" y="T7"/>
                                    </a:cxn>
                                    <a:cxn ang="0">
                                      <a:pos x="T8" y="T9"/>
                                    </a:cxn>
                                  </a:cxnLst>
                                  <a:rect l="0" t="0" r="r" b="b"/>
                                  <a:pathLst>
                                    <a:path w="7099" h="6505">
                                      <a:moveTo>
                                        <a:pt x="780" y="2"/>
                                      </a:moveTo>
                                      <a:lnTo>
                                        <a:pt x="7099" y="0"/>
                                      </a:lnTo>
                                      <a:lnTo>
                                        <a:pt x="7099" y="6505"/>
                                      </a:lnTo>
                                      <a:lnTo>
                                        <a:pt x="0" y="2266"/>
                                      </a:lnTo>
                                      <a:lnTo>
                                        <a:pt x="780" y="2"/>
                                      </a:lnTo>
                                      <a:close/>
                                    </a:path>
                                  </a:pathLst>
                                </a:custGeom>
                                <a:gradFill rotWithShape="1">
                                  <a:gsLst>
                                    <a:gs pos="0">
                                      <a:srgbClr val="FFFFFF"/>
                                    </a:gs>
                                    <a:gs pos="100000">
                                      <a:schemeClr val="accent3">
                                        <a:lumMod val="20000"/>
                                        <a:lumOff val="80000"/>
                                      </a:schemeClr>
                                    </a:gs>
                                  </a:gsLst>
                                  <a:lin ang="2700000" scaled="1"/>
                                </a:gra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63DF6" id="Group 355" o:spid="_x0000_s1026" style="position:absolute;margin-left:83.1pt;margin-top:-.05pt;width:449.2pt;height:374.6pt;z-index:251767808" coordorigin="2536,718" coordsize="8984,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">
                      <v:shape id="Freeform 305" o:spid="_x0000_s1027" style="position:absolute;left:2536;top:720;width:8984;height:7412;visibility:visible;mso-wrap-style:square;v-text-anchor:top" coordsize="8984,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HHMAA&#10;AADaAAAADwAAAGRycy9kb3ducmV2LnhtbESPUWvCMBSF3wX/Q7jC3jTZxFGqUcZAJuxJ5w+4NNem&#10;tLkpSWbbf28GAx8P55zvcHaH0XXiTiE2njW8rhQI4sqbhmsN15/jsgARE7LBzjNpmCjCYT+f7bA0&#10;fuAz3S+pFhnCsUQNNqW+lDJWlhzGle+Js3fzwWHKMtTSBBwy3HXyTal36bDhvGCxp09LVXv5dRq+&#10;At++aTBTO27sej0dVVG1SuuXxfixBZFoTM/wf/tkNGzg70q+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QHHMAAAADaAAAADwAAAAAAAAAAAAAAAACYAgAAZHJzL2Rvd25y&#10;ZXYueG1sUEsFBgAAAAAEAAQA9QAAAIUDAAAAAA==&#10;" path="m1283,l8984,2,8093,7412,,3082,1283,xe" fillcolor="#c6dac8 [1300]" stroked="f" strokeweight=".25pt">
                        <v:path arrowok="t" o:connecttype="custom" o:connectlocs="1283,0;8984,2;8093,7412;0,3082;1283,0" o:connectangles="0,0,0,0,0"/>
                      </v:shape>
                      <v:shape id="Freeform 306" o:spid="_x0000_s1028" style="position:absolute;left:2737;top:718;width:8783;height:7429;visibility:visible;mso-wrap-style:square;v-text-anchor:top" coordsize="931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rxMIA&#10;AADaAAAADwAAAGRycy9kb3ducmV2LnhtbESPQWvCQBSE7wX/w/IEL0U3FgwlZhMkweKtre2hx0f2&#10;NQnNvg27q0Z/fVco9DjMfDNMXk5mEGdyvresYL1KQBA3VvfcKvj82C+fQfiArHGwTAqu5KEsZg85&#10;Ztpe+J3Ox9CKWMI+QwVdCGMmpW86MuhXdiSO3rd1BkOUrpXa4SWWm0E+JUkqDfYcFzocqeqo+Tme&#10;jIKU3jZ0a1/lEHz9Uj+66ittKqUW82m3BRFoCv/hP/qgIwf3K/EG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vEwgAAANoAAAAPAAAAAAAAAAAAAAAAAJgCAABkcnMvZG93&#10;bnJldi54bWxQSwUGAAAAAAQABAD1AAAAhwMAAAAA&#10;" path="m1321,2l9312,,8480,7321,,2949,1321,2xe" fillcolor="#e2ece3 [660]" stroked="f" strokeweight=".25pt">
                        <v:path arrowok="t" o:connecttype="custom" o:connectlocs="1246,2;8783,0;7998,7429;0,2993;1246,2" o:connectangles="0,0,0,0,0"/>
                      </v:shape>
                      <v:shape id="Freeform 307" o:spid="_x0000_s1029" style="position:absolute;left:3361;top:736;width:8159;height:7436;visibility:visible;mso-wrap-style:square;v-text-anchor:top" coordsize="8651,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GVpsUA&#10;AADaAAAADwAAAGRycy9kb3ducmV2LnhtbESPQWvCQBSE7wX/w/KEXkrdtIK10VVaoVg9FBoFr6/Z&#10;ZxKafZvmrTH9965Q6HGYmW+Y+bJ3teqolcqzgYdRAoo497biwsB+93Y/BSUB2WLtmQz8ksByMbiZ&#10;Y2r9mT+py0KhIoQlRQNlCE2qteQlOZSRb4ijd/StwxBlW2jb4jnCXa0fk2SiHVYcF0psaFVS/p2d&#10;nIFDtnkWWb3eHdbdqR9//YjffkyNuR32LzNQgfrwH/5rv1sDT3C9Em+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ZWmxQAAANoAAAAPAAAAAAAAAAAAAAAAAJgCAABkcnMv&#10;ZG93bnJldi54bWxQSwUGAAAAAAQABAD1AAAAigMAAAAA&#10;" path="m1156,l8651,3,7978,7328,,3048,1156,xe" fillcolor="#f1d3d3 [1945]" stroked="f" strokeweight=".25pt">
                        <v:path arrowok="t" o:connecttype="custom" o:connectlocs="1090,0;8159,3;7524,7436;0,3093;1090,0" o:connectangles="0,0,0,0,0"/>
                      </v:shape>
                      <v:shape id="Freeform 308" o:spid="_x0000_s1030" style="position:absolute;left:3200;top:720;width:8320;height:7454;visibility:visible;mso-wrap-style:square;v-text-anchor:top" coordsize="8320,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OR78A&#10;AADaAAAADwAAAGRycy9kb3ducmV2LnhtbERPy2qDQBTdB/IPww10F8e6aIpxEkKh0C6CaP2AG+f6&#10;IM4dcaZq/r6zKGR5OO/svJpBzDS53rKC1ygGQVxb3XOroPr53L+DcB5Z42CZFDzIwfm03WSYartw&#10;QXPpWxFC2KWooPN+TKV0dUcGXWRH4sA1djLoA5xaqSdcQrgZZBLHb9Jgz6Ghw5E+Oqrv5a9RcLgt&#10;0uTl/N0UTeKSwcTXNa+UetmtlyMIT6t/iv/dX1pB2BquhBs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kc5HvwAAANoAAAAPAAAAAAAAAAAAAAAAAJgCAABkcnMvZG93bnJl&#10;di54bWxQSwUGAAAAAAQABAD1AAAAhAMAAAAA&#10;" path="m1075,l8320,,7818,7454,,2820,1075,xe" fillcolor="#f5e2e2 [1305]" stroked="f" strokeweight=".25pt">
                        <v:path arrowok="t" o:connecttype="custom" o:connectlocs="1075,0;8320,0;7818,7454;0,2820;1075,0" o:connectangles="0,0,0,0,0"/>
                      </v:shape>
                      <v:shape id="Freeform 309" o:spid="_x0000_s1031" style="position:absolute;left:3381;top:718;width:8139;height:7461;visibility:visible;mso-wrap-style:square;v-text-anchor:top" coordsize="8139,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918QA&#10;AADaAAAADwAAAGRycy9kb3ducmV2LnhtbESPQWvCQBSE70L/w/IK3symIsVGN6EVSiVQxLTQ6yP7&#10;TGKzb2N2Nem/7wqCx2FmvmHW2WhacaHeNZYVPEUxCOLS6oYrBd9f77MlCOeRNbaWScEfOcjSh8ka&#10;E20H3tOl8JUIEHYJKqi97xIpXVmTQRfZjjh4B9sb9EH2ldQ9DgFuWjmP42dpsOGwUGNHm5rK3+Js&#10;FBw+6LQ/mp/8bac3n4POF3lxXig1fRxfVyA8jf4evrW3WsELXK+EG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vdfEAAAA2gAAAA8AAAAAAAAAAAAAAAAAmAIAAGRycy9k&#10;b3ducmV2LnhtbFBLBQYAAAAABAAEAPUAAACJAwAAAAA=&#10;" path="m1020,1l8139,,7782,7461,,2776,1020,1xe" fillcolor="#faf0f0 [665]" stroked="f" strokeweight=".25pt">
                        <v:path arrowok="t" o:connecttype="custom" o:connectlocs="1020,1;8139,0;7782,7461;0,2776;1020,1" o:connectangles="0,0,0,0,0"/>
                      </v:shape>
                      <v:shape id="Freeform 310" o:spid="_x0000_s1032" style="position:absolute;left:4005;top:732;width:7515;height:7478;visibility:visible;mso-wrap-style:square;v-text-anchor:top" coordsize="7052,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2+MMA&#10;AADbAAAADwAAAGRycy9kb3ducmV2LnhtbESPQWvCQBCF7wX/wzJCb3VjhSLRVYxgsVAKtdXzkB2T&#10;aHY27K4m/fedQ6G3Gd6b975ZrgfXqjuF2Hg2MJ1koIhLbxuuDHx/7Z7moGJCtth6JgM/FGG9Gj0s&#10;Mbe+50+6H1KlJIRjjgbqlLpc61jW5DBOfEcs2tkHh0nWUGkbsJdw1+rnLHvRDhuWhho72tZUXg83&#10;ZwBPxSu+FTdiPvaz4pLeQ/cxN+ZxPGwWoBIN6d/8d723gi/0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Z2+MMAAADbAAAADwAAAAAAAAAAAAAAAACYAgAAZHJzL2Rv&#10;d25yZXYueG1sUEsFBgAAAAAEAAQA9QAAAIgDAAAAAA==&#10;" path="m876,l7052,8,6902,6522,,2581,876,xe" fillcolor="#dceaef [1302]" stroked="f" strokeweight=".25pt">
                        <v:path arrowok="t" o:connecttype="custom" o:connectlocs="934,0;7515,9;7355,7478;0,2959;934,0" o:connectangles="0,0,0,0,0"/>
                      </v:shape>
                      <v:shape id="Freeform 311" o:spid="_x0000_s1033" style="position:absolute;left:3954;top:718;width:7566;height:7459;visibility:visible;mso-wrap-style:square;v-text-anchor:top" coordsize="7099,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9J2sEA&#10;AADbAAAADwAAAGRycy9kb3ducmV2LnhtbERPTWvCQBC9F/wPywi91Y1JqxJdJQSEnoTagh7H7JgE&#10;s7Mhuybx37uFQm/zeJ+z2Y2mET11rrasYD6LQBAXVtdcKvj53r+tQDiPrLGxTAoe5GC3nbxsMNV2&#10;4C/qj74UIYRdigoq79tUSldUZNDNbEscuKvtDPoAu1LqDocQbhoZR9FCGqw5NFTYUl5RcTvejYIs&#10;PyXuQu+H8ZAs2qT5kOfLslfqdTpmaxCeRv8v/nN/6jA/ht9fw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PSdrBAAAA2wAAAA8AAAAAAAAAAAAAAAAAmAIAAGRycy9kb3du&#10;cmV2LnhtbFBLBQYAAAAABAAEAPUAAACGAwAAAAA=&#10;" path="m780,2l7099,r,6505l,2266,780,2xe" stroked="f" strokeweight=".25pt">
                        <v:fill color2="#edf4f7 [662]" rotate="t" angle="45" focus="100%" type="gradient"/>
                        <v:path arrowok="t" o:connecttype="custom" o:connectlocs="831,2;7566,0;7566,7459;0,2598;831,2" o:connectangles="0,0,0,0,0"/>
                      </v:shape>
                    </v:group>
                  </w:pict>
                </mc:Fallback>
              </mc:AlternateContent>
            </w:r>
          </w:p>
        </w:tc>
      </w:tr>
    </w:tbl>
    <w:p w:rsidR="00A864C8" w:rsidRDefault="00A864C8">
      <w:pPr>
        <w:rPr>
          <w:color w:val="CE6767" w:themeColor="accent6" w:themeShade="BF"/>
        </w:rPr>
        <w:sectPr w:rsidR="00A864C8" w:rsidSect="007A7809">
          <w:pgSz w:w="12240" w:h="15840" w:code="1"/>
          <w:pgMar w:top="720" w:right="720" w:bottom="720" w:left="720" w:header="720" w:footer="720" w:gutter="0"/>
          <w:cols w:space="720"/>
          <w:titlePg/>
          <w:docGrid w:linePitch="360"/>
        </w:sectPr>
      </w:pPr>
    </w:p>
    <w:p w:rsidR="00CC390D" w:rsidRDefault="00CC390D" w:rsidP="00037FD6">
      <w:pPr>
        <w:rPr>
          <w:color w:val="CE6767" w:themeColor="accent6" w:themeShade="BF"/>
        </w:rPr>
      </w:pPr>
    </w:p>
    <w:p w:rsidR="00CC390D" w:rsidRDefault="00CC390D" w:rsidP="00037FD6">
      <w:pPr>
        <w:rPr>
          <w:color w:val="CE6767" w:themeColor="accent6" w:themeShade="BF"/>
        </w:rPr>
      </w:pPr>
      <w:r>
        <w:rPr>
          <w:color w:val="CE6767" w:themeColor="accent6" w:themeShade="BF"/>
        </w:rPr>
        <w:tab/>
      </w:r>
      <w:r>
        <w:rPr>
          <w:color w:val="CE6767" w:themeColor="accent6" w:themeShade="BF"/>
        </w:rPr>
        <w:tab/>
      </w:r>
      <w:r>
        <w:rPr>
          <w:color w:val="CE6767" w:themeColor="accent6" w:themeShade="BF"/>
        </w:rPr>
        <w:tab/>
      </w:r>
      <w:r>
        <w:rPr>
          <w:color w:val="CE6767" w:themeColor="accent6" w:themeShade="BF"/>
        </w:rPr>
        <w:tab/>
      </w:r>
      <w:r>
        <w:rPr>
          <w:color w:val="CE6767" w:themeColor="accent6" w:themeShade="BF"/>
        </w:rPr>
        <w:tab/>
      </w:r>
    </w:p>
    <w:tbl>
      <w:tblPr>
        <w:tblStyle w:val="Tabladecuadrcula1clara-nfasis6"/>
        <w:tblW w:w="0" w:type="auto"/>
        <w:tblLook w:val="04A0" w:firstRow="1" w:lastRow="0" w:firstColumn="1" w:lastColumn="0" w:noHBand="0" w:noVBand="1"/>
      </w:tblPr>
      <w:tblGrid>
        <w:gridCol w:w="2432"/>
        <w:gridCol w:w="2432"/>
        <w:gridCol w:w="2433"/>
      </w:tblGrid>
      <w:tr w:rsidR="00CC390D" w:rsidTr="00CC3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CC390D" w:rsidRPr="00CC390D" w:rsidRDefault="00CC390D" w:rsidP="00CC390D">
            <w:pPr>
              <w:jc w:val="center"/>
              <w:rPr>
                <w:color w:val="CE6767" w:themeColor="accent6" w:themeShade="BF"/>
                <w:sz w:val="30"/>
                <w:szCs w:val="30"/>
              </w:rPr>
            </w:pPr>
            <w:r w:rsidRPr="00CC390D">
              <w:rPr>
                <w:color w:val="CE6767" w:themeColor="accent6" w:themeShade="BF"/>
                <w:sz w:val="30"/>
                <w:szCs w:val="30"/>
              </w:rPr>
              <w:t>C3</w:t>
            </w:r>
          </w:p>
        </w:tc>
        <w:tc>
          <w:tcPr>
            <w:tcW w:w="2432" w:type="dxa"/>
          </w:tcPr>
          <w:p w:rsidR="00CC390D" w:rsidRPr="00CC390D" w:rsidRDefault="00CC390D" w:rsidP="00CC390D">
            <w:pPr>
              <w:jc w:val="center"/>
              <w:cnfStyle w:val="100000000000" w:firstRow="1" w:lastRow="0" w:firstColumn="0" w:lastColumn="0" w:oddVBand="0" w:evenVBand="0" w:oddHBand="0" w:evenHBand="0" w:firstRowFirstColumn="0" w:firstRowLastColumn="0" w:lastRowFirstColumn="0" w:lastRowLastColumn="0"/>
              <w:rPr>
                <w:color w:val="CE6767" w:themeColor="accent6" w:themeShade="BF"/>
                <w:sz w:val="30"/>
                <w:szCs w:val="30"/>
              </w:rPr>
            </w:pPr>
            <w:r w:rsidRPr="00CC390D">
              <w:rPr>
                <w:color w:val="CE6767" w:themeColor="accent6" w:themeShade="BF"/>
                <w:sz w:val="30"/>
                <w:szCs w:val="30"/>
              </w:rPr>
              <w:t>C4</w:t>
            </w:r>
          </w:p>
        </w:tc>
        <w:tc>
          <w:tcPr>
            <w:tcW w:w="2433" w:type="dxa"/>
          </w:tcPr>
          <w:p w:rsidR="00CC390D" w:rsidRPr="00CC390D" w:rsidRDefault="00CC390D" w:rsidP="00CC390D">
            <w:pPr>
              <w:jc w:val="center"/>
              <w:cnfStyle w:val="100000000000" w:firstRow="1" w:lastRow="0" w:firstColumn="0" w:lastColumn="0" w:oddVBand="0" w:evenVBand="0" w:oddHBand="0" w:evenHBand="0" w:firstRowFirstColumn="0" w:firstRowLastColumn="0" w:lastRowFirstColumn="0" w:lastRowLastColumn="0"/>
              <w:rPr>
                <w:color w:val="CE6767" w:themeColor="accent6" w:themeShade="BF"/>
                <w:sz w:val="30"/>
                <w:szCs w:val="30"/>
              </w:rPr>
            </w:pPr>
            <w:r w:rsidRPr="00CC390D">
              <w:rPr>
                <w:color w:val="CE6767" w:themeColor="accent6" w:themeShade="BF"/>
                <w:sz w:val="30"/>
                <w:szCs w:val="30"/>
              </w:rPr>
              <w:t>CAM</w:t>
            </w:r>
          </w:p>
        </w:tc>
      </w:tr>
      <w:tr w:rsidR="00CC390D" w:rsidTr="00CC390D">
        <w:tc>
          <w:tcPr>
            <w:cnfStyle w:val="001000000000" w:firstRow="0" w:lastRow="0" w:firstColumn="1" w:lastColumn="0" w:oddVBand="0" w:evenVBand="0" w:oddHBand="0" w:evenHBand="0" w:firstRowFirstColumn="0" w:firstRowLastColumn="0" w:lastRowFirstColumn="0" w:lastRowLastColumn="0"/>
            <w:tcW w:w="2432" w:type="dxa"/>
          </w:tcPr>
          <w:p w:rsidR="00CC390D" w:rsidRDefault="002E6736" w:rsidP="00037FD6">
            <w:pPr>
              <w:rPr>
                <w:b w:val="0"/>
                <w:color w:val="002060"/>
                <w:sz w:val="24"/>
                <w:szCs w:val="24"/>
              </w:rPr>
            </w:pPr>
            <w:r w:rsidRPr="002E6736">
              <w:rPr>
                <w:b w:val="0"/>
                <w:color w:val="002060"/>
                <w:sz w:val="24"/>
                <w:szCs w:val="24"/>
              </w:rPr>
              <w:t xml:space="preserve">Se llama </w:t>
            </w:r>
            <w:r w:rsidR="00BB547B" w:rsidRPr="002E6736">
              <w:rPr>
                <w:b w:val="0"/>
                <w:color w:val="002060"/>
                <w:sz w:val="24"/>
                <w:szCs w:val="24"/>
              </w:rPr>
              <w:t>así</w:t>
            </w:r>
            <w:r w:rsidRPr="002E6736">
              <w:rPr>
                <w:b w:val="0"/>
                <w:color w:val="002060"/>
                <w:sz w:val="24"/>
                <w:szCs w:val="24"/>
              </w:rPr>
              <w:t xml:space="preserve"> porque el </w:t>
            </w:r>
            <w:r w:rsidR="00BB547B" w:rsidRPr="002E6736">
              <w:rPr>
                <w:b w:val="0"/>
                <w:color w:val="002060"/>
                <w:sz w:val="24"/>
                <w:szCs w:val="24"/>
              </w:rPr>
              <w:t>bióxido</w:t>
            </w:r>
            <w:r w:rsidRPr="002E6736">
              <w:rPr>
                <w:b w:val="0"/>
                <w:color w:val="002060"/>
                <w:sz w:val="24"/>
                <w:szCs w:val="24"/>
              </w:rPr>
              <w:t xml:space="preserve"> de carbono primero se incorpora en un compuesto de carbono-3 y mantiene las estomas abiertas durante el día. </w:t>
            </w:r>
            <w:r w:rsidR="00BB547B" w:rsidRPr="002E6736">
              <w:rPr>
                <w:b w:val="0"/>
                <w:color w:val="002060"/>
                <w:sz w:val="24"/>
                <w:szCs w:val="24"/>
              </w:rPr>
              <w:t>Aquí</w:t>
            </w:r>
            <w:r w:rsidRPr="002E6736">
              <w:rPr>
                <w:b w:val="0"/>
                <w:color w:val="002060"/>
                <w:sz w:val="24"/>
                <w:szCs w:val="24"/>
              </w:rPr>
              <w:t xml:space="preserve"> la </w:t>
            </w:r>
            <w:r w:rsidR="00BB547B" w:rsidRPr="002E6736">
              <w:rPr>
                <w:b w:val="0"/>
                <w:color w:val="002060"/>
                <w:sz w:val="24"/>
                <w:szCs w:val="24"/>
              </w:rPr>
              <w:t>fotosíntesis</w:t>
            </w:r>
            <w:r w:rsidRPr="002E6736">
              <w:rPr>
                <w:b w:val="0"/>
                <w:color w:val="002060"/>
                <w:sz w:val="24"/>
                <w:szCs w:val="24"/>
              </w:rPr>
              <w:t xml:space="preserve"> se lleva a cabo a </w:t>
            </w:r>
            <w:r w:rsidR="00BB547B" w:rsidRPr="002E6736">
              <w:rPr>
                <w:b w:val="0"/>
                <w:color w:val="002060"/>
                <w:sz w:val="24"/>
                <w:szCs w:val="24"/>
              </w:rPr>
              <w:t>través</w:t>
            </w:r>
            <w:r w:rsidRPr="002E6736">
              <w:rPr>
                <w:b w:val="0"/>
                <w:color w:val="002060"/>
                <w:sz w:val="24"/>
                <w:szCs w:val="24"/>
              </w:rPr>
              <w:t xml:space="preserve"> de la hoja,</w:t>
            </w:r>
          </w:p>
          <w:p w:rsidR="00BB547B" w:rsidRPr="002E6736" w:rsidRDefault="00BB547B" w:rsidP="00037FD6">
            <w:pPr>
              <w:rPr>
                <w:b w:val="0"/>
                <w:color w:val="002060"/>
                <w:sz w:val="24"/>
                <w:szCs w:val="24"/>
              </w:rPr>
            </w:pPr>
            <w:r w:rsidRPr="00BB547B">
              <w:rPr>
                <w:b w:val="0"/>
                <w:color w:val="002060"/>
                <w:sz w:val="24"/>
                <w:szCs w:val="24"/>
              </w:rPr>
              <w:t>requiere menos enzimas y no requiere de una anatomía especializada.</w:t>
            </w:r>
          </w:p>
        </w:tc>
        <w:tc>
          <w:tcPr>
            <w:tcW w:w="2432" w:type="dxa"/>
          </w:tcPr>
          <w:p w:rsidR="00CC390D" w:rsidRPr="00BB547B" w:rsidRDefault="00BB547B" w:rsidP="00037FD6">
            <w:pPr>
              <w:cnfStyle w:val="000000000000" w:firstRow="0" w:lastRow="0" w:firstColumn="0" w:lastColumn="0" w:oddVBand="0" w:evenVBand="0" w:oddHBand="0" w:evenHBand="0" w:firstRowFirstColumn="0" w:firstRowLastColumn="0" w:lastRowFirstColumn="0" w:lastRowLastColumn="0"/>
              <w:rPr>
                <w:color w:val="002060"/>
                <w:sz w:val="24"/>
                <w:szCs w:val="24"/>
              </w:rPr>
            </w:pPr>
            <w:r w:rsidRPr="00BB547B">
              <w:rPr>
                <w:color w:val="002060"/>
                <w:sz w:val="24"/>
                <w:szCs w:val="24"/>
              </w:rPr>
              <w:t>Se llama C4 porque el CO2 primero es incorporado a un compuesto de carbono- 4; se lleva a cabo en las células internas y mantiene las estomas abiertas durante el día, requiere de una anatomía especializada llamada "Anatomía de Kranz". La enzima PEP Carboxilada que es la que permite que el bióxido de carbono sea llevado al interior más rápido y sea trasladado hacia el Rubisco de forma inmediata.</w:t>
            </w:r>
          </w:p>
        </w:tc>
        <w:tc>
          <w:tcPr>
            <w:tcW w:w="2433" w:type="dxa"/>
          </w:tcPr>
          <w:p w:rsidR="00BB547B" w:rsidRPr="00BB547B" w:rsidRDefault="00BB547B" w:rsidP="00BB547B">
            <w:pPr>
              <w:cnfStyle w:val="000000000000" w:firstRow="0" w:lastRow="0" w:firstColumn="0" w:lastColumn="0" w:oddVBand="0" w:evenVBand="0" w:oddHBand="0" w:evenHBand="0" w:firstRowFirstColumn="0" w:firstRowLastColumn="0" w:lastRowFirstColumn="0" w:lastRowLastColumn="0"/>
              <w:rPr>
                <w:color w:val="002060"/>
              </w:rPr>
            </w:pPr>
            <w:r w:rsidRPr="00BB547B">
              <w:rPr>
                <w:color w:val="002060"/>
              </w:rPr>
              <w:t>Se llama asi en honor a la primera familia de plantas en las que se descubrio "Crassulaceae" y porque el CO2 es almacenado en forma de ácido antes de ser usado en la fotosintesís. Los estomas se abren por las noches (cuando es más dificil que el agua se evapore) y por lo general estan cerrados durante el día. El Bióxido de carbono es alamcenado en forma de ácido durante la noche y en el día se rompe y se libera al Rubisco para la fotosintesis. Es más eficiente que la C3, ya que las estomas se abren durante la noche y si las condiciones son demasiado aridas pueden mantener las estomas cerradas duarnte el día y la noche el Oxígeno que tendría que ser liberado en la fotosintesis es usado para la respiración y el CO2 que debería liberarse de la respiración es usado para la fotosistesís.</w:t>
            </w:r>
          </w:p>
          <w:p w:rsidR="00CC390D" w:rsidRPr="00CC390D" w:rsidRDefault="00BB547B" w:rsidP="00BB547B">
            <w:pPr>
              <w:cnfStyle w:val="000000000000" w:firstRow="0" w:lastRow="0" w:firstColumn="0" w:lastColumn="0" w:oddVBand="0" w:evenVBand="0" w:oddHBand="0" w:evenHBand="0" w:firstRowFirstColumn="0" w:firstRowLastColumn="0" w:lastRowFirstColumn="0" w:lastRowLastColumn="0"/>
              <w:rPr>
                <w:color w:val="CE6767" w:themeColor="accent6" w:themeShade="BF"/>
                <w:sz w:val="30"/>
                <w:szCs w:val="30"/>
              </w:rPr>
            </w:pPr>
            <w:r w:rsidRPr="00BB547B">
              <w:rPr>
                <w:color w:val="002060"/>
              </w:rPr>
              <w:t>Este tipo de fotosintesis permite que las plantas sobrevivan en días aridos y que la planta recupere el agua rápidamente cuando esta disponible</w:t>
            </w:r>
          </w:p>
        </w:tc>
      </w:tr>
    </w:tbl>
    <w:p w:rsidR="00CC390D" w:rsidRDefault="00CC390D" w:rsidP="00037FD6">
      <w:pPr>
        <w:rPr>
          <w:color w:val="CE6767" w:themeColor="accent6" w:themeShade="BF"/>
        </w:rPr>
      </w:pPr>
      <w:r>
        <w:rPr>
          <w:color w:val="CE6767" w:themeColor="accent6" w:themeShade="BF"/>
        </w:rPr>
        <w:lastRenderedPageBreak/>
        <w:tab/>
      </w:r>
      <w:r>
        <w:rPr>
          <w:color w:val="CE6767" w:themeColor="accent6" w:themeShade="BF"/>
        </w:rPr>
        <w:tab/>
      </w:r>
      <w:r w:rsidR="00BB547B">
        <w:rPr>
          <w:noProof/>
          <w:lang w:val="es-MX" w:eastAsia="es-MX"/>
        </w:rPr>
        <w:drawing>
          <wp:inline distT="0" distB="0" distL="0" distR="0">
            <wp:extent cx="4544695" cy="3408521"/>
            <wp:effectExtent l="0" t="0" r="0" b="0"/>
            <wp:docPr id="1" name="Imagen 1" descr="external image Hojas-brotes-planta-hortensia-Hydrangea-macrophy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image Hojas-brotes-planta-hortensia-Hydrangea-macrophyl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4695" cy="3408521"/>
                    </a:xfrm>
                    <a:prstGeom prst="rect">
                      <a:avLst/>
                    </a:prstGeom>
                    <a:noFill/>
                    <a:ln>
                      <a:noFill/>
                    </a:ln>
                  </pic:spPr>
                </pic:pic>
              </a:graphicData>
            </a:graphic>
          </wp:inline>
        </w:drawing>
      </w:r>
    </w:p>
    <w:p w:rsidR="00BB547B" w:rsidRDefault="00BB547B" w:rsidP="00037FD6">
      <w:pPr>
        <w:rPr>
          <w:color w:val="CE6767" w:themeColor="accent6" w:themeShade="BF"/>
        </w:rPr>
      </w:pPr>
      <w:r>
        <w:rPr>
          <w:noProof/>
          <w:lang w:val="es-MX" w:eastAsia="es-MX"/>
        </w:rPr>
        <w:drawing>
          <wp:inline distT="0" distB="0" distL="0" distR="0">
            <wp:extent cx="4544695" cy="2764689"/>
            <wp:effectExtent l="0" t="0" r="0" b="0"/>
            <wp:docPr id="2" name="Imagen 2" descr="http://www.quejardineria.com/wp-content/uploads/como-cuidar-de-las-plantas-sucule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quejardineria.com/wp-content/uploads/como-cuidar-de-las-plantas-suculent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4695" cy="2764689"/>
                    </a:xfrm>
                    <a:prstGeom prst="rect">
                      <a:avLst/>
                    </a:prstGeom>
                    <a:noFill/>
                    <a:ln>
                      <a:noFill/>
                    </a:ln>
                  </pic:spPr>
                </pic:pic>
              </a:graphicData>
            </a:graphic>
          </wp:inline>
        </w:drawing>
      </w:r>
    </w:p>
    <w:p w:rsidR="00BB547B" w:rsidRDefault="00BB547B" w:rsidP="00037FD6">
      <w:pPr>
        <w:rPr>
          <w:color w:val="CE6767" w:themeColor="accent6" w:themeShade="BF"/>
        </w:rPr>
      </w:pPr>
      <w:r>
        <w:rPr>
          <w:noProof/>
          <w:lang w:val="es-MX" w:eastAsia="es-MX"/>
        </w:rPr>
        <w:lastRenderedPageBreak/>
        <w:drawing>
          <wp:inline distT="0" distB="0" distL="0" distR="0">
            <wp:extent cx="2381250" cy="4000500"/>
            <wp:effectExtent l="0" t="0" r="0" b="0"/>
            <wp:docPr id="3" name="Imagen 3" descr="https://download.vikidia.org/vikidia/es/images/thumb/a/a2/Illustration_Zea_mays0.jpg/250px-Illustration_Zea_may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wnload.vikidia.org/vikidia/es/images/thumb/a/a2/Illustration_Zea_mays0.jpg/250px-Illustration_Zea_mays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4000500"/>
                    </a:xfrm>
                    <a:prstGeom prst="rect">
                      <a:avLst/>
                    </a:prstGeom>
                    <a:noFill/>
                    <a:ln>
                      <a:noFill/>
                    </a:ln>
                  </pic:spPr>
                </pic:pic>
              </a:graphicData>
            </a:graphic>
          </wp:inline>
        </w:drawing>
      </w:r>
      <w:bookmarkStart w:id="0" w:name="_GoBack"/>
      <w:bookmarkEnd w:id="0"/>
    </w:p>
    <w:sectPr w:rsidR="00BB547B" w:rsidSect="007A7809">
      <w:pgSz w:w="12240" w:h="15840" w:code="1"/>
      <w:pgMar w:top="1440" w:right="5083"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C9" w:rsidRDefault="005043C9" w:rsidP="00037FD6">
      <w:pPr>
        <w:spacing w:after="0" w:line="240" w:lineRule="auto"/>
      </w:pPr>
      <w:r>
        <w:separator/>
      </w:r>
    </w:p>
  </w:endnote>
  <w:endnote w:type="continuationSeparator" w:id="0">
    <w:p w:rsidR="005043C9" w:rsidRDefault="005043C9" w:rsidP="0003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C9" w:rsidRDefault="005043C9" w:rsidP="00037FD6">
      <w:pPr>
        <w:spacing w:after="0" w:line="240" w:lineRule="auto"/>
      </w:pPr>
      <w:r>
        <w:separator/>
      </w:r>
    </w:p>
  </w:footnote>
  <w:footnote w:type="continuationSeparator" w:id="0">
    <w:p w:rsidR="005043C9" w:rsidRDefault="005043C9" w:rsidP="00037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42B2B"/>
    <w:multiLevelType w:val="hybridMultilevel"/>
    <w:tmpl w:val="85164604"/>
    <w:lvl w:ilvl="0" w:tplc="90CECC6A">
      <w:start w:val="1"/>
      <w:numFmt w:val="bullet"/>
      <w:pStyle w:val="Prrafodelista"/>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EE"/>
    <w:rsid w:val="00037FD6"/>
    <w:rsid w:val="001443EF"/>
    <w:rsid w:val="00232E11"/>
    <w:rsid w:val="002A7710"/>
    <w:rsid w:val="002E6736"/>
    <w:rsid w:val="003D14EE"/>
    <w:rsid w:val="005043C9"/>
    <w:rsid w:val="005D5C5A"/>
    <w:rsid w:val="00601E7A"/>
    <w:rsid w:val="00721C22"/>
    <w:rsid w:val="007A7809"/>
    <w:rsid w:val="00933C45"/>
    <w:rsid w:val="009B4790"/>
    <w:rsid w:val="009B6370"/>
    <w:rsid w:val="009B7AA0"/>
    <w:rsid w:val="00A44F90"/>
    <w:rsid w:val="00A864C8"/>
    <w:rsid w:val="00BB547B"/>
    <w:rsid w:val="00CC390D"/>
    <w:rsid w:val="00FA5615"/>
    <w:rsid w:val="00FF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C8"/>
    <w:rPr>
      <w:color w:val="527D55" w:themeColor="accent1" w:themeShade="BF"/>
      <w:lang w:val="es-ES"/>
    </w:rPr>
  </w:style>
  <w:style w:type="paragraph" w:styleId="Ttulo1">
    <w:name w:val="heading 1"/>
    <w:basedOn w:val="Normal"/>
    <w:next w:val="Normal"/>
    <w:link w:val="Ttulo1Car"/>
    <w:uiPriority w:val="9"/>
    <w:qFormat/>
    <w:rsid w:val="00A864C8"/>
    <w:pPr>
      <w:jc w:val="right"/>
      <w:outlineLvl w:val="0"/>
    </w:pPr>
    <w:rPr>
      <w:rFonts w:asciiTheme="majorHAnsi" w:hAnsiTheme="majorHAnsi"/>
      <w:caps/>
      <w:color w:val="72A376" w:themeColor="accent1"/>
      <w:sz w:val="44"/>
      <w:szCs w:val="44"/>
    </w:rPr>
  </w:style>
  <w:style w:type="paragraph" w:styleId="Ttulo2">
    <w:name w:val="heading 2"/>
    <w:basedOn w:val="Normal"/>
    <w:next w:val="Normal"/>
    <w:link w:val="Ttulo2Car"/>
    <w:uiPriority w:val="9"/>
    <w:unhideWhenUsed/>
    <w:qFormat/>
    <w:rsid w:val="00A864C8"/>
    <w:pPr>
      <w:spacing w:after="0"/>
      <w:jc w:val="right"/>
      <w:outlineLvl w:val="1"/>
    </w:pPr>
    <w:rPr>
      <w:rFonts w:asciiTheme="majorHAnsi" w:hAnsiTheme="majorHAnsi"/>
      <w:color w:val="72A376" w:themeColor="accent1"/>
      <w:sz w:val="36"/>
      <w:szCs w:val="36"/>
    </w:rPr>
  </w:style>
  <w:style w:type="paragraph" w:styleId="Ttulo3">
    <w:name w:val="heading 3"/>
    <w:basedOn w:val="Normal"/>
    <w:next w:val="Normal"/>
    <w:link w:val="Ttulo3Car"/>
    <w:uiPriority w:val="9"/>
    <w:unhideWhenUsed/>
    <w:qFormat/>
    <w:rsid w:val="00A864C8"/>
    <w:pPr>
      <w:spacing w:before="1000" w:after="0"/>
      <w:jc w:val="right"/>
      <w:outlineLvl w:val="2"/>
    </w:pPr>
    <w:rPr>
      <w:rFonts w:asciiTheme="majorHAnsi" w:hAnsiTheme="majorHAnsi"/>
      <w:caps/>
      <w:color w:val="72A376" w:themeColor="accent1"/>
      <w:sz w:val="36"/>
      <w:szCs w:val="36"/>
    </w:rPr>
  </w:style>
  <w:style w:type="paragraph" w:styleId="Ttulo4">
    <w:name w:val="heading 4"/>
    <w:basedOn w:val="Normal"/>
    <w:next w:val="Normal"/>
    <w:link w:val="Ttulo4Car"/>
    <w:uiPriority w:val="9"/>
    <w:unhideWhenUsed/>
    <w:qFormat/>
    <w:rsid w:val="00A864C8"/>
    <w:pPr>
      <w:jc w:val="right"/>
      <w:outlineLvl w:val="3"/>
    </w:pPr>
    <w:rPr>
      <w:rFonts w:asciiTheme="majorHAnsi" w:hAnsiTheme="majorHAnsi"/>
      <w:color w:val="72A376" w:themeColor="accent1"/>
      <w:sz w:val="24"/>
    </w:rPr>
  </w:style>
  <w:style w:type="paragraph" w:styleId="Ttulo6">
    <w:name w:val="heading 6"/>
    <w:basedOn w:val="Normal"/>
    <w:next w:val="Normal"/>
    <w:link w:val="Ttulo6Car"/>
    <w:unhideWhenUsed/>
    <w:qFormat/>
    <w:rsid w:val="00A864C8"/>
    <w:pPr>
      <w:keepNext/>
      <w:spacing w:after="0" w:line="240" w:lineRule="auto"/>
      <w:outlineLvl w:val="5"/>
    </w:pPr>
    <w:rPr>
      <w:rFonts w:ascii="Times New Roman" w:eastAsia="Times New Roman" w:hAnsi="Times New Roman" w:cs="Times New Roman"/>
      <w:color w:val="4D4F3F" w:themeColor="text2" w:themeShade="BF"/>
      <w:sz w:val="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64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4C8"/>
    <w:rPr>
      <w:rFonts w:ascii="Tahoma" w:hAnsi="Tahoma" w:cs="Tahoma"/>
      <w:sz w:val="16"/>
      <w:szCs w:val="16"/>
    </w:rPr>
  </w:style>
  <w:style w:type="table" w:styleId="Tablaconcuadrcula">
    <w:name w:val="Table Grid"/>
    <w:basedOn w:val="Tablanormal"/>
    <w:uiPriority w:val="59"/>
    <w:rsid w:val="00A864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
    <w:name w:val="Intro"/>
    <w:basedOn w:val="Normal"/>
    <w:qFormat/>
    <w:rsid w:val="00A864C8"/>
    <w:pPr>
      <w:ind w:left="1440"/>
    </w:pPr>
    <w:rPr>
      <w:sz w:val="28"/>
    </w:rPr>
  </w:style>
  <w:style w:type="character" w:styleId="Textodelmarcadordeposicin">
    <w:name w:val="Placeholder Text"/>
    <w:basedOn w:val="Fuentedeprrafopredeter"/>
    <w:uiPriority w:val="99"/>
    <w:semiHidden/>
    <w:rsid w:val="00A864C8"/>
    <w:rPr>
      <w:color w:val="808080"/>
    </w:rPr>
  </w:style>
  <w:style w:type="character" w:customStyle="1" w:styleId="Ttulo2Car">
    <w:name w:val="Título 2 Car"/>
    <w:basedOn w:val="Fuentedeprrafopredeter"/>
    <w:link w:val="Ttulo2"/>
    <w:uiPriority w:val="9"/>
    <w:rsid w:val="00A864C8"/>
    <w:rPr>
      <w:rFonts w:asciiTheme="majorHAnsi" w:hAnsiTheme="majorHAnsi"/>
      <w:color w:val="72A376" w:themeColor="accent1"/>
      <w:sz w:val="36"/>
      <w:szCs w:val="36"/>
    </w:rPr>
  </w:style>
  <w:style w:type="character" w:customStyle="1" w:styleId="Ttulo3Car">
    <w:name w:val="Título 3 Car"/>
    <w:basedOn w:val="Fuentedeprrafopredeter"/>
    <w:link w:val="Ttulo3"/>
    <w:uiPriority w:val="9"/>
    <w:rsid w:val="00A864C8"/>
    <w:rPr>
      <w:rFonts w:asciiTheme="majorHAnsi" w:hAnsiTheme="majorHAnsi"/>
      <w:caps/>
      <w:color w:val="72A376" w:themeColor="accent1"/>
      <w:sz w:val="36"/>
      <w:szCs w:val="36"/>
    </w:rPr>
  </w:style>
  <w:style w:type="character" w:customStyle="1" w:styleId="Ttulo4Car">
    <w:name w:val="Título 4 Car"/>
    <w:basedOn w:val="Fuentedeprrafopredeter"/>
    <w:link w:val="Ttulo4"/>
    <w:uiPriority w:val="9"/>
    <w:rsid w:val="00A864C8"/>
    <w:rPr>
      <w:rFonts w:asciiTheme="majorHAnsi" w:hAnsiTheme="majorHAnsi"/>
      <w:color w:val="72A376" w:themeColor="accent1"/>
      <w:sz w:val="24"/>
    </w:rPr>
  </w:style>
  <w:style w:type="character" w:customStyle="1" w:styleId="Ttulo6Car">
    <w:name w:val="Título 6 Car"/>
    <w:basedOn w:val="Fuentedeprrafopredeter"/>
    <w:link w:val="Ttulo6"/>
    <w:rsid w:val="00A864C8"/>
    <w:rPr>
      <w:rFonts w:ascii="Times New Roman" w:eastAsia="Times New Roman" w:hAnsi="Times New Roman" w:cs="Times New Roman"/>
      <w:color w:val="4D4F3F" w:themeColor="text2" w:themeShade="BF"/>
      <w:sz w:val="60"/>
    </w:rPr>
  </w:style>
  <w:style w:type="paragraph" w:customStyle="1" w:styleId="TabName">
    <w:name w:val="Tab Name"/>
    <w:basedOn w:val="Normal"/>
    <w:rsid w:val="00A864C8"/>
    <w:pPr>
      <w:jc w:val="center"/>
    </w:pPr>
    <w:rPr>
      <w:color w:val="72A376" w:themeColor="accent1"/>
      <w:sz w:val="32"/>
    </w:rPr>
  </w:style>
  <w:style w:type="paragraph" w:styleId="Prrafodelista">
    <w:name w:val="List Paragraph"/>
    <w:basedOn w:val="Normal"/>
    <w:uiPriority w:val="34"/>
    <w:qFormat/>
    <w:rsid w:val="00A864C8"/>
    <w:pPr>
      <w:numPr>
        <w:numId w:val="1"/>
      </w:numPr>
      <w:spacing w:after="400" w:line="240" w:lineRule="auto"/>
    </w:pPr>
    <w:rPr>
      <w:color w:val="72A376" w:themeColor="accent1"/>
      <w:sz w:val="32"/>
    </w:rPr>
  </w:style>
  <w:style w:type="paragraph" w:customStyle="1" w:styleId="1Spine">
    <w:name w:val="1&quot; Spine"/>
    <w:basedOn w:val="Normal"/>
    <w:qFormat/>
    <w:rsid w:val="00A864C8"/>
    <w:pPr>
      <w:spacing w:after="0" w:line="240" w:lineRule="auto"/>
      <w:jc w:val="center"/>
    </w:pPr>
    <w:rPr>
      <w:b/>
      <w:color w:val="4D4F3F" w:themeColor="text2" w:themeShade="BF"/>
      <w:sz w:val="44"/>
      <w:szCs w:val="44"/>
    </w:rPr>
  </w:style>
  <w:style w:type="paragraph" w:customStyle="1" w:styleId="15Spine">
    <w:name w:val="1.5&quot; Spine"/>
    <w:basedOn w:val="Normal"/>
    <w:qFormat/>
    <w:rsid w:val="00A864C8"/>
    <w:pPr>
      <w:spacing w:after="0" w:line="240" w:lineRule="auto"/>
      <w:jc w:val="center"/>
    </w:pPr>
    <w:rPr>
      <w:b/>
      <w:color w:val="4D4F3F" w:themeColor="text2" w:themeShade="BF"/>
      <w:sz w:val="48"/>
      <w:szCs w:val="48"/>
    </w:rPr>
  </w:style>
  <w:style w:type="paragraph" w:customStyle="1" w:styleId="2Spine">
    <w:name w:val="2&quot; Spine"/>
    <w:basedOn w:val="Normal"/>
    <w:qFormat/>
    <w:rsid w:val="00A864C8"/>
    <w:pPr>
      <w:spacing w:after="0" w:line="240" w:lineRule="auto"/>
      <w:jc w:val="center"/>
    </w:pPr>
    <w:rPr>
      <w:b/>
      <w:color w:val="4D4F3F" w:themeColor="text2" w:themeShade="BF"/>
      <w:sz w:val="56"/>
      <w:szCs w:val="56"/>
    </w:rPr>
  </w:style>
  <w:style w:type="paragraph" w:customStyle="1" w:styleId="3Spine">
    <w:name w:val="3&quot; Spine"/>
    <w:basedOn w:val="Normal"/>
    <w:qFormat/>
    <w:rsid w:val="00A864C8"/>
    <w:pPr>
      <w:spacing w:after="0" w:line="240" w:lineRule="auto"/>
      <w:jc w:val="center"/>
    </w:pPr>
    <w:rPr>
      <w:b/>
      <w:color w:val="4D4F3F" w:themeColor="text2" w:themeShade="BF"/>
      <w:sz w:val="64"/>
      <w:szCs w:val="64"/>
    </w:rPr>
  </w:style>
  <w:style w:type="paragraph" w:styleId="Encabezado">
    <w:name w:val="header"/>
    <w:basedOn w:val="Normal"/>
    <w:link w:val="EncabezadoCar"/>
    <w:uiPriority w:val="99"/>
    <w:semiHidden/>
    <w:unhideWhenUsed/>
    <w:rsid w:val="00A864C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864C8"/>
  </w:style>
  <w:style w:type="paragraph" w:styleId="Piedepgina">
    <w:name w:val="footer"/>
    <w:basedOn w:val="Normal"/>
    <w:link w:val="PiedepginaCar"/>
    <w:uiPriority w:val="99"/>
    <w:semiHidden/>
    <w:unhideWhenUsed/>
    <w:rsid w:val="00A864C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864C8"/>
  </w:style>
  <w:style w:type="character" w:customStyle="1" w:styleId="Ttulo1Car">
    <w:name w:val="Título 1 Car"/>
    <w:basedOn w:val="Fuentedeprrafopredeter"/>
    <w:link w:val="Ttulo1"/>
    <w:uiPriority w:val="9"/>
    <w:rsid w:val="00A864C8"/>
    <w:rPr>
      <w:rFonts w:asciiTheme="majorHAnsi" w:hAnsiTheme="majorHAnsi"/>
      <w:caps/>
      <w:color w:val="72A376" w:themeColor="accent1"/>
      <w:sz w:val="44"/>
      <w:szCs w:val="44"/>
    </w:rPr>
  </w:style>
  <w:style w:type="paragraph" w:customStyle="1" w:styleId="ClassName">
    <w:name w:val="Class Name"/>
    <w:basedOn w:val="Ttulo6"/>
    <w:qFormat/>
    <w:rsid w:val="00A864C8"/>
    <w:pPr>
      <w:jc w:val="center"/>
    </w:pPr>
    <w:rPr>
      <w:rFonts w:asciiTheme="majorHAnsi" w:hAnsiTheme="majorHAnsi"/>
      <w:caps/>
      <w:color w:val="72A376" w:themeColor="accent1"/>
      <w:sz w:val="44"/>
    </w:rPr>
  </w:style>
  <w:style w:type="paragraph" w:styleId="Puesto">
    <w:name w:val="Title"/>
    <w:basedOn w:val="Ttulo3"/>
    <w:next w:val="Normal"/>
    <w:link w:val="PuestoCar"/>
    <w:uiPriority w:val="10"/>
    <w:qFormat/>
    <w:rsid w:val="00A864C8"/>
  </w:style>
  <w:style w:type="character" w:customStyle="1" w:styleId="PuestoCar">
    <w:name w:val="Puesto Car"/>
    <w:basedOn w:val="Fuentedeprrafopredeter"/>
    <w:link w:val="Puesto"/>
    <w:uiPriority w:val="10"/>
    <w:rsid w:val="00A864C8"/>
    <w:rPr>
      <w:rFonts w:asciiTheme="majorHAnsi" w:hAnsiTheme="majorHAnsi"/>
      <w:caps/>
      <w:color w:val="72A376" w:themeColor="accent1"/>
      <w:sz w:val="36"/>
      <w:szCs w:val="36"/>
    </w:rPr>
  </w:style>
  <w:style w:type="table" w:styleId="Tabladecuadrcula1clara-nfasis6">
    <w:name w:val="Grid Table 1 Light Accent 6"/>
    <w:basedOn w:val="Tablanormal"/>
    <w:uiPriority w:val="46"/>
    <w:rsid w:val="00CC390D"/>
    <w:pPr>
      <w:spacing w:after="0" w:line="240" w:lineRule="auto"/>
    </w:pPr>
    <w:tblPr>
      <w:tblStyleRowBandSize w:val="1"/>
      <w:tblStyleColBandSize w:val="1"/>
      <w:tblBorders>
        <w:top w:val="single" w:sz="4" w:space="0" w:color="F5E2E2" w:themeColor="accent6" w:themeTint="66"/>
        <w:left w:val="single" w:sz="4" w:space="0" w:color="F5E2E2" w:themeColor="accent6" w:themeTint="66"/>
        <w:bottom w:val="single" w:sz="4" w:space="0" w:color="F5E2E2" w:themeColor="accent6" w:themeTint="66"/>
        <w:right w:val="single" w:sz="4" w:space="0" w:color="F5E2E2" w:themeColor="accent6" w:themeTint="66"/>
        <w:insideH w:val="single" w:sz="4" w:space="0" w:color="F5E2E2" w:themeColor="accent6" w:themeTint="66"/>
        <w:insideV w:val="single" w:sz="4" w:space="0" w:color="F5E2E2" w:themeColor="accent6" w:themeTint="66"/>
      </w:tblBorders>
    </w:tblPr>
    <w:tblStylePr w:type="firstRow">
      <w:rPr>
        <w:b/>
        <w:bCs/>
      </w:rPr>
      <w:tblPr/>
      <w:tcPr>
        <w:tcBorders>
          <w:bottom w:val="single" w:sz="12" w:space="0" w:color="F1D3D3" w:themeColor="accent6" w:themeTint="99"/>
        </w:tcBorders>
      </w:tcPr>
    </w:tblStylePr>
    <w:tblStylePr w:type="lastRow">
      <w:rPr>
        <w:b/>
        <w:bCs/>
      </w:rPr>
      <w:tblPr/>
      <w:tcPr>
        <w:tcBorders>
          <w:top w:val="double" w:sz="2" w:space="0" w:color="F1D3D3"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Kit%20de%20cuaderno%20escolar%20de%20notas%20(portada,%20lomo%20y%20fichas%20de%20divisi&#243;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714418645B41BB807CD950CD3B6EF2"/>
        <w:category>
          <w:name w:val="General"/>
          <w:gallery w:val="placeholder"/>
        </w:category>
        <w:types>
          <w:type w:val="bbPlcHdr"/>
        </w:types>
        <w:behaviors>
          <w:behavior w:val="content"/>
        </w:behaviors>
        <w:guid w:val="{C5EA71BE-AF05-4D38-B9ED-8B4D6E4B7F9A}"/>
      </w:docPartPr>
      <w:docPartBody>
        <w:p w:rsidR="00000000" w:rsidRDefault="00F63B8B">
          <w:pPr>
            <w:pStyle w:val="E2714418645B41BB807CD950CD3B6EF2"/>
          </w:pPr>
          <w:r>
            <w:rPr>
              <w:rStyle w:val="Textodelmarcadordeposicin"/>
              <w:rFonts w:asciiTheme="majorHAnsi" w:hAnsiTheme="majorHAnsi"/>
              <w:color w:val="D9E2F3" w:themeColor="accent5" w:themeTint="33"/>
              <w:sz w:val="36"/>
              <w:szCs w:val="36"/>
            </w:rPr>
            <w:t>Haga clic aquí para escribir el texto.</w:t>
          </w:r>
        </w:p>
      </w:docPartBody>
    </w:docPart>
    <w:docPart>
      <w:docPartPr>
        <w:name w:val="98FE73600AA04A2FA22430BD74E2444C"/>
        <w:category>
          <w:name w:val="General"/>
          <w:gallery w:val="placeholder"/>
        </w:category>
        <w:types>
          <w:type w:val="bbPlcHdr"/>
        </w:types>
        <w:behaviors>
          <w:behavior w:val="content"/>
        </w:behaviors>
        <w:guid w:val="{8E31285D-3F60-45D5-B891-58BC93115BB3}"/>
      </w:docPartPr>
      <w:docPartBody>
        <w:p w:rsidR="00000000" w:rsidRDefault="00F63B8B">
          <w:pPr>
            <w:pStyle w:val="98FE73600AA04A2FA22430BD74E2444C"/>
          </w:pPr>
          <w:r>
            <w:rPr>
              <w:rStyle w:val="Textodelmarcadordeposicin"/>
              <w:rFonts w:asciiTheme="majorHAnsi" w:hAnsiTheme="majorHAnsi"/>
              <w:color w:val="D9E2F3" w:themeColor="accent5" w:themeTint="33"/>
            </w:rPr>
            <w:t>Haga clic aquí para escribir el texto.</w:t>
          </w:r>
        </w:p>
      </w:docPartBody>
    </w:docPart>
    <w:docPart>
      <w:docPartPr>
        <w:name w:val="7AB582740FB44D118FAD46E5C7E00B9D"/>
        <w:category>
          <w:name w:val="General"/>
          <w:gallery w:val="placeholder"/>
        </w:category>
        <w:types>
          <w:type w:val="bbPlcHdr"/>
        </w:types>
        <w:behaviors>
          <w:behavior w:val="content"/>
        </w:behaviors>
        <w:guid w:val="{5223DCD7-DB83-4EA7-B078-B8EC7E5436F9}"/>
      </w:docPartPr>
      <w:docPartBody>
        <w:p w:rsidR="00000000" w:rsidRDefault="00F63B8B">
          <w:pPr>
            <w:pStyle w:val="7AB582740FB44D118FAD46E5C7E00B9D"/>
          </w:pPr>
          <w:r>
            <w:rPr>
              <w:rStyle w:val="Textodelmarcadordeposicin"/>
              <w:rFonts w:asciiTheme="majorHAnsi" w:hAnsiTheme="majorHAnsi"/>
              <w:color w:val="D9E2F3" w:themeColor="accent5" w:themeTint="33"/>
              <w:sz w:val="36"/>
              <w:szCs w:val="36"/>
            </w:rPr>
            <w:t>Haga cli</w:t>
          </w:r>
          <w:r>
            <w:rPr>
              <w:rStyle w:val="Textodelmarcadordeposicin"/>
              <w:rFonts w:asciiTheme="majorHAnsi" w:hAnsiTheme="majorHAnsi"/>
              <w:color w:val="D9E2F3" w:themeColor="accent5" w:themeTint="33"/>
              <w:sz w:val="36"/>
              <w:szCs w:val="36"/>
            </w:rPr>
            <w:t>c aquí para escribir el texto.</w:t>
          </w:r>
        </w:p>
      </w:docPartBody>
    </w:docPart>
    <w:docPart>
      <w:docPartPr>
        <w:name w:val="B4FE3B19F39442E9AAA60F213DAE4D46"/>
        <w:category>
          <w:name w:val="General"/>
          <w:gallery w:val="placeholder"/>
        </w:category>
        <w:types>
          <w:type w:val="bbPlcHdr"/>
        </w:types>
        <w:behaviors>
          <w:behavior w:val="content"/>
        </w:behaviors>
        <w:guid w:val="{E60267DF-E014-4F6B-BE4D-220A5FB282CA}"/>
      </w:docPartPr>
      <w:docPartBody>
        <w:p w:rsidR="00000000" w:rsidRDefault="00F63B8B">
          <w:pPr>
            <w:pStyle w:val="B4FE3B19F39442E9AAA60F213DAE4D46"/>
          </w:pPr>
          <w:r>
            <w:rPr>
              <w:rStyle w:val="Textodelmarcadordeposicin"/>
              <w:rFonts w:asciiTheme="majorHAnsi" w:hAnsiTheme="majorHAnsi"/>
              <w:color w:val="1F3864" w:themeColor="accent5" w:themeShade="80"/>
              <w:sz w:val="52"/>
              <w:szCs w:val="52"/>
            </w:rPr>
            <w:t>Haga clic aquí para escribir el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B"/>
    <w:rsid w:val="00F63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381DD2F283BB4CAC884BAE6730A55BA5">
    <w:name w:val="381DD2F283BB4CAC884BAE6730A55BA5"/>
  </w:style>
  <w:style w:type="paragraph" w:customStyle="1" w:styleId="DB628F3A8C6B4505A8A10D9D0F95C0D4">
    <w:name w:val="DB628F3A8C6B4505A8A10D9D0F95C0D4"/>
  </w:style>
  <w:style w:type="paragraph" w:customStyle="1" w:styleId="3D78CA40EC9F43E5A521E77C431B15DB">
    <w:name w:val="3D78CA40EC9F43E5A521E77C431B15DB"/>
  </w:style>
  <w:style w:type="paragraph" w:customStyle="1" w:styleId="54C3632F243349168FB888CF9F5FE2B7">
    <w:name w:val="54C3632F243349168FB888CF9F5FE2B7"/>
  </w:style>
  <w:style w:type="paragraph" w:customStyle="1" w:styleId="E2714418645B41BB807CD950CD3B6EF2">
    <w:name w:val="E2714418645B41BB807CD950CD3B6EF2"/>
  </w:style>
  <w:style w:type="paragraph" w:customStyle="1" w:styleId="98FE73600AA04A2FA22430BD74E2444C">
    <w:name w:val="98FE73600AA04A2FA22430BD74E2444C"/>
  </w:style>
  <w:style w:type="paragraph" w:customStyle="1" w:styleId="7AB582740FB44D118FAD46E5C7E00B9D">
    <w:name w:val="7AB582740FB44D118FAD46E5C7E00B9D"/>
  </w:style>
  <w:style w:type="paragraph" w:customStyle="1" w:styleId="B4FE3B19F39442E9AAA60F213DAE4D46">
    <w:name w:val="B4FE3B19F39442E9AAA60F213DAE4D46"/>
  </w:style>
  <w:style w:type="paragraph" w:customStyle="1" w:styleId="F1B67A16C9D744E4A0EB73E8F69DDA5D">
    <w:name w:val="F1B67A16C9D744E4A0EB73E8F69DDA5D"/>
  </w:style>
  <w:style w:type="paragraph" w:customStyle="1" w:styleId="49C41E90458C49F399DEC85013FA1835">
    <w:name w:val="49C41E90458C49F399DEC85013FA1835"/>
  </w:style>
  <w:style w:type="paragraph" w:customStyle="1" w:styleId="B912EB10974843C0A76BFD3E53574493">
    <w:name w:val="B912EB10974843C0A76BFD3E53574493"/>
  </w:style>
  <w:style w:type="paragraph" w:customStyle="1" w:styleId="EF9DED08308F4EE5A9C5A6D6DA82959A">
    <w:name w:val="EF9DED08308F4EE5A9C5A6D6DA82959A"/>
  </w:style>
  <w:style w:type="paragraph" w:customStyle="1" w:styleId="E67D909D2997463BB5187F41E0E88E23">
    <w:name w:val="E67D909D2997463BB5187F41E0E88E23"/>
  </w:style>
  <w:style w:type="paragraph" w:customStyle="1" w:styleId="E36FCBA515784F17B29ADFBA57CF2F45">
    <w:name w:val="E36FCBA515784F17B29ADFBA57CF2F45"/>
  </w:style>
  <w:style w:type="paragraph" w:customStyle="1" w:styleId="7245B8E35CB343BD80343C4E50B2FC27">
    <w:name w:val="7245B8E35CB343BD80343C4E50B2FC27"/>
  </w:style>
  <w:style w:type="paragraph" w:customStyle="1" w:styleId="E21FA5B66AE14476A4911DF45D322335">
    <w:name w:val="E21FA5B66AE14476A4911DF45D322335"/>
  </w:style>
  <w:style w:type="paragraph" w:customStyle="1" w:styleId="B2924F69646C496B8929B38DE5E7FAEB">
    <w:name w:val="B2924F69646C496B8929B38DE5E7FAEB"/>
  </w:style>
  <w:style w:type="paragraph" w:customStyle="1" w:styleId="26C68BA67C314EDC9B4C6047CFF29766">
    <w:name w:val="26C68BA67C314EDC9B4C6047CFF29766"/>
  </w:style>
  <w:style w:type="paragraph" w:customStyle="1" w:styleId="C9FE43AC531F48A1BCC539C990513A1B">
    <w:name w:val="C9FE43AC531F48A1BCC539C990513A1B"/>
  </w:style>
  <w:style w:type="paragraph" w:customStyle="1" w:styleId="7318E8F2F62449AAA86C84FD0736C32B">
    <w:name w:val="7318E8F2F62449AAA86C84FD0736C32B"/>
  </w:style>
  <w:style w:type="paragraph" w:customStyle="1" w:styleId="4B672DA1382147F6A887C129B1420892">
    <w:name w:val="4B672DA1382147F6A887C129B1420892"/>
  </w:style>
  <w:style w:type="paragraph" w:customStyle="1" w:styleId="A8144AE1974440CDB638CC2EED259664">
    <w:name w:val="A8144AE1974440CDB638CC2EED259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EA2F-40B0-4F48-B41C-8BEDCC7FD6FB}">
  <ds:schemaRefs>
    <ds:schemaRef ds:uri="http://schemas.microsoft.com/sharepoint/v3/contenttype/forms"/>
  </ds:schemaRefs>
</ds:datastoreItem>
</file>

<file path=customXml/itemProps2.xml><?xml version="1.0" encoding="utf-8"?>
<ds:datastoreItem xmlns:ds="http://schemas.openxmlformats.org/officeDocument/2006/customXml" ds:itemID="{98639F16-29E2-48A8-BA2D-756785D1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Kit de cuaderno escolar de notas (portada, lomo y fichas de división)</Template>
  <TotalTime>0</TotalTime>
  <Pages>4</Pages>
  <Words>251</Words>
  <Characters>1385</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School report notebook kit (cover, binder spine, divider tabs)</vt:lpstr>
      <vt:lpstr/>
    </vt:vector>
  </TitlesOfParts>
  <Manager/>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notebook kit (cover, binder spine, divider tabs)</dc:title>
  <dc:creator/>
  <cp:keywords/>
  <cp:lastModifiedBy/>
  <cp:revision>1</cp:revision>
  <dcterms:created xsi:type="dcterms:W3CDTF">2016-05-17T19:42:00Z</dcterms:created>
  <dcterms:modified xsi:type="dcterms:W3CDTF">2016-05-17T20:47:00Z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TC102742559990</vt:lpwstr>
  </property>
</Properties>
</file>